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7D6" w:rsidRDefault="00ED77D6" w:rsidP="009E0451">
      <w:pPr>
        <w:jc w:val="both"/>
        <w:rPr>
          <w:sz w:val="22"/>
          <w:szCs w:val="22"/>
        </w:rPr>
      </w:pPr>
    </w:p>
    <w:p w:rsidR="00ED77D6" w:rsidRDefault="00ED77D6" w:rsidP="009E0451">
      <w:pPr>
        <w:jc w:val="both"/>
        <w:rPr>
          <w:b/>
          <w:sz w:val="22"/>
          <w:szCs w:val="22"/>
          <w:u w:val="single"/>
        </w:rPr>
      </w:pPr>
    </w:p>
    <w:p w:rsidR="00ED77D6" w:rsidRDefault="00ED77D6" w:rsidP="009E0451">
      <w:pPr>
        <w:jc w:val="both"/>
        <w:rPr>
          <w:b/>
          <w:sz w:val="22"/>
          <w:szCs w:val="22"/>
          <w:u w:val="single"/>
        </w:rPr>
      </w:pPr>
    </w:p>
    <w:p w:rsidR="00ED77D6" w:rsidRDefault="00ED77D6" w:rsidP="009E0451">
      <w:pPr>
        <w:jc w:val="both"/>
        <w:rPr>
          <w:b/>
          <w:sz w:val="22"/>
          <w:szCs w:val="22"/>
          <w:u w:val="single"/>
        </w:rPr>
      </w:pPr>
    </w:p>
    <w:p w:rsidR="00DD20CD" w:rsidRPr="0058363E" w:rsidRDefault="00DD20CD" w:rsidP="009E0451">
      <w:pPr>
        <w:spacing w:line="259" w:lineRule="auto"/>
        <w:ind w:left="426" w:right="851"/>
        <w:jc w:val="both"/>
      </w:pPr>
      <w:r w:rsidRPr="0058363E">
        <w:t>Dear Parent/Carer of a Year 7 Student</w:t>
      </w:r>
      <w:r>
        <w:t>,</w:t>
      </w:r>
    </w:p>
    <w:p w:rsidR="00DD20CD" w:rsidRDefault="00DD20CD" w:rsidP="009E0451">
      <w:pPr>
        <w:spacing w:line="259" w:lineRule="auto"/>
        <w:ind w:left="426" w:right="851"/>
        <w:jc w:val="both"/>
      </w:pPr>
    </w:p>
    <w:p w:rsidR="00DD20CD" w:rsidRDefault="00DD20CD" w:rsidP="009E0451">
      <w:pPr>
        <w:spacing w:line="259" w:lineRule="auto"/>
        <w:ind w:left="426" w:right="851"/>
        <w:jc w:val="both"/>
      </w:pPr>
      <w:r w:rsidRPr="0058363E">
        <w:t>I hope your son/daughter has had an enjoyable start to St Joseph</w:t>
      </w:r>
      <w:r>
        <w:t>’</w:t>
      </w:r>
      <w:r w:rsidRPr="0058363E">
        <w:t xml:space="preserve">s Catholic Academy. </w:t>
      </w:r>
    </w:p>
    <w:p w:rsidR="00DD20CD" w:rsidRDefault="00DD20CD" w:rsidP="009E0451">
      <w:pPr>
        <w:spacing w:line="259" w:lineRule="auto"/>
        <w:ind w:left="426" w:right="851"/>
        <w:jc w:val="both"/>
      </w:pPr>
    </w:p>
    <w:p w:rsidR="00DD20CD" w:rsidRPr="0058363E" w:rsidRDefault="00DD20CD" w:rsidP="009E0451">
      <w:pPr>
        <w:spacing w:line="259" w:lineRule="auto"/>
        <w:ind w:left="426" w:right="851"/>
        <w:jc w:val="both"/>
      </w:pPr>
      <w:r w:rsidRPr="0058363E">
        <w:t>Currently students are taught their subjects in tutor groups to help with</w:t>
      </w:r>
      <w:r>
        <w:t xml:space="preserve"> the</w:t>
      </w:r>
      <w:r w:rsidRPr="0058363E">
        <w:t xml:space="preserve"> transition into secondary school but also</w:t>
      </w:r>
      <w:r>
        <w:t xml:space="preserve"> because </w:t>
      </w:r>
      <w:r w:rsidRPr="0058363E">
        <w:t>we do</w:t>
      </w:r>
      <w:r>
        <w:t xml:space="preserve"> no</w:t>
      </w:r>
      <w:r w:rsidRPr="0058363E">
        <w:t xml:space="preserve">t have the Key Stage 2 (year 6) assessment data we normally use </w:t>
      </w:r>
      <w:r>
        <w:t xml:space="preserve">to </w:t>
      </w:r>
      <w:r w:rsidRPr="0058363E">
        <w:t>group students.</w:t>
      </w:r>
      <w:bookmarkStart w:id="0" w:name="_GoBack"/>
      <w:bookmarkEnd w:id="0"/>
    </w:p>
    <w:p w:rsidR="00DD20CD" w:rsidRPr="0058363E" w:rsidRDefault="00DD20CD" w:rsidP="009E0451">
      <w:pPr>
        <w:spacing w:line="259" w:lineRule="auto"/>
        <w:ind w:right="851"/>
        <w:jc w:val="both"/>
      </w:pPr>
    </w:p>
    <w:p w:rsidR="00DD20CD" w:rsidRDefault="00DD20CD" w:rsidP="009E0451">
      <w:pPr>
        <w:spacing w:line="259" w:lineRule="auto"/>
        <w:ind w:left="426" w:right="851"/>
        <w:jc w:val="both"/>
        <w:rPr>
          <w:color w:val="222222"/>
          <w:shd w:val="clear" w:color="auto" w:fill="FFFFFF"/>
        </w:rPr>
      </w:pPr>
      <w:r w:rsidRPr="00DD20CD">
        <w:t xml:space="preserve">Over the coming weeks we plan to assess students using a computer </w:t>
      </w:r>
      <w:r w:rsidRPr="00DD20CD">
        <w:rPr>
          <w:color w:val="4D5156"/>
          <w:shd w:val="clear" w:color="auto" w:fill="FFFFFF"/>
        </w:rPr>
        <w:t>diagnostic assessment</w:t>
      </w:r>
      <w:r w:rsidRPr="00DD20CD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There will be three sections each 45 minute</w:t>
      </w:r>
      <w:r w:rsidR="009E0451">
        <w:rPr>
          <w:color w:val="222222"/>
          <w:shd w:val="clear" w:color="auto" w:fill="FFFFFF"/>
        </w:rPr>
        <w:t>s</w:t>
      </w:r>
      <w:r>
        <w:rPr>
          <w:color w:val="222222"/>
          <w:shd w:val="clear" w:color="auto" w:fill="FFFFFF"/>
        </w:rPr>
        <w:t xml:space="preserve"> long. It is not something students need to prepare for and no equipment is needed. </w:t>
      </w:r>
      <w:r w:rsidR="00E81140">
        <w:t xml:space="preserve">Students and parents will not receive a copy of </w:t>
      </w:r>
      <w:r w:rsidR="00E81140">
        <w:t>any</w:t>
      </w:r>
      <w:r w:rsidR="00E81140">
        <w:t xml:space="preserve"> results</w:t>
      </w:r>
      <w:r w:rsidR="00E81140">
        <w:t>.</w:t>
      </w:r>
    </w:p>
    <w:p w:rsidR="00DD20CD" w:rsidRDefault="00DD20CD" w:rsidP="009E0451">
      <w:pPr>
        <w:spacing w:line="259" w:lineRule="auto"/>
        <w:ind w:left="426" w:right="851"/>
        <w:jc w:val="both"/>
      </w:pPr>
    </w:p>
    <w:p w:rsidR="00DD20CD" w:rsidRPr="0058363E" w:rsidRDefault="00DD20CD" w:rsidP="009E0451">
      <w:pPr>
        <w:spacing w:line="259" w:lineRule="auto"/>
        <w:ind w:left="426" w:right="851"/>
        <w:jc w:val="both"/>
      </w:pPr>
      <w:r>
        <w:t xml:space="preserve">This assessment will </w:t>
      </w:r>
      <w:r w:rsidR="005B3A35">
        <w:t xml:space="preserve">support their current classroom learning by </w:t>
      </w:r>
      <w:r>
        <w:t>provid</w:t>
      </w:r>
      <w:r w:rsidR="009E0451">
        <w:t>ing</w:t>
      </w:r>
      <w:r>
        <w:t xml:space="preserve"> us with baseline information on each student’s aptitude as well as information on strengths and areas for developmen</w:t>
      </w:r>
      <w:r w:rsidR="005B3A35">
        <w:t>t</w:t>
      </w:r>
      <w:r w:rsidR="009E0451">
        <w:t xml:space="preserve">. </w:t>
      </w:r>
      <w:r w:rsidR="005B3A35">
        <w:t xml:space="preserve"> </w:t>
      </w:r>
      <w:r w:rsidRPr="0058363E">
        <w:t>We will us</w:t>
      </w:r>
      <w:r>
        <w:t>e</w:t>
      </w:r>
      <w:r w:rsidRPr="0058363E">
        <w:t xml:space="preserve"> this</w:t>
      </w:r>
      <w:r>
        <w:t xml:space="preserve"> </w:t>
      </w:r>
      <w:r w:rsidRPr="0058363E">
        <w:t>information</w:t>
      </w:r>
      <w:r>
        <w:t>,</w:t>
      </w:r>
      <w:r w:rsidRPr="0058363E">
        <w:t xml:space="preserve"> alongside</w:t>
      </w:r>
      <w:r w:rsidR="00E81140">
        <w:t xml:space="preserve"> other in school assessment data and</w:t>
      </w:r>
      <w:r w:rsidRPr="0058363E">
        <w:t xml:space="preserve"> </w:t>
      </w:r>
      <w:r>
        <w:t>transition data</w:t>
      </w:r>
      <w:r w:rsidRPr="0058363E">
        <w:t xml:space="preserve"> from primary schools</w:t>
      </w:r>
      <w:r>
        <w:t>,</w:t>
      </w:r>
      <w:r w:rsidRPr="0058363E">
        <w:t xml:space="preserve"> to create</w:t>
      </w:r>
      <w:r>
        <w:t xml:space="preserve"> future</w:t>
      </w:r>
      <w:r w:rsidRPr="0058363E">
        <w:t xml:space="preserve"> teaching </w:t>
      </w:r>
      <w:r w:rsidR="005B3A35">
        <w:t>groups</w:t>
      </w:r>
      <w:r>
        <w:t>.</w:t>
      </w:r>
      <w:r w:rsidRPr="0058363E">
        <w:t xml:space="preserve"> </w:t>
      </w:r>
      <w:r>
        <w:t xml:space="preserve"> </w:t>
      </w:r>
    </w:p>
    <w:p w:rsidR="00DD20CD" w:rsidRPr="0058363E" w:rsidRDefault="00DD20CD" w:rsidP="009E0451">
      <w:pPr>
        <w:spacing w:line="259" w:lineRule="auto"/>
        <w:ind w:left="426" w:right="851"/>
        <w:jc w:val="both"/>
      </w:pPr>
    </w:p>
    <w:p w:rsidR="005B3A35" w:rsidRDefault="005B3A35" w:rsidP="009E0451">
      <w:pPr>
        <w:spacing w:line="259" w:lineRule="auto"/>
        <w:ind w:left="426" w:right="851"/>
        <w:jc w:val="both"/>
      </w:pPr>
      <w:r>
        <w:t xml:space="preserve">We will </w:t>
      </w:r>
      <w:r w:rsidR="00DD20CD" w:rsidRPr="0058363E">
        <w:t>assess</w:t>
      </w:r>
      <w:r>
        <w:t xml:space="preserve"> students regularly across their time at St Joseph</w:t>
      </w:r>
      <w:r w:rsidR="009E0451">
        <w:t>’</w:t>
      </w:r>
      <w:r>
        <w:t>s in order to track progress, support their learning and review student teaching groups.</w:t>
      </w:r>
    </w:p>
    <w:p w:rsidR="00DD20CD" w:rsidRDefault="00DD20CD" w:rsidP="009E0451">
      <w:pPr>
        <w:spacing w:line="259" w:lineRule="auto"/>
        <w:ind w:left="426" w:right="851"/>
        <w:jc w:val="both"/>
      </w:pPr>
    </w:p>
    <w:p w:rsidR="005B3A35" w:rsidRDefault="005B3A35" w:rsidP="009E0451">
      <w:pPr>
        <w:spacing w:line="259" w:lineRule="auto"/>
        <w:ind w:left="426" w:right="851"/>
        <w:jc w:val="both"/>
      </w:pPr>
    </w:p>
    <w:p w:rsidR="00DD20CD" w:rsidRDefault="00DD20CD" w:rsidP="009E0451">
      <w:pPr>
        <w:spacing w:line="259" w:lineRule="auto"/>
        <w:ind w:left="426" w:right="851"/>
        <w:jc w:val="both"/>
      </w:pPr>
      <w:r>
        <w:t>Kind regards,</w:t>
      </w:r>
    </w:p>
    <w:p w:rsidR="00DD20CD" w:rsidRDefault="00DD20CD" w:rsidP="009E0451">
      <w:pPr>
        <w:spacing w:line="259" w:lineRule="auto"/>
        <w:ind w:right="851"/>
        <w:jc w:val="both"/>
      </w:pPr>
    </w:p>
    <w:p w:rsidR="00DD20CD" w:rsidRDefault="00DD20CD" w:rsidP="009E0451">
      <w:pPr>
        <w:spacing w:line="259" w:lineRule="auto"/>
        <w:ind w:left="426" w:right="851"/>
        <w:jc w:val="both"/>
      </w:pPr>
      <w:r>
        <w:t>Mr. D. McGuinness</w:t>
      </w:r>
    </w:p>
    <w:p w:rsidR="00DD20CD" w:rsidRPr="007353F3" w:rsidRDefault="00DD20CD" w:rsidP="009E0451">
      <w:pPr>
        <w:spacing w:line="259" w:lineRule="auto"/>
        <w:ind w:left="426" w:right="851"/>
        <w:jc w:val="both"/>
      </w:pPr>
      <w:r>
        <w:t>Assistant Head Teacher</w:t>
      </w:r>
    </w:p>
    <w:p w:rsidR="00DD20CD" w:rsidRPr="007353F3" w:rsidRDefault="00DD20CD" w:rsidP="009E0451">
      <w:pPr>
        <w:spacing w:line="259" w:lineRule="auto"/>
        <w:ind w:left="426" w:right="851"/>
        <w:jc w:val="both"/>
      </w:pPr>
      <w:r w:rsidRPr="007353F3">
        <w:t xml:space="preserve"> </w:t>
      </w:r>
    </w:p>
    <w:p w:rsidR="00DD20CD" w:rsidRDefault="00DD20CD" w:rsidP="009E0451">
      <w:pPr>
        <w:jc w:val="both"/>
      </w:pPr>
    </w:p>
    <w:p w:rsidR="00ED77D6" w:rsidRDefault="00ED77D6" w:rsidP="009E0451">
      <w:pPr>
        <w:jc w:val="both"/>
        <w:rPr>
          <w:b/>
          <w:sz w:val="22"/>
          <w:szCs w:val="22"/>
          <w:u w:val="single"/>
        </w:rPr>
      </w:pPr>
    </w:p>
    <w:sectPr w:rsidR="00ED77D6">
      <w:headerReference w:type="first" r:id="rId10"/>
      <w:footerReference w:type="first" r:id="rId11"/>
      <w:pgSz w:w="11906" w:h="16838" w:code="9"/>
      <w:pgMar w:top="2948" w:right="1140" w:bottom="561" w:left="1140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7D6" w:rsidRDefault="005B3A35">
      <w:r>
        <w:separator/>
      </w:r>
    </w:p>
  </w:endnote>
  <w:endnote w:type="continuationSeparator" w:id="0">
    <w:p w:rsidR="00ED77D6" w:rsidRDefault="005B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7D6" w:rsidRDefault="005B3A35">
    <w:pPr>
      <w:pStyle w:val="Footer"/>
      <w:rPr>
        <w:color w:val="0000FF"/>
      </w:rPr>
    </w:pPr>
    <w:r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posOffset>4991100</wp:posOffset>
          </wp:positionH>
          <wp:positionV relativeFrom="paragraph">
            <wp:posOffset>0</wp:posOffset>
          </wp:positionV>
          <wp:extent cx="1111250" cy="74295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2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  <w:lang w:eastAsia="en-GB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-556923</wp:posOffset>
          </wp:positionH>
          <wp:positionV relativeFrom="paragraph">
            <wp:posOffset>73991</wp:posOffset>
          </wp:positionV>
          <wp:extent cx="1737360" cy="51879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thern-saints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51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FF"/>
      </w:rPr>
      <w:t xml:space="preserve">    </w:t>
    </w:r>
  </w:p>
  <w:p w:rsidR="00ED77D6" w:rsidRDefault="005B3A35">
    <w:pPr>
      <w:pStyle w:val="Footer"/>
      <w:jc w:val="center"/>
      <w:rPr>
        <w:color w:val="0000FF"/>
      </w:rPr>
    </w:pPr>
    <w:r>
      <w:rPr>
        <w:color w:val="0000FF"/>
      </w:rPr>
      <w:t xml:space="preserve">Caritas Christi </w:t>
    </w:r>
    <w:proofErr w:type="spellStart"/>
    <w:r>
      <w:rPr>
        <w:color w:val="0000FF"/>
      </w:rPr>
      <w:t>Urget</w:t>
    </w:r>
    <w:proofErr w:type="spellEnd"/>
    <w:r>
      <w:rPr>
        <w:color w:val="0000FF"/>
      </w:rPr>
      <w:t xml:space="preserve"> Nos</w:t>
    </w:r>
  </w:p>
  <w:p w:rsidR="00ED77D6" w:rsidRDefault="005B3A35">
    <w:pPr>
      <w:pStyle w:val="Footer"/>
      <w:jc w:val="center"/>
      <w:rPr>
        <w:color w:val="0000FF"/>
      </w:rPr>
    </w:pPr>
    <w:r>
      <w:rPr>
        <w:color w:val="0000FF"/>
      </w:rPr>
      <w:t>‘The love of Christ spurs us on’</w:t>
    </w:r>
  </w:p>
  <w:p w:rsidR="00ED77D6" w:rsidRDefault="005B3A35">
    <w:pPr>
      <w:pStyle w:val="Footer"/>
    </w:pPr>
    <w:r>
      <w:rPr>
        <w:noProof/>
      </w:rPr>
      <mc:AlternateContent>
        <mc:Choice Requires="wps">
          <w:drawing>
            <wp:inline distT="0" distB="0" distL="0" distR="0">
              <wp:extent cx="302260" cy="302260"/>
              <wp:effectExtent l="0" t="0" r="0" b="0"/>
              <wp:docPr id="4" name="AutoShape 3" descr="https://i2.wp.com/www.stjosephs.uk.net/wp-content/uploads/2019/05/image00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26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3E80FB4" id="AutoShape 3" o:spid="_x0000_s1026" alt="https://i2.wp.com/www.stjosephs.uk.net/wp-content/uploads/2019/05/image001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w:t xml:space="preserve"> </w:t>
    </w:r>
    <w:r>
      <w:rPr>
        <w:noProof/>
      </w:rPr>
      <mc:AlternateContent>
        <mc:Choice Requires="wps">
          <w:drawing>
            <wp:inline distT="0" distB="0" distL="0" distR="0">
              <wp:extent cx="302260" cy="302260"/>
              <wp:effectExtent l="0" t="0" r="0" b="0"/>
              <wp:docPr id="5" name="AutoShape 4" descr="https://i1.wp.com/www.stjosephs.uk.net/wp-content/uploads/2019/05/image0011.png?fit=351%2C3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26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3FCF87B" id="AutoShape 4" o:spid="_x0000_s1026" alt="https://i1.wp.com/www.stjosephs.uk.net/wp-content/uploads/2019/05/image0011.png?fit=351%2C350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302260" cy="302260"/>
              <wp:effectExtent l="0" t="0" r="0" b="0"/>
              <wp:docPr id="3" name="AutoShape 2" descr="https://i2.wp.com/www.stjosephs.uk.net/wp-content/uploads/2019/05/image00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26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F038ACD" id="AutoShape 2" o:spid="_x0000_s1026" alt="https://i2.wp.com/www.stjosephs.uk.net/wp-content/uploads/2019/05/image001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" filled="f" stroked="f">
              <o:lock v:ext="edit" aspectratio="t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7D6" w:rsidRDefault="005B3A35">
      <w:r>
        <w:separator/>
      </w:r>
    </w:p>
  </w:footnote>
  <w:footnote w:type="continuationSeparator" w:id="0">
    <w:p w:rsidR="00ED77D6" w:rsidRDefault="005B3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7D6" w:rsidRDefault="005B3A3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column">
                <wp:posOffset>-339090</wp:posOffset>
              </wp:positionH>
              <wp:positionV relativeFrom="paragraph">
                <wp:posOffset>-364490</wp:posOffset>
              </wp:positionV>
              <wp:extent cx="5029200" cy="180975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180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7D6" w:rsidRDefault="005B3A35">
                          <w:pPr>
                            <w:pStyle w:val="Heading2"/>
                            <w:ind w:left="0"/>
                            <w:rPr>
                              <w:rFonts w:ascii="Arial" w:hAnsi="Arial"/>
                              <w:b/>
                              <w:i w:val="0"/>
                              <w:color w:val="0000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 w:val="0"/>
                              <w:color w:val="0000FF"/>
                              <w:sz w:val="40"/>
                              <w:szCs w:val="40"/>
                            </w:rPr>
                            <w:t>St Joseph's Catholic Academy</w:t>
                          </w:r>
                        </w:p>
                        <w:p w:rsidR="00ED77D6" w:rsidRDefault="005B3A35">
                          <w:pPr>
                            <w:pStyle w:val="Heading1"/>
                            <w:ind w:left="0"/>
                            <w:rPr>
                              <w:i w:val="0"/>
                              <w:color w:val="0000FF"/>
                              <w:sz w:val="27"/>
                              <w:szCs w:val="27"/>
                            </w:rPr>
                          </w:pPr>
                          <w:r>
                            <w:rPr>
                              <w:i w:val="0"/>
                              <w:color w:val="0000FF"/>
                              <w:sz w:val="27"/>
                              <w:szCs w:val="27"/>
                            </w:rPr>
                            <w:t xml:space="preserve">A </w:t>
                          </w:r>
                          <w:proofErr w:type="gramStart"/>
                          <w:r>
                            <w:rPr>
                              <w:i w:val="0"/>
                              <w:color w:val="0000FF"/>
                              <w:sz w:val="27"/>
                              <w:szCs w:val="27"/>
                            </w:rPr>
                            <w:t>Leading Edge</w:t>
                          </w:r>
                          <w:proofErr w:type="gramEnd"/>
                          <w:r>
                            <w:rPr>
                              <w:i w:val="0"/>
                              <w:color w:val="0000FF"/>
                              <w:sz w:val="27"/>
                              <w:szCs w:val="27"/>
                            </w:rPr>
                            <w:t xml:space="preserve"> Technology &amp; Applied Learning College</w:t>
                          </w:r>
                        </w:p>
                        <w:p w:rsidR="00ED77D6" w:rsidRDefault="005B3A35">
                          <w:pPr>
                            <w:pStyle w:val="Style1"/>
                            <w:spacing w:after="0"/>
                            <w:rPr>
                              <w:noProof w:val="0"/>
                              <w:color w:val="0000FF"/>
                              <w:spacing w:val="4"/>
                              <w:lang w:val="en-US"/>
                            </w:rPr>
                          </w:pPr>
                          <w:r>
                            <w:rPr>
                              <w:noProof w:val="0"/>
                              <w:color w:val="0000FF"/>
                              <w:spacing w:val="4"/>
                              <w:lang w:val="en-US"/>
                            </w:rPr>
                            <w:t>Mill Lane, Hebburn, Tyne and Wear, NE31 2ET</w:t>
                          </w:r>
                        </w:p>
                        <w:p w:rsidR="00ED77D6" w:rsidRDefault="005B3A35">
                          <w:pPr>
                            <w:pStyle w:val="Style1"/>
                            <w:spacing w:after="0"/>
                            <w:rPr>
                              <w:noProof w:val="0"/>
                              <w:color w:val="0000FF"/>
                              <w:spacing w:val="3"/>
                              <w:lang w:val="en-US"/>
                            </w:rPr>
                          </w:pPr>
                          <w:r>
                            <w:rPr>
                              <w:noProof w:val="0"/>
                              <w:color w:val="0000FF"/>
                              <w:spacing w:val="3"/>
                              <w:lang w:val="en-US"/>
                            </w:rPr>
                            <w:t>Telephone: 0191 428 2700</w:t>
                          </w:r>
                        </w:p>
                        <w:p w:rsidR="00ED77D6" w:rsidRDefault="00ED77D6">
                          <w:pPr>
                            <w:pStyle w:val="Style1"/>
                            <w:spacing w:after="0"/>
                            <w:jc w:val="left"/>
                            <w:rPr>
                              <w:noProof w:val="0"/>
                              <w:color w:val="0000FF"/>
                              <w:spacing w:val="3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ED77D6" w:rsidRDefault="005B3A35">
                          <w:pPr>
                            <w:pStyle w:val="Style1"/>
                            <w:spacing w:after="0"/>
                            <w:ind w:left="180" w:right="75"/>
                            <w:jc w:val="left"/>
                            <w:rPr>
                              <w:noProof w:val="0"/>
                              <w:color w:val="0000FF"/>
                              <w:spacing w:val="3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0000FF"/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1" w:history="1">
                            <w:r>
                              <w:rPr>
                                <w:rStyle w:val="Hyperlink"/>
                                <w:sz w:val="18"/>
                                <w:szCs w:val="18"/>
                                <w:u w:val="none"/>
                              </w:rPr>
                              <w:t>Office@stjosephs.uk.net</w:t>
                            </w:r>
                          </w:hyperlink>
                          <w:r>
                            <w:rPr>
                              <w:rStyle w:val="Hyperlink"/>
                              <w:sz w:val="18"/>
                              <w:szCs w:val="18"/>
                              <w:u w:val="none"/>
                            </w:rPr>
                            <w:tab/>
                          </w:r>
                          <w:r>
                            <w:rPr>
                              <w:rStyle w:val="Hyperlink"/>
                              <w:sz w:val="18"/>
                              <w:szCs w:val="18"/>
                              <w:u w:val="none"/>
                            </w:rPr>
                            <w:tab/>
                          </w:r>
                          <w:r>
                            <w:rPr>
                              <w:b/>
                              <w:color w:val="0000FF"/>
                              <w:spacing w:val="2"/>
                              <w:sz w:val="18"/>
                              <w:szCs w:val="18"/>
                            </w:rPr>
                            <w:t>Headteacher: Mr P Mitchell</w:t>
                          </w:r>
                        </w:p>
                        <w:p w:rsidR="00ED77D6" w:rsidRDefault="005B3A35">
                          <w:pPr>
                            <w:pStyle w:val="Style1"/>
                            <w:spacing w:after="0"/>
                            <w:ind w:left="180" w:right="75"/>
                            <w:jc w:val="left"/>
                            <w:rPr>
                              <w:noProof w:val="0"/>
                              <w:color w:val="0000FF"/>
                              <w:spacing w:val="3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0000FF"/>
                              <w:sz w:val="18"/>
                              <w:szCs w:val="18"/>
                            </w:rPr>
                            <w:t>Web: www.stjosephs.uk.net</w:t>
                          </w:r>
                          <w:r>
                            <w:rPr>
                              <w:noProof w:val="0"/>
                              <w:color w:val="0000FF"/>
                              <w:spacing w:val="3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>
                            <w:rPr>
                              <w:noProof w:val="0"/>
                              <w:color w:val="0000FF"/>
                              <w:spacing w:val="3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>
                            <w:rPr>
                              <w:noProof w:val="0"/>
                              <w:color w:val="0000FF"/>
                              <w:spacing w:val="3"/>
                              <w:lang w:val="en-US"/>
                            </w:rPr>
                            <w:t xml:space="preserve">Chair of Governors: Mrs G Kilgour </w:t>
                          </w:r>
                        </w:p>
                        <w:p w:rsidR="00ED77D6" w:rsidRDefault="005B3A35">
                          <w:pPr>
                            <w:pStyle w:val="Style1"/>
                            <w:spacing w:after="0"/>
                            <w:ind w:left="180" w:right="75"/>
                            <w:jc w:val="left"/>
                            <w:rPr>
                              <w:color w:val="0000FF"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 w:val="0"/>
                              <w:color w:val="0000FF"/>
                              <w:spacing w:val="3"/>
                              <w:sz w:val="18"/>
                              <w:szCs w:val="18"/>
                              <w:lang w:val="en-US"/>
                            </w:rPr>
                            <w:t>Fax: 0191 428 4053</w:t>
                          </w:r>
                          <w:r>
                            <w:rPr>
                              <w:color w:val="0070C0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0000FF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ED77D6" w:rsidRDefault="00ED77D6">
                          <w:pPr>
                            <w:pStyle w:val="Style1"/>
                            <w:spacing w:after="0"/>
                            <w:ind w:left="180" w:right="75"/>
                            <w:jc w:val="left"/>
                            <w:rPr>
                              <w:color w:val="0000FF"/>
                              <w:sz w:val="18"/>
                              <w:szCs w:val="18"/>
                            </w:rPr>
                          </w:pPr>
                        </w:p>
                        <w:p w:rsidR="00ED77D6" w:rsidRDefault="00ED77D6">
                          <w:pPr>
                            <w:pStyle w:val="Style1"/>
                            <w:spacing w:after="0"/>
                            <w:ind w:left="180" w:right="75"/>
                            <w:jc w:val="left"/>
                            <w:rPr>
                              <w:color w:val="0000FF"/>
                              <w:sz w:val="18"/>
                              <w:szCs w:val="18"/>
                            </w:rPr>
                          </w:pPr>
                        </w:p>
                        <w:p w:rsidR="00ED77D6" w:rsidRDefault="00ED77D6">
                          <w:pPr>
                            <w:pStyle w:val="Style1"/>
                            <w:spacing w:after="0"/>
                            <w:ind w:left="180" w:right="75"/>
                            <w:jc w:val="left"/>
                            <w:rPr>
                              <w:color w:val="0000FF"/>
                              <w:spacing w:val="3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6.7pt;margin-top:-28.7pt;width:396pt;height:142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E2Ytg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" filled="f" stroked="f">
              <v:textbox>
                <w:txbxContent>
                  <w:p w:rsidR="00ED77D6" w:rsidRDefault="005B3A35">
                    <w:pPr>
                      <w:pStyle w:val="Heading2"/>
                      <w:ind w:left="0"/>
                      <w:rPr>
                        <w:rFonts w:ascii="Arial" w:hAnsi="Arial"/>
                        <w:b/>
                        <w:i w:val="0"/>
                        <w:color w:val="0000FF"/>
                        <w:sz w:val="40"/>
                        <w:szCs w:val="40"/>
                      </w:rPr>
                    </w:pPr>
                    <w:r>
                      <w:rPr>
                        <w:rFonts w:ascii="Arial" w:hAnsi="Arial"/>
                        <w:b/>
                        <w:i w:val="0"/>
                        <w:color w:val="0000FF"/>
                        <w:sz w:val="40"/>
                        <w:szCs w:val="40"/>
                      </w:rPr>
                      <w:t>St Joseph's Catholic Academy</w:t>
                    </w:r>
                  </w:p>
                  <w:p w:rsidR="00ED77D6" w:rsidRDefault="005B3A35">
                    <w:pPr>
                      <w:pStyle w:val="Heading1"/>
                      <w:ind w:left="0"/>
                      <w:rPr>
                        <w:i w:val="0"/>
                        <w:color w:val="0000FF"/>
                        <w:sz w:val="27"/>
                        <w:szCs w:val="27"/>
                      </w:rPr>
                    </w:pPr>
                    <w:r>
                      <w:rPr>
                        <w:i w:val="0"/>
                        <w:color w:val="0000FF"/>
                        <w:sz w:val="27"/>
                        <w:szCs w:val="27"/>
                      </w:rPr>
                      <w:t xml:space="preserve">A </w:t>
                    </w:r>
                    <w:proofErr w:type="gramStart"/>
                    <w:r>
                      <w:rPr>
                        <w:i w:val="0"/>
                        <w:color w:val="0000FF"/>
                        <w:sz w:val="27"/>
                        <w:szCs w:val="27"/>
                      </w:rPr>
                      <w:t>Leading Edge</w:t>
                    </w:r>
                    <w:proofErr w:type="gramEnd"/>
                    <w:r>
                      <w:rPr>
                        <w:i w:val="0"/>
                        <w:color w:val="0000FF"/>
                        <w:sz w:val="27"/>
                        <w:szCs w:val="27"/>
                      </w:rPr>
                      <w:t xml:space="preserve"> Technology &amp; Applied Learning College</w:t>
                    </w:r>
                  </w:p>
                  <w:p w:rsidR="00ED77D6" w:rsidRDefault="005B3A35">
                    <w:pPr>
                      <w:pStyle w:val="Style1"/>
                      <w:spacing w:after="0"/>
                      <w:rPr>
                        <w:noProof w:val="0"/>
                        <w:color w:val="0000FF"/>
                        <w:spacing w:val="4"/>
                        <w:lang w:val="en-US"/>
                      </w:rPr>
                    </w:pPr>
                    <w:r>
                      <w:rPr>
                        <w:noProof w:val="0"/>
                        <w:color w:val="0000FF"/>
                        <w:spacing w:val="4"/>
                        <w:lang w:val="en-US"/>
                      </w:rPr>
                      <w:t>Mill Lane, Hebburn, Tyne and Wear, NE31 2ET</w:t>
                    </w:r>
                  </w:p>
                  <w:p w:rsidR="00ED77D6" w:rsidRDefault="005B3A35">
                    <w:pPr>
                      <w:pStyle w:val="Style1"/>
                      <w:spacing w:after="0"/>
                      <w:rPr>
                        <w:noProof w:val="0"/>
                        <w:color w:val="0000FF"/>
                        <w:spacing w:val="3"/>
                        <w:lang w:val="en-US"/>
                      </w:rPr>
                    </w:pPr>
                    <w:r>
                      <w:rPr>
                        <w:noProof w:val="0"/>
                        <w:color w:val="0000FF"/>
                        <w:spacing w:val="3"/>
                        <w:lang w:val="en-US"/>
                      </w:rPr>
                      <w:t>Telephone: 0191 428 2700</w:t>
                    </w:r>
                  </w:p>
                  <w:p w:rsidR="00ED77D6" w:rsidRDefault="00ED77D6">
                    <w:pPr>
                      <w:pStyle w:val="Style1"/>
                      <w:spacing w:after="0"/>
                      <w:jc w:val="left"/>
                      <w:rPr>
                        <w:noProof w:val="0"/>
                        <w:color w:val="0000FF"/>
                        <w:spacing w:val="3"/>
                        <w:sz w:val="16"/>
                        <w:szCs w:val="16"/>
                        <w:lang w:val="en-US"/>
                      </w:rPr>
                    </w:pPr>
                  </w:p>
                  <w:p w:rsidR="00ED77D6" w:rsidRDefault="005B3A35">
                    <w:pPr>
                      <w:pStyle w:val="Style1"/>
                      <w:spacing w:after="0"/>
                      <w:ind w:left="180" w:right="75"/>
                      <w:jc w:val="left"/>
                      <w:rPr>
                        <w:noProof w:val="0"/>
                        <w:color w:val="0000FF"/>
                        <w:spacing w:val="3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color w:val="0000FF"/>
                        <w:sz w:val="18"/>
                        <w:szCs w:val="18"/>
                      </w:rPr>
                      <w:t xml:space="preserve">Email: </w:t>
                    </w:r>
                    <w:hyperlink r:id="rId2" w:history="1">
                      <w:r>
                        <w:rPr>
                          <w:rStyle w:val="Hyperlink"/>
                          <w:sz w:val="18"/>
                          <w:szCs w:val="18"/>
                          <w:u w:val="none"/>
                        </w:rPr>
                        <w:t>Office@stjosephs.uk.net</w:t>
                      </w:r>
                    </w:hyperlink>
                    <w:r>
                      <w:rPr>
                        <w:rStyle w:val="Hyperlink"/>
                        <w:sz w:val="18"/>
                        <w:szCs w:val="18"/>
                        <w:u w:val="none"/>
                      </w:rPr>
                      <w:tab/>
                    </w:r>
                    <w:r>
                      <w:rPr>
                        <w:rStyle w:val="Hyperlink"/>
                        <w:sz w:val="18"/>
                        <w:szCs w:val="18"/>
                        <w:u w:val="none"/>
                      </w:rPr>
                      <w:tab/>
                    </w:r>
                    <w:r>
                      <w:rPr>
                        <w:b/>
                        <w:color w:val="0000FF"/>
                        <w:spacing w:val="2"/>
                        <w:sz w:val="18"/>
                        <w:szCs w:val="18"/>
                      </w:rPr>
                      <w:t>Headteacher: Mr P Mitchell</w:t>
                    </w:r>
                  </w:p>
                  <w:p w:rsidR="00ED77D6" w:rsidRDefault="005B3A35">
                    <w:pPr>
                      <w:pStyle w:val="Style1"/>
                      <w:spacing w:after="0"/>
                      <w:ind w:left="180" w:right="75"/>
                      <w:jc w:val="left"/>
                      <w:rPr>
                        <w:noProof w:val="0"/>
                        <w:color w:val="0000FF"/>
                        <w:spacing w:val="3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color w:val="0000FF"/>
                        <w:sz w:val="18"/>
                        <w:szCs w:val="18"/>
                      </w:rPr>
                      <w:t>Web: www.stjosephs.uk.net</w:t>
                    </w:r>
                    <w:r>
                      <w:rPr>
                        <w:noProof w:val="0"/>
                        <w:color w:val="0000FF"/>
                        <w:spacing w:val="3"/>
                        <w:sz w:val="18"/>
                        <w:szCs w:val="18"/>
                        <w:lang w:val="en-US"/>
                      </w:rPr>
                      <w:tab/>
                    </w:r>
                    <w:r>
                      <w:rPr>
                        <w:noProof w:val="0"/>
                        <w:color w:val="0000FF"/>
                        <w:spacing w:val="3"/>
                        <w:sz w:val="18"/>
                        <w:szCs w:val="18"/>
                        <w:lang w:val="en-US"/>
                      </w:rPr>
                      <w:tab/>
                    </w:r>
                    <w:r>
                      <w:rPr>
                        <w:noProof w:val="0"/>
                        <w:color w:val="0000FF"/>
                        <w:spacing w:val="3"/>
                        <w:lang w:val="en-US"/>
                      </w:rPr>
                      <w:t xml:space="preserve">Chair of Governors: Mrs G Kilgour </w:t>
                    </w:r>
                  </w:p>
                  <w:p w:rsidR="00ED77D6" w:rsidRDefault="005B3A35">
                    <w:pPr>
                      <w:pStyle w:val="Style1"/>
                      <w:spacing w:after="0"/>
                      <w:ind w:left="180" w:right="75"/>
                      <w:jc w:val="left"/>
                      <w:rPr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noProof w:val="0"/>
                        <w:color w:val="0000FF"/>
                        <w:spacing w:val="3"/>
                        <w:sz w:val="18"/>
                        <w:szCs w:val="18"/>
                        <w:lang w:val="en-US"/>
                      </w:rPr>
                      <w:t>Fax: 0191 428 4053</w:t>
                    </w:r>
                    <w:r>
                      <w:rPr>
                        <w:color w:val="0070C0"/>
                        <w:sz w:val="18"/>
                        <w:szCs w:val="18"/>
                      </w:rPr>
                      <w:tab/>
                    </w:r>
                    <w:r>
                      <w:rPr>
                        <w:color w:val="0000FF"/>
                        <w:sz w:val="18"/>
                        <w:szCs w:val="18"/>
                      </w:rPr>
                      <w:tab/>
                    </w:r>
                  </w:p>
                  <w:p w:rsidR="00ED77D6" w:rsidRDefault="00ED77D6">
                    <w:pPr>
                      <w:pStyle w:val="Style1"/>
                      <w:spacing w:after="0"/>
                      <w:ind w:left="180" w:right="75"/>
                      <w:jc w:val="left"/>
                      <w:rPr>
                        <w:color w:val="0000FF"/>
                        <w:sz w:val="18"/>
                        <w:szCs w:val="18"/>
                      </w:rPr>
                    </w:pPr>
                  </w:p>
                  <w:p w:rsidR="00ED77D6" w:rsidRDefault="00ED77D6">
                    <w:pPr>
                      <w:pStyle w:val="Style1"/>
                      <w:spacing w:after="0"/>
                      <w:ind w:left="180" w:right="75"/>
                      <w:jc w:val="left"/>
                      <w:rPr>
                        <w:color w:val="0000FF"/>
                        <w:sz w:val="18"/>
                        <w:szCs w:val="18"/>
                      </w:rPr>
                    </w:pPr>
                  </w:p>
                  <w:p w:rsidR="00ED77D6" w:rsidRDefault="00ED77D6">
                    <w:pPr>
                      <w:pStyle w:val="Style1"/>
                      <w:spacing w:after="0"/>
                      <w:ind w:left="180" w:right="75"/>
                      <w:jc w:val="left"/>
                      <w:rPr>
                        <w:color w:val="0000FF"/>
                        <w:spacing w:val="3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-364490</wp:posOffset>
          </wp:positionV>
          <wp:extent cx="2171700" cy="2057400"/>
          <wp:effectExtent l="19050" t="0" r="0" b="0"/>
          <wp:wrapNone/>
          <wp:docPr id="14" name="Picture 14" descr="New Badge 08 256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Badge 08 256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205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77D6" w:rsidRDefault="00ED77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91906"/>
    <w:multiLevelType w:val="hybridMultilevel"/>
    <w:tmpl w:val="6E124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05476"/>
    <w:multiLevelType w:val="hybridMultilevel"/>
    <w:tmpl w:val="08B8E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B3DDF"/>
    <w:multiLevelType w:val="multilevel"/>
    <w:tmpl w:val="C02C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5035C6"/>
    <w:multiLevelType w:val="hybridMultilevel"/>
    <w:tmpl w:val="45622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27A46"/>
    <w:multiLevelType w:val="hybridMultilevel"/>
    <w:tmpl w:val="5DFCE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D6"/>
    <w:rsid w:val="00013DC1"/>
    <w:rsid w:val="005B3A35"/>
    <w:rsid w:val="009E0451"/>
    <w:rsid w:val="00DD20CD"/>
    <w:rsid w:val="00E81140"/>
    <w:rsid w:val="00ED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2F398C00"/>
  <w15:docId w15:val="{18307A69-3A09-4DB4-B613-3A59B2A1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ind w:left="1944"/>
      <w:jc w:val="center"/>
      <w:outlineLvl w:val="0"/>
    </w:pPr>
    <w:rPr>
      <w:i/>
      <w:color w:val="000000"/>
      <w:spacing w:val="5"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spacing w:line="720" w:lineRule="exact"/>
      <w:ind w:left="216"/>
      <w:jc w:val="center"/>
      <w:outlineLvl w:val="1"/>
    </w:pPr>
    <w:rPr>
      <w:rFonts w:ascii="Garamond" w:hAnsi="Garamond"/>
      <w:i/>
      <w:color w:val="000000"/>
      <w:spacing w:val="-11"/>
      <w:sz w:val="5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Style1">
    <w:name w:val="Style 1"/>
    <w:basedOn w:val="Normal"/>
    <w:pPr>
      <w:widowControl w:val="0"/>
      <w:spacing w:after="108"/>
      <w:jc w:val="center"/>
    </w:pPr>
    <w:rPr>
      <w:noProof/>
      <w:color w:val="000000"/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Pr>
      <w:rFonts w:ascii="Arial" w:hAnsi="Arial" w:cs="Arial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ffice@stjosephs.uk.net" TargetMode="External"/><Relationship Id="rId1" Type="http://schemas.openxmlformats.org/officeDocument/2006/relationships/hyperlink" Target="mailto:Office@stjosephs.uk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mullaney\AppData\Roaming\Microsoft\Templates\SJCA%202pg%20Letterhead%20-%20Academ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8AE4E5626217468A81EED867E59AF5" ma:contentTypeVersion="0" ma:contentTypeDescription="Create a new document." ma:contentTypeScope="" ma:versionID="4d999f70eaef318de8bf399ae3ad5db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FD0998-8FC3-4EC4-A1A3-10DA9AB9D187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69268A1-13FF-48D3-A5C4-84AADD97A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D15BEF7-9028-4FE6-AA1E-56D505A65E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SJCA 2pg Letterhead - Academy</Template>
  <TotalTime>1</TotalTime>
  <Pages>1</Pages>
  <Words>189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RC Comp - Admin</Company>
  <LinksUpToDate>false</LinksUpToDate>
  <CharactersWithSpaces>1190</CharactersWithSpaces>
  <SharedDoc>false</SharedDoc>
  <HLinks>
    <vt:vector size="6" baseType="variant">
      <vt:variant>
        <vt:i4>65655</vt:i4>
      </vt:variant>
      <vt:variant>
        <vt:i4>0</vt:i4>
      </vt:variant>
      <vt:variant>
        <vt:i4>0</vt:i4>
      </vt:variant>
      <vt:variant>
        <vt:i4>5</vt:i4>
      </vt:variant>
      <vt:variant>
        <vt:lpwstr>mailto:Office@stjosephs.uk.net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 McGuinness</cp:lastModifiedBy>
  <cp:revision>3</cp:revision>
  <cp:lastPrinted>2021-06-11T15:59:00Z</cp:lastPrinted>
  <dcterms:created xsi:type="dcterms:W3CDTF">2021-09-09T12:31:00Z</dcterms:created>
  <dcterms:modified xsi:type="dcterms:W3CDTF">2021-09-09T12:32:00Z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0x0101008C8AE4E5626217468A81EED867E59AF5</vt:lpwstr>
  </property>
</Properties>
</file>