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Pr>
        <w:pStyle w:val="Body"/>
        <w:jc w:val="center"/>
        <w:rPr>
          <w:b/>
          <w:bCs/>
          <w:sz w:val="34"/>
          <w:szCs w:val="34"/>
        </w:rPr>
      </w:pPr>
      <w:r>
        <w:rPr>
          <w:b/>
          <w:bCs/>
          <w:sz w:val="34"/>
          <w:szCs w:val="34"/>
        </w:rPr>
        <w:t>Month of Miles</w:t>
      </w:r>
    </w:p>
    <w:p>
      <w:pPr>
        <w:pStyle w:val="Body"/>
        <w:rPr>
          <w:b/>
          <w:bCs/>
          <w:sz w:val="34"/>
          <w:szCs w:val="34"/>
        </w:rPr>
      </w:pPr>
    </w:p>
    <w:p>
      <w:pPr>
        <w:pStyle w:val="Body"/>
        <w:rPr>
          <w:rFonts w:ascii="Arial" w:hAnsi="Arial"/>
          <w:sz w:val="24"/>
          <w:szCs w:val="24"/>
        </w:rPr>
      </w:pPr>
      <w:r>
        <w:rPr>
          <w:rFonts w:ascii="Arial" w:hAnsi="Arial"/>
          <w:sz w:val="24"/>
          <w:szCs w:val="24"/>
        </w:rPr>
        <w:t>Dear Parent/</w:t>
      </w:r>
      <w:proofErr w:type="spellStart"/>
      <w:r>
        <w:rPr>
          <w:rFonts w:ascii="Arial" w:hAnsi="Arial"/>
          <w:sz w:val="24"/>
          <w:szCs w:val="24"/>
        </w:rPr>
        <w:t>Carer</w:t>
      </w:r>
      <w:proofErr w:type="spellEnd"/>
    </w:p>
    <w:p>
      <w:pPr>
        <w:pStyle w:val="Body"/>
        <w:rPr>
          <w:rFonts w:ascii="Arial" w:hAnsi="Arial"/>
          <w:sz w:val="24"/>
          <w:szCs w:val="24"/>
        </w:rPr>
      </w:pPr>
    </w:p>
    <w:p>
      <w:pPr>
        <w:pStyle w:val="Body"/>
        <w:rPr>
          <w:rFonts w:ascii="Arial" w:eastAsia="Arial" w:hAnsi="Arial" w:cs="Arial"/>
          <w:sz w:val="24"/>
          <w:szCs w:val="24"/>
        </w:rPr>
      </w:pPr>
      <w:r>
        <w:rPr>
          <w:rFonts w:ascii="Arial" w:hAnsi="Arial"/>
          <w:sz w:val="24"/>
          <w:szCs w:val="24"/>
        </w:rPr>
        <w:t xml:space="preserve">All of our lives have changed dramatically since COVID 19. We’ve missed our school life, sports centres are closed, all events have been cancelled and families and friends have been separated from each other for many months. </w:t>
      </w:r>
    </w:p>
    <w:p>
      <w:pPr>
        <w:pStyle w:val="Body"/>
        <w:rPr>
          <w:rFonts w:ascii="Arial" w:eastAsia="Arial" w:hAnsi="Arial" w:cs="Arial"/>
          <w:sz w:val="24"/>
          <w:szCs w:val="24"/>
        </w:rPr>
      </w:pPr>
    </w:p>
    <w:p>
      <w:pPr>
        <w:pStyle w:val="Body"/>
        <w:rPr>
          <w:rFonts w:ascii="Arial" w:eastAsia="Arial" w:hAnsi="Arial" w:cs="Arial"/>
          <w:sz w:val="24"/>
          <w:szCs w:val="24"/>
        </w:rPr>
      </w:pPr>
      <w:r>
        <w:rPr>
          <w:rFonts w:ascii="Arial" w:hAnsi="Arial"/>
          <w:sz w:val="24"/>
          <w:szCs w:val="24"/>
        </w:rPr>
        <w:t>We want to bring our community together again, have fun, get fit and raise funds for some wonderful local charities who need our support now more than ever.</w:t>
      </w:r>
    </w:p>
    <w:p>
      <w:pPr>
        <w:pStyle w:val="Body"/>
        <w:rPr>
          <w:rFonts w:ascii="Arial" w:eastAsia="Arial" w:hAnsi="Arial" w:cs="Arial"/>
          <w:sz w:val="24"/>
          <w:szCs w:val="24"/>
        </w:rPr>
      </w:pPr>
    </w:p>
    <w:p>
      <w:pPr>
        <w:pStyle w:val="Body"/>
        <w:rPr>
          <w:rFonts w:ascii="Arial" w:eastAsia="Arial" w:hAnsi="Arial" w:cs="Arial"/>
          <w:sz w:val="24"/>
          <w:szCs w:val="24"/>
        </w:rPr>
      </w:pPr>
      <w:r>
        <w:rPr>
          <w:rFonts w:ascii="Arial" w:hAnsi="Arial"/>
          <w:sz w:val="24"/>
          <w:szCs w:val="24"/>
        </w:rPr>
        <w:t xml:space="preserve">During </w:t>
      </w:r>
      <w:r>
        <w:rPr>
          <w:rFonts w:ascii="Arial" w:hAnsi="Arial"/>
          <w:b/>
          <w:bCs/>
          <w:sz w:val="24"/>
          <w:szCs w:val="24"/>
        </w:rPr>
        <w:t>MONTH OF MILES</w:t>
      </w:r>
      <w:r>
        <w:rPr>
          <w:rFonts w:ascii="Arial" w:hAnsi="Arial"/>
          <w:sz w:val="24"/>
          <w:szCs w:val="24"/>
        </w:rPr>
        <w:t xml:space="preserve"> we invite you to join family, friends, staff and members of your community, walking, running or cycling their way to the 13 September 2020 - the day our famous Great North Run 2020 should have taken place.</w:t>
      </w:r>
    </w:p>
    <w:p>
      <w:pPr>
        <w:pStyle w:val="Body"/>
        <w:rPr>
          <w:rFonts w:ascii="Arial" w:eastAsia="Arial" w:hAnsi="Arial" w:cs="Arial"/>
          <w:sz w:val="24"/>
          <w:szCs w:val="24"/>
        </w:rPr>
      </w:pPr>
    </w:p>
    <w:p>
      <w:pPr>
        <w:pStyle w:val="Body"/>
        <w:rPr>
          <w:rFonts w:ascii="Arial" w:hAnsi="Arial"/>
          <w:sz w:val="24"/>
          <w:szCs w:val="24"/>
        </w:rPr>
      </w:pPr>
      <w:r>
        <w:rPr>
          <w:rFonts w:ascii="Arial" w:hAnsi="Arial"/>
          <w:b/>
          <w:bCs/>
          <w:sz w:val="24"/>
          <w:szCs w:val="24"/>
        </w:rPr>
        <w:t>You</w:t>
      </w:r>
      <w:r>
        <w:rPr>
          <w:rFonts w:ascii="Arial" w:hAnsi="Arial"/>
          <w:sz w:val="24"/>
          <w:szCs w:val="24"/>
        </w:rPr>
        <w:t xml:space="preserve"> set your target from the choice below, </w:t>
      </w:r>
      <w:r>
        <w:rPr>
          <w:rFonts w:ascii="Arial" w:hAnsi="Arial"/>
          <w:b/>
          <w:bCs/>
          <w:sz w:val="24"/>
          <w:szCs w:val="24"/>
        </w:rPr>
        <w:t>register</w:t>
      </w:r>
      <w:r>
        <w:rPr>
          <w:rFonts w:ascii="Arial" w:hAnsi="Arial"/>
          <w:sz w:val="24"/>
          <w:szCs w:val="24"/>
        </w:rPr>
        <w:t xml:space="preserve"> your place then </w:t>
      </w:r>
      <w:r>
        <w:rPr>
          <w:rFonts w:ascii="Arial" w:hAnsi="Arial"/>
          <w:b/>
          <w:bCs/>
          <w:sz w:val="24"/>
          <w:szCs w:val="24"/>
        </w:rPr>
        <w:t>prepare</w:t>
      </w:r>
      <w:r>
        <w:rPr>
          <w:rFonts w:ascii="Arial" w:hAnsi="Arial"/>
          <w:sz w:val="24"/>
          <w:szCs w:val="24"/>
        </w:rPr>
        <w:t xml:space="preserve"> for a flying start on </w:t>
      </w:r>
      <w:r>
        <w:rPr>
          <w:rFonts w:ascii="Arial" w:hAnsi="Arial"/>
          <w:b/>
          <w:bCs/>
          <w:sz w:val="24"/>
          <w:szCs w:val="24"/>
        </w:rPr>
        <w:t>13 August 2020</w:t>
      </w:r>
      <w:r>
        <w:rPr>
          <w:rFonts w:ascii="Arial" w:hAnsi="Arial"/>
          <w:sz w:val="24"/>
          <w:szCs w:val="24"/>
        </w:rPr>
        <w:t>!</w:t>
      </w:r>
    </w:p>
    <w:p>
      <w:pPr>
        <w:pStyle w:val="Body"/>
        <w:rPr>
          <w:rFonts w:ascii="Arial" w:hAnsi="Arial"/>
          <w:sz w:val="24"/>
          <w:szCs w:val="24"/>
        </w:rPr>
      </w:pPr>
    </w:p>
    <w:p>
      <w:pPr>
        <w:pStyle w:val="Body"/>
        <w:rPr>
          <w:rFonts w:ascii="Arial" w:eastAsia="Arial" w:hAnsi="Arial" w:cs="Arial"/>
          <w:sz w:val="24"/>
          <w:szCs w:val="24"/>
        </w:rPr>
      </w:pPr>
      <w:r>
        <w:rPr>
          <w:rFonts w:ascii="Arial" w:hAnsi="Arial"/>
          <w:sz w:val="24"/>
          <w:szCs w:val="24"/>
        </w:rPr>
        <w:t>You can complete your challenge from 13 August to 13 September 2020.</w:t>
      </w:r>
    </w:p>
    <w:p>
      <w:pPr>
        <w:pStyle w:val="Body"/>
        <w:rPr>
          <w:rFonts w:ascii="Arial" w:hAnsi="Arial"/>
          <w:sz w:val="24"/>
          <w:szCs w:val="24"/>
        </w:rPr>
      </w:pPr>
    </w:p>
    <w:p>
      <w:pPr>
        <w:pStyle w:val="Body"/>
        <w:rPr>
          <w:rFonts w:ascii="Arial" w:eastAsia="Arial" w:hAnsi="Arial" w:cs="Arial"/>
          <w:sz w:val="24"/>
          <w:szCs w:val="24"/>
        </w:rPr>
      </w:pPr>
      <w:r>
        <w:rPr>
          <w:rFonts w:ascii="Arial" w:hAnsi="Arial"/>
          <w:sz w:val="24"/>
          <w:szCs w:val="24"/>
        </w:rPr>
        <w:t xml:space="preserve">Don’t forget to fundraise for your brilliant local charities by asking friends and family to donate at: </w:t>
      </w:r>
      <w:hyperlink r:id="rId10" w:history="1">
        <w:r>
          <w:rPr>
            <w:rStyle w:val="Hyperlink0"/>
            <w:rFonts w:ascii="Arial" w:hAnsi="Arial"/>
            <w:sz w:val="24"/>
            <w:szCs w:val="24"/>
          </w:rPr>
          <w:t>https://paypal.me/BishopChadwickdonate?locale.x=en_GB</w:t>
        </w:r>
      </w:hyperlink>
    </w:p>
    <w:p>
      <w:pPr>
        <w:pStyle w:val="Body"/>
        <w:rPr>
          <w:rFonts w:ascii="Arial" w:eastAsia="Arial" w:hAnsi="Arial" w:cs="Arial"/>
          <w:sz w:val="24"/>
          <w:szCs w:val="24"/>
        </w:rPr>
      </w:pPr>
      <w:r>
        <w:rPr>
          <w:rFonts w:ascii="Arial" w:eastAsia="Arial" w:hAnsi="Arial" w:cs="Arial"/>
          <w:noProof/>
          <w:sz w:val="24"/>
          <w:szCs w:val="24"/>
          <w:lang w:val="en-GB"/>
        </w:rPr>
        <mc:AlternateContent>
          <mc:Choice Requires="wps">
            <w:drawing>
              <wp:anchor distT="152400" distB="152400" distL="152400" distR="152400" simplePos="0" relativeHeight="251659264" behindDoc="0" locked="0" layoutInCell="1" allowOverlap="1">
                <wp:simplePos x="0" y="0"/>
                <wp:positionH relativeFrom="margin">
                  <wp:posOffset>-197302</wp:posOffset>
                </wp:positionH>
                <wp:positionV relativeFrom="line">
                  <wp:posOffset>412847</wp:posOffset>
                </wp:positionV>
                <wp:extent cx="426257" cy="380235"/>
                <wp:effectExtent l="0" t="0" r="0" b="0"/>
                <wp:wrapThrough wrapText="bothSides" distL="152400" distR="152400">
                  <wp:wrapPolygon edited="1">
                    <wp:start x="4190" y="0"/>
                    <wp:lineTo x="4190" y="12207"/>
                    <wp:lineTo x="4190" y="13872"/>
                    <wp:lineTo x="4260" y="13873"/>
                    <wp:lineTo x="4329" y="13876"/>
                    <wp:lineTo x="4398" y="13881"/>
                    <wp:lineTo x="4466" y="13888"/>
                    <wp:lineTo x="4534" y="13897"/>
                    <wp:lineTo x="4601" y="13907"/>
                    <wp:lineTo x="4668" y="13920"/>
                    <wp:lineTo x="4734" y="13934"/>
                    <wp:lineTo x="4800" y="13950"/>
                    <wp:lineTo x="4865" y="13968"/>
                    <wp:lineTo x="4929" y="13987"/>
                    <wp:lineTo x="4993" y="14009"/>
                    <wp:lineTo x="5056" y="14032"/>
                    <wp:lineTo x="5119" y="14057"/>
                    <wp:lineTo x="5181" y="14083"/>
                    <wp:lineTo x="5242" y="14111"/>
                    <wp:lineTo x="5302" y="14141"/>
                    <wp:lineTo x="5361" y="14172"/>
                    <wp:lineTo x="5420" y="14205"/>
                    <wp:lineTo x="5478" y="14239"/>
                    <wp:lineTo x="5535" y="14275"/>
                    <wp:lineTo x="5591" y="14312"/>
                    <wp:lineTo x="5646" y="14351"/>
                    <wp:lineTo x="5701" y="14391"/>
                    <wp:lineTo x="5754" y="14433"/>
                    <wp:lineTo x="5807" y="14476"/>
                    <wp:lineTo x="5858" y="14520"/>
                    <wp:lineTo x="5909" y="14566"/>
                    <wp:lineTo x="5958" y="14613"/>
                    <wp:lineTo x="6007" y="14661"/>
                    <wp:lineTo x="6055" y="14711"/>
                    <wp:lineTo x="6101" y="14762"/>
                    <wp:lineTo x="6146" y="14814"/>
                    <wp:lineTo x="6190" y="14867"/>
                    <wp:lineTo x="6234" y="14921"/>
                    <wp:lineTo x="6276" y="14977"/>
                    <wp:lineTo x="6316" y="15034"/>
                    <wp:lineTo x="6356" y="15092"/>
                    <wp:lineTo x="6394" y="15151"/>
                    <wp:lineTo x="6431" y="15211"/>
                    <wp:lineTo x="6467" y="15272"/>
                    <wp:lineTo x="6502" y="15334"/>
                    <wp:lineTo x="6535" y="15397"/>
                    <wp:lineTo x="6567" y="15461"/>
                    <wp:lineTo x="6597" y="15526"/>
                    <wp:lineTo x="6627" y="15591"/>
                    <wp:lineTo x="6654" y="15658"/>
                    <wp:lineTo x="6681" y="15726"/>
                    <wp:lineTo x="6706" y="15794"/>
                    <wp:lineTo x="6729" y="15863"/>
                    <wp:lineTo x="6751" y="15933"/>
                    <wp:lineTo x="6772" y="16004"/>
                    <wp:lineTo x="6791" y="16076"/>
                    <wp:lineTo x="6808" y="16148"/>
                    <wp:lineTo x="6824" y="16221"/>
                    <wp:lineTo x="6838" y="16294"/>
                    <wp:lineTo x="6851" y="16369"/>
                    <wp:lineTo x="6862" y="16444"/>
                    <wp:lineTo x="6872" y="16519"/>
                    <wp:lineTo x="6879" y="16595"/>
                    <wp:lineTo x="6886" y="16672"/>
                    <wp:lineTo x="6890" y="16749"/>
                    <wp:lineTo x="6893" y="16827"/>
                    <wp:lineTo x="6893" y="16905"/>
                    <wp:lineTo x="6893" y="16983"/>
                    <wp:lineTo x="6890" y="17060"/>
                    <wp:lineTo x="6886" y="17138"/>
                    <wp:lineTo x="6879" y="17214"/>
                    <wp:lineTo x="6872" y="17290"/>
                    <wp:lineTo x="6862" y="17366"/>
                    <wp:lineTo x="6851" y="17441"/>
                    <wp:lineTo x="6838" y="17515"/>
                    <wp:lineTo x="6824" y="17588"/>
                    <wp:lineTo x="6808" y="17661"/>
                    <wp:lineTo x="6791" y="17734"/>
                    <wp:lineTo x="6772" y="17805"/>
                    <wp:lineTo x="6751" y="17876"/>
                    <wp:lineTo x="6729" y="17946"/>
                    <wp:lineTo x="6706" y="18015"/>
                    <wp:lineTo x="6681" y="18083"/>
                    <wp:lineTo x="6654" y="18151"/>
                    <wp:lineTo x="6627" y="18218"/>
                    <wp:lineTo x="6597" y="18283"/>
                    <wp:lineTo x="6567" y="18348"/>
                    <wp:lineTo x="6535" y="18412"/>
                    <wp:lineTo x="6502" y="18475"/>
                    <wp:lineTo x="6467" y="18537"/>
                    <wp:lineTo x="6431" y="18598"/>
                    <wp:lineTo x="6394" y="18658"/>
                    <wp:lineTo x="6356" y="18717"/>
                    <wp:lineTo x="6316" y="18775"/>
                    <wp:lineTo x="6276" y="18832"/>
                    <wp:lineTo x="6234" y="18887"/>
                    <wp:lineTo x="6190" y="18942"/>
                    <wp:lineTo x="6146" y="18995"/>
                    <wp:lineTo x="6101" y="19047"/>
                    <wp:lineTo x="6055" y="19098"/>
                    <wp:lineTo x="6007" y="19147"/>
                    <wp:lineTo x="5958" y="19196"/>
                    <wp:lineTo x="5909" y="19243"/>
                    <wp:lineTo x="5858" y="19288"/>
                    <wp:lineTo x="5807" y="19333"/>
                    <wp:lineTo x="5754" y="19376"/>
                    <wp:lineTo x="5701" y="19417"/>
                    <wp:lineTo x="5646" y="19457"/>
                    <wp:lineTo x="5591" y="19496"/>
                    <wp:lineTo x="5535" y="19533"/>
                    <wp:lineTo x="5478" y="19569"/>
                    <wp:lineTo x="5420" y="19603"/>
                    <wp:lineTo x="5361" y="19636"/>
                    <wp:lineTo x="5302" y="19667"/>
                    <wp:lineTo x="5242" y="19697"/>
                    <wp:lineTo x="5181" y="19725"/>
                    <wp:lineTo x="5119" y="19751"/>
                    <wp:lineTo x="5056" y="19776"/>
                    <wp:lineTo x="4993" y="19799"/>
                    <wp:lineTo x="4929" y="19820"/>
                    <wp:lineTo x="4865" y="19840"/>
                    <wp:lineTo x="4800" y="19858"/>
                    <wp:lineTo x="4734" y="19874"/>
                    <wp:lineTo x="4668" y="19888"/>
                    <wp:lineTo x="4601" y="19900"/>
                    <wp:lineTo x="4534" y="19911"/>
                    <wp:lineTo x="4466" y="19920"/>
                    <wp:lineTo x="4398" y="19926"/>
                    <wp:lineTo x="4329" y="19931"/>
                    <wp:lineTo x="4260" y="19934"/>
                    <wp:lineTo x="4190" y="19935"/>
                    <wp:lineTo x="4120" y="19934"/>
                    <wp:lineTo x="4051" y="19931"/>
                    <wp:lineTo x="3982" y="19926"/>
                    <wp:lineTo x="3914" y="19920"/>
                    <wp:lineTo x="3846" y="19911"/>
                    <wp:lineTo x="3779" y="19900"/>
                    <wp:lineTo x="3712" y="19888"/>
                    <wp:lineTo x="3646" y="19874"/>
                    <wp:lineTo x="3580" y="19858"/>
                    <wp:lineTo x="3515" y="19840"/>
                    <wp:lineTo x="3451" y="19820"/>
                    <wp:lineTo x="3387" y="19799"/>
                    <wp:lineTo x="3324" y="19776"/>
                    <wp:lineTo x="3261" y="19751"/>
                    <wp:lineTo x="3199" y="19725"/>
                    <wp:lineTo x="3138" y="19697"/>
                    <wp:lineTo x="3078" y="19667"/>
                    <wp:lineTo x="3019" y="19636"/>
                    <wp:lineTo x="2960" y="19603"/>
                    <wp:lineTo x="2902" y="19569"/>
                    <wp:lineTo x="2845" y="19533"/>
                    <wp:lineTo x="2789" y="19496"/>
                    <wp:lineTo x="2733" y="19457"/>
                    <wp:lineTo x="2679" y="19417"/>
                    <wp:lineTo x="2625" y="19376"/>
                    <wp:lineTo x="2573" y="19333"/>
                    <wp:lineTo x="2521" y="19288"/>
                    <wp:lineTo x="2471" y="19243"/>
                    <wp:lineTo x="2421" y="19196"/>
                    <wp:lineTo x="2372" y="19147"/>
                    <wp:lineTo x="2325" y="19098"/>
                    <wp:lineTo x="2278" y="19047"/>
                    <wp:lineTo x="2233" y="18995"/>
                    <wp:lineTo x="2189" y="18942"/>
                    <wp:lineTo x="2146" y="18887"/>
                    <wp:lineTo x="2104" y="18832"/>
                    <wp:lineTo x="2063" y="18775"/>
                    <wp:lineTo x="2023" y="18717"/>
                    <wp:lineTo x="1985" y="18658"/>
                    <wp:lineTo x="1948" y="18598"/>
                    <wp:lineTo x="1912" y="18537"/>
                    <wp:lineTo x="1877" y="18475"/>
                    <wp:lineTo x="1844" y="18412"/>
                    <wp:lineTo x="1812" y="18348"/>
                    <wp:lineTo x="1781" y="18283"/>
                    <wp:lineTo x="1752" y="18218"/>
                    <wp:lineTo x="1724" y="18151"/>
                    <wp:lineTo x="1698" y="18083"/>
                    <wp:lineTo x="1673" y="18015"/>
                    <wp:lineTo x="1649" y="17946"/>
                    <wp:lineTo x="1627" y="17876"/>
                    <wp:lineTo x="1607" y="17805"/>
                    <wp:lineTo x="1588" y="17734"/>
                    <wp:lineTo x="1570" y="17661"/>
                    <wp:lineTo x="1554" y="17588"/>
                    <wp:lineTo x="1540" y="17515"/>
                    <wp:lineTo x="1527" y="17441"/>
                    <wp:lineTo x="1516" y="17366"/>
                    <wp:lineTo x="1507" y="17290"/>
                    <wp:lineTo x="1499" y="17214"/>
                    <wp:lineTo x="1493" y="17138"/>
                    <wp:lineTo x="1489" y="17060"/>
                    <wp:lineTo x="1486" y="16983"/>
                    <wp:lineTo x="1485" y="16905"/>
                    <wp:lineTo x="1486" y="16827"/>
                    <wp:lineTo x="1489" y="16749"/>
                    <wp:lineTo x="1493" y="16672"/>
                    <wp:lineTo x="1499" y="16595"/>
                    <wp:lineTo x="1507" y="16519"/>
                    <wp:lineTo x="1516" y="16444"/>
                    <wp:lineTo x="1527" y="16369"/>
                    <wp:lineTo x="1540" y="16294"/>
                    <wp:lineTo x="1554" y="16221"/>
                    <wp:lineTo x="1570" y="16148"/>
                    <wp:lineTo x="1588" y="16076"/>
                    <wp:lineTo x="1607" y="16004"/>
                    <wp:lineTo x="1627" y="15933"/>
                    <wp:lineTo x="1649" y="15863"/>
                    <wp:lineTo x="1673" y="15794"/>
                    <wp:lineTo x="1698" y="15726"/>
                    <wp:lineTo x="1724" y="15658"/>
                    <wp:lineTo x="1752" y="15591"/>
                    <wp:lineTo x="1781" y="15526"/>
                    <wp:lineTo x="1812" y="15461"/>
                    <wp:lineTo x="1844" y="15397"/>
                    <wp:lineTo x="1877" y="15334"/>
                    <wp:lineTo x="1912" y="15272"/>
                    <wp:lineTo x="1948" y="15211"/>
                    <wp:lineTo x="1985" y="15151"/>
                    <wp:lineTo x="2023" y="15092"/>
                    <wp:lineTo x="2063" y="15034"/>
                    <wp:lineTo x="2104" y="14977"/>
                    <wp:lineTo x="2146" y="14921"/>
                    <wp:lineTo x="2189" y="14867"/>
                    <wp:lineTo x="2233" y="14814"/>
                    <wp:lineTo x="2278" y="14762"/>
                    <wp:lineTo x="2325" y="14711"/>
                    <wp:lineTo x="2372" y="14661"/>
                    <wp:lineTo x="2421" y="14613"/>
                    <wp:lineTo x="2471" y="14566"/>
                    <wp:lineTo x="2521" y="14520"/>
                    <wp:lineTo x="2573" y="14476"/>
                    <wp:lineTo x="2625" y="14433"/>
                    <wp:lineTo x="2679" y="14391"/>
                    <wp:lineTo x="2733" y="14351"/>
                    <wp:lineTo x="2789" y="14312"/>
                    <wp:lineTo x="2845" y="14275"/>
                    <wp:lineTo x="2902" y="14239"/>
                    <wp:lineTo x="2960" y="14205"/>
                    <wp:lineTo x="3019" y="14172"/>
                    <wp:lineTo x="3078" y="14141"/>
                    <wp:lineTo x="3138" y="14111"/>
                    <wp:lineTo x="3199" y="14083"/>
                    <wp:lineTo x="3261" y="14057"/>
                    <wp:lineTo x="3324" y="14032"/>
                    <wp:lineTo x="3387" y="14009"/>
                    <wp:lineTo x="3451" y="13987"/>
                    <wp:lineTo x="3515" y="13968"/>
                    <wp:lineTo x="3580" y="13950"/>
                    <wp:lineTo x="3646" y="13934"/>
                    <wp:lineTo x="3712" y="13920"/>
                    <wp:lineTo x="3779" y="13907"/>
                    <wp:lineTo x="3846" y="13897"/>
                    <wp:lineTo x="3914" y="13888"/>
                    <wp:lineTo x="3982" y="13881"/>
                    <wp:lineTo x="4051" y="13876"/>
                    <wp:lineTo x="4120" y="13873"/>
                    <wp:lineTo x="4190" y="13872"/>
                    <wp:lineTo x="4190" y="12207"/>
                    <wp:lineTo x="4082" y="12209"/>
                    <wp:lineTo x="3975" y="12214"/>
                    <wp:lineTo x="3868" y="12221"/>
                    <wp:lineTo x="3762" y="12232"/>
                    <wp:lineTo x="3657" y="12245"/>
                    <wp:lineTo x="3553" y="12262"/>
                    <wp:lineTo x="3449" y="12281"/>
                    <wp:lineTo x="3347" y="12303"/>
                    <wp:lineTo x="3245" y="12328"/>
                    <wp:lineTo x="3144" y="12356"/>
                    <wp:lineTo x="3044" y="12386"/>
                    <wp:lineTo x="2946" y="12419"/>
                    <wp:lineTo x="2848" y="12455"/>
                    <wp:lineTo x="2751" y="12493"/>
                    <wp:lineTo x="2655" y="12534"/>
                    <wp:lineTo x="2561" y="12577"/>
                    <wp:lineTo x="2467" y="12623"/>
                    <wp:lineTo x="2375" y="12671"/>
                    <wp:lineTo x="2284" y="12722"/>
                    <wp:lineTo x="2195" y="12775"/>
                    <wp:lineTo x="2106" y="12831"/>
                    <wp:lineTo x="2019" y="12889"/>
                    <wp:lineTo x="1933" y="12949"/>
                    <wp:lineTo x="1849" y="13011"/>
                    <wp:lineTo x="1766" y="13075"/>
                    <wp:lineTo x="1685" y="13142"/>
                    <wp:lineTo x="1605" y="13211"/>
                    <wp:lineTo x="1526" y="13282"/>
                    <wp:lineTo x="1450" y="13354"/>
                    <wp:lineTo x="1374" y="13429"/>
                    <wp:lineTo x="1301" y="13506"/>
                    <wp:lineTo x="1229" y="13585"/>
                    <wp:lineTo x="1158" y="13666"/>
                    <wp:lineTo x="1090" y="13748"/>
                    <wp:lineTo x="1023" y="13833"/>
                    <wp:lineTo x="958" y="13919"/>
                    <wp:lineTo x="895" y="14007"/>
                    <wp:lineTo x="834" y="14096"/>
                    <wp:lineTo x="774" y="14187"/>
                    <wp:lineTo x="717" y="14280"/>
                    <wp:lineTo x="661" y="14375"/>
                    <wp:lineTo x="608" y="14471"/>
                    <wp:lineTo x="556" y="14569"/>
                    <wp:lineTo x="507" y="14668"/>
                    <wp:lineTo x="459" y="14768"/>
                    <wp:lineTo x="414" y="14870"/>
                    <wp:lineTo x="371" y="14974"/>
                    <wp:lineTo x="330" y="15078"/>
                    <wp:lineTo x="291" y="15184"/>
                    <wp:lineTo x="255" y="15291"/>
                    <wp:lineTo x="221" y="15400"/>
                    <wp:lineTo x="189" y="15510"/>
                    <wp:lineTo x="159" y="15620"/>
                    <wp:lineTo x="132" y="15732"/>
                    <wp:lineTo x="108" y="15845"/>
                    <wp:lineTo x="85" y="15959"/>
                    <wp:lineTo x="66" y="16074"/>
                    <wp:lineTo x="48" y="16190"/>
                    <wp:lineTo x="34" y="16307"/>
                    <wp:lineTo x="22" y="16425"/>
                    <wp:lineTo x="12" y="16544"/>
                    <wp:lineTo x="5" y="16663"/>
                    <wp:lineTo x="1" y="16784"/>
                    <wp:lineTo x="0" y="16905"/>
                    <wp:lineTo x="1" y="17026"/>
                    <wp:lineTo x="5" y="17146"/>
                    <wp:lineTo x="12" y="17265"/>
                    <wp:lineTo x="22" y="17384"/>
                    <wp:lineTo x="34" y="17502"/>
                    <wp:lineTo x="48" y="17619"/>
                    <wp:lineTo x="66" y="17735"/>
                    <wp:lineTo x="85" y="17850"/>
                    <wp:lineTo x="108" y="17964"/>
                    <wp:lineTo x="132" y="18077"/>
                    <wp:lineTo x="159" y="18189"/>
                    <wp:lineTo x="189" y="18300"/>
                    <wp:lineTo x="221" y="18409"/>
                    <wp:lineTo x="255" y="18518"/>
                    <wp:lineTo x="291" y="18625"/>
                    <wp:lineTo x="330" y="18731"/>
                    <wp:lineTo x="371" y="18835"/>
                    <wp:lineTo x="414" y="18939"/>
                    <wp:lineTo x="459" y="19041"/>
                    <wp:lineTo x="507" y="19141"/>
                    <wp:lineTo x="556" y="19240"/>
                    <wp:lineTo x="608" y="19338"/>
                    <wp:lineTo x="661" y="19434"/>
                    <wp:lineTo x="717" y="19528"/>
                    <wp:lineTo x="774" y="19621"/>
                    <wp:lineTo x="834" y="19712"/>
                    <wp:lineTo x="895" y="19802"/>
                    <wp:lineTo x="958" y="19890"/>
                    <wp:lineTo x="1023" y="19976"/>
                    <wp:lineTo x="1090" y="20060"/>
                    <wp:lineTo x="1158" y="20143"/>
                    <wp:lineTo x="1229" y="20223"/>
                    <wp:lineTo x="1301" y="20302"/>
                    <wp:lineTo x="1374" y="20379"/>
                    <wp:lineTo x="1450" y="20454"/>
                    <wp:lineTo x="1526" y="20527"/>
                    <wp:lineTo x="1605" y="20597"/>
                    <wp:lineTo x="1685" y="20666"/>
                    <wp:lineTo x="1766" y="20733"/>
                    <wp:lineTo x="1849" y="20797"/>
                    <wp:lineTo x="1933" y="20859"/>
                    <wp:lineTo x="2019" y="20919"/>
                    <wp:lineTo x="2106" y="20977"/>
                    <wp:lineTo x="2195" y="21033"/>
                    <wp:lineTo x="2284" y="21086"/>
                    <wp:lineTo x="2375" y="21136"/>
                    <wp:lineTo x="2467" y="21185"/>
                    <wp:lineTo x="2561" y="21231"/>
                    <wp:lineTo x="2655" y="21274"/>
                    <wp:lineTo x="2751" y="21315"/>
                    <wp:lineTo x="2848" y="21353"/>
                    <wp:lineTo x="2946" y="21389"/>
                    <wp:lineTo x="3044" y="21422"/>
                    <wp:lineTo x="3144" y="21452"/>
                    <wp:lineTo x="3245" y="21480"/>
                    <wp:lineTo x="3347" y="21504"/>
                    <wp:lineTo x="3449" y="21527"/>
                    <wp:lineTo x="3553" y="21546"/>
                    <wp:lineTo x="3657" y="21562"/>
                    <wp:lineTo x="3762" y="21576"/>
                    <wp:lineTo x="3868" y="21586"/>
                    <wp:lineTo x="3975" y="21594"/>
                    <wp:lineTo x="4082" y="21598"/>
                    <wp:lineTo x="4190" y="21600"/>
                    <wp:lineTo x="4298" y="21598"/>
                    <wp:lineTo x="4405" y="21594"/>
                    <wp:lineTo x="4512" y="21586"/>
                    <wp:lineTo x="4618" y="21576"/>
                    <wp:lineTo x="4723" y="21562"/>
                    <wp:lineTo x="4827" y="21546"/>
                    <wp:lineTo x="4931" y="21527"/>
                    <wp:lineTo x="5033" y="21504"/>
                    <wp:lineTo x="5135" y="21480"/>
                    <wp:lineTo x="5236" y="21452"/>
                    <wp:lineTo x="5336" y="21422"/>
                    <wp:lineTo x="5434" y="21389"/>
                    <wp:lineTo x="5532" y="21353"/>
                    <wp:lineTo x="5629" y="21315"/>
                    <wp:lineTo x="5725" y="21274"/>
                    <wp:lineTo x="5819" y="21231"/>
                    <wp:lineTo x="5912" y="21185"/>
                    <wp:lineTo x="6005" y="21136"/>
                    <wp:lineTo x="6095" y="21086"/>
                    <wp:lineTo x="6185" y="21033"/>
                    <wp:lineTo x="6273" y="20977"/>
                    <wp:lineTo x="6361" y="20919"/>
                    <wp:lineTo x="6446" y="20859"/>
                    <wp:lineTo x="6530" y="20797"/>
                    <wp:lineTo x="6613" y="20733"/>
                    <wp:lineTo x="6695" y="20666"/>
                    <wp:lineTo x="6775" y="20597"/>
                    <wp:lineTo x="6853" y="20527"/>
                    <wp:lineTo x="6930" y="20454"/>
                    <wp:lineTo x="7005" y="20379"/>
                    <wp:lineTo x="7079" y="20302"/>
                    <wp:lineTo x="7151" y="20223"/>
                    <wp:lineTo x="7221" y="20143"/>
                    <wp:lineTo x="7289" y="20060"/>
                    <wp:lineTo x="7356" y="19976"/>
                    <wp:lineTo x="7421" y="19890"/>
                    <wp:lineTo x="7484" y="19802"/>
                    <wp:lineTo x="7545" y="19712"/>
                    <wp:lineTo x="7605" y="19621"/>
                    <wp:lineTo x="7662" y="19528"/>
                    <wp:lineTo x="7718" y="19434"/>
                    <wp:lineTo x="7771" y="19338"/>
                    <wp:lineTo x="7823" y="19240"/>
                    <wp:lineTo x="7872" y="19141"/>
                    <wp:lineTo x="7920" y="19041"/>
                    <wp:lineTo x="7965" y="18939"/>
                    <wp:lineTo x="8008" y="18835"/>
                    <wp:lineTo x="8049" y="18731"/>
                    <wp:lineTo x="8088" y="18625"/>
                    <wp:lineTo x="8124" y="18518"/>
                    <wp:lineTo x="8158" y="18409"/>
                    <wp:lineTo x="8190" y="18300"/>
                    <wp:lineTo x="8219" y="18189"/>
                    <wp:lineTo x="8246" y="18077"/>
                    <wp:lineTo x="8271" y="17964"/>
                    <wp:lineTo x="8293" y="17850"/>
                    <wp:lineTo x="8313" y="17735"/>
                    <wp:lineTo x="8330" y="17619"/>
                    <wp:lineTo x="8345" y="17502"/>
                    <wp:lineTo x="8357" y="17384"/>
                    <wp:lineTo x="8366" y="17265"/>
                    <wp:lineTo x="8373" y="17146"/>
                    <wp:lineTo x="8377" y="17026"/>
                    <wp:lineTo x="8378" y="16905"/>
                    <wp:lineTo x="8377" y="16784"/>
                    <wp:lineTo x="8373" y="16663"/>
                    <wp:lineTo x="8366" y="16544"/>
                    <wp:lineTo x="8357" y="16425"/>
                    <wp:lineTo x="8345" y="16307"/>
                    <wp:lineTo x="8330" y="16190"/>
                    <wp:lineTo x="8313" y="16074"/>
                    <wp:lineTo x="8293" y="15959"/>
                    <wp:lineTo x="8271" y="15845"/>
                    <wp:lineTo x="8246" y="15732"/>
                    <wp:lineTo x="8219" y="15620"/>
                    <wp:lineTo x="8190" y="15510"/>
                    <wp:lineTo x="8158" y="15400"/>
                    <wp:lineTo x="8124" y="15291"/>
                    <wp:lineTo x="8088" y="15184"/>
                    <wp:lineTo x="8049" y="15078"/>
                    <wp:lineTo x="8008" y="14974"/>
                    <wp:lineTo x="7965" y="14870"/>
                    <wp:lineTo x="7920" y="14768"/>
                    <wp:lineTo x="7872" y="14668"/>
                    <wp:lineTo x="7823" y="14569"/>
                    <wp:lineTo x="7771" y="14471"/>
                    <wp:lineTo x="7718" y="14375"/>
                    <wp:lineTo x="7662" y="14280"/>
                    <wp:lineTo x="7605" y="14187"/>
                    <wp:lineTo x="7545" y="14096"/>
                    <wp:lineTo x="7484" y="14007"/>
                    <wp:lineTo x="7421" y="13919"/>
                    <wp:lineTo x="7356" y="13833"/>
                    <wp:lineTo x="7289" y="13748"/>
                    <wp:lineTo x="7221" y="13666"/>
                    <wp:lineTo x="7151" y="13585"/>
                    <wp:lineTo x="7079" y="13506"/>
                    <wp:lineTo x="7005" y="13429"/>
                    <wp:lineTo x="6930" y="13354"/>
                    <wp:lineTo x="6853" y="13282"/>
                    <wp:lineTo x="6775" y="13211"/>
                    <wp:lineTo x="6695" y="13142"/>
                    <wp:lineTo x="6613" y="13075"/>
                    <wp:lineTo x="6530" y="13011"/>
                    <wp:lineTo x="6446" y="12949"/>
                    <wp:lineTo x="6361" y="12889"/>
                    <wp:lineTo x="6273" y="12831"/>
                    <wp:lineTo x="6185" y="12775"/>
                    <wp:lineTo x="6095" y="12722"/>
                    <wp:lineTo x="6005" y="12671"/>
                    <wp:lineTo x="5912" y="12623"/>
                    <wp:lineTo x="5819" y="12577"/>
                    <wp:lineTo x="5725" y="12534"/>
                    <wp:lineTo x="5629" y="12493"/>
                    <wp:lineTo x="5532" y="12455"/>
                    <wp:lineTo x="5434" y="12419"/>
                    <wp:lineTo x="5336" y="12386"/>
                    <wp:lineTo x="5236" y="12356"/>
                    <wp:lineTo x="5135" y="12328"/>
                    <wp:lineTo x="5033" y="12303"/>
                    <wp:lineTo x="4931" y="12281"/>
                    <wp:lineTo x="4827" y="12262"/>
                    <wp:lineTo x="4723" y="12245"/>
                    <wp:lineTo x="4618" y="12232"/>
                    <wp:lineTo x="4512" y="12221"/>
                    <wp:lineTo x="4405" y="12214"/>
                    <wp:lineTo x="4298" y="12209"/>
                    <wp:lineTo x="4190" y="12207"/>
                    <wp:lineTo x="4190" y="0"/>
                    <wp:lineTo x="12000" y="0"/>
                    <wp:lineTo x="12138" y="2917"/>
                    <wp:lineTo x="12069" y="2913"/>
                    <wp:lineTo x="12000" y="2913"/>
                    <wp:lineTo x="11931" y="2916"/>
                    <wp:lineTo x="11862" y="2922"/>
                    <wp:lineTo x="11792" y="2931"/>
                    <wp:lineTo x="11724" y="2945"/>
                    <wp:lineTo x="11655" y="2961"/>
                    <wp:lineTo x="11587" y="2981"/>
                    <wp:lineTo x="11520" y="3004"/>
                    <wp:lineTo x="11453" y="3031"/>
                    <wp:lineTo x="11387" y="3062"/>
                    <wp:lineTo x="11322" y="3096"/>
                    <wp:lineTo x="11258" y="3133"/>
                    <wp:lineTo x="11195" y="3174"/>
                    <wp:lineTo x="11134" y="3219"/>
                    <wp:lineTo x="11073" y="3267"/>
                    <wp:lineTo x="6456" y="7143"/>
                    <wp:lineTo x="6392" y="7200"/>
                    <wp:lineTo x="6331" y="7260"/>
                    <wp:lineTo x="6273" y="7323"/>
                    <wp:lineTo x="6219" y="7388"/>
                    <wp:lineTo x="6168" y="7455"/>
                    <wp:lineTo x="6121" y="7525"/>
                    <wp:lineTo x="6076" y="7598"/>
                    <wp:lineTo x="6036" y="7672"/>
                    <wp:lineTo x="5998" y="7748"/>
                    <wp:lineTo x="5965" y="7825"/>
                    <wp:lineTo x="5934" y="7904"/>
                    <wp:lineTo x="5907" y="7985"/>
                    <wp:lineTo x="5884" y="8067"/>
                    <wp:lineTo x="5864" y="8149"/>
                    <wp:lineTo x="5848" y="8233"/>
                    <wp:lineTo x="5836" y="8318"/>
                    <wp:lineTo x="5827" y="8403"/>
                    <wp:lineTo x="5821" y="8488"/>
                    <wp:lineTo x="5819" y="8574"/>
                    <wp:lineTo x="5821" y="8659"/>
                    <wp:lineTo x="5827" y="8745"/>
                    <wp:lineTo x="5836" y="8831"/>
                    <wp:lineTo x="5849" y="8916"/>
                    <wp:lineTo x="5866" y="9001"/>
                    <wp:lineTo x="5887" y="9085"/>
                    <wp:lineTo x="5911" y="9168"/>
                    <wp:lineTo x="5939" y="9250"/>
                    <wp:lineTo x="5971" y="9331"/>
                    <wp:lineTo x="6007" y="9411"/>
                    <wp:lineTo x="6046" y="9489"/>
                    <wp:lineTo x="6090" y="9565"/>
                    <wp:lineTo x="6137" y="9640"/>
                    <wp:lineTo x="6172" y="9690"/>
                    <wp:lineTo x="6208" y="9738"/>
                    <wp:lineTo x="6246" y="9785"/>
                    <wp:lineTo x="6284" y="9830"/>
                    <wp:lineTo x="6315" y="9870"/>
                    <wp:lineTo x="6346" y="9910"/>
                    <wp:lineTo x="6380" y="9948"/>
                    <wp:lineTo x="6414" y="9985"/>
                    <wp:lineTo x="6451" y="10020"/>
                    <wp:lineTo x="6488" y="10054"/>
                    <wp:lineTo x="6528" y="10087"/>
                    <wp:lineTo x="6569" y="10117"/>
                    <wp:lineTo x="9983" y="12501"/>
                    <wp:lineTo x="9575" y="17898"/>
                    <wp:lineTo x="9571" y="17965"/>
                    <wp:lineTo x="9571" y="18032"/>
                    <wp:lineTo x="9573" y="18098"/>
                    <wp:lineTo x="9579" y="18163"/>
                    <wp:lineTo x="9587" y="18227"/>
                    <wp:lineTo x="9598" y="18290"/>
                    <wp:lineTo x="9612" y="18353"/>
                    <wp:lineTo x="9628" y="18414"/>
                    <wp:lineTo x="9647" y="18474"/>
                    <wp:lineTo x="9668" y="18532"/>
                    <wp:lineTo x="9692" y="18589"/>
                    <wp:lineTo x="9719" y="18645"/>
                    <wp:lineTo x="9747" y="18699"/>
                    <wp:lineTo x="9778" y="18752"/>
                    <wp:lineTo x="9811" y="18802"/>
                    <wp:lineTo x="9846" y="18851"/>
                    <wp:lineTo x="9883" y="18898"/>
                    <wp:lineTo x="9922" y="18943"/>
                    <wp:lineTo x="9963" y="18986"/>
                    <wp:lineTo x="10006" y="19027"/>
                    <wp:lineTo x="10051" y="19065"/>
                    <wp:lineTo x="10097" y="19101"/>
                    <wp:lineTo x="10145" y="19135"/>
                    <wp:lineTo x="10195" y="19166"/>
                    <wp:lineTo x="10246" y="19194"/>
                    <wp:lineTo x="10298" y="19220"/>
                    <wp:lineTo x="10352" y="19242"/>
                    <wp:lineTo x="10407" y="19262"/>
                    <wp:lineTo x="10464" y="19279"/>
                    <wp:lineTo x="10521" y="19293"/>
                    <wp:lineTo x="10580" y="19304"/>
                    <wp:lineTo x="10640" y="19311"/>
                    <wp:lineTo x="10690" y="19315"/>
                    <wp:lineTo x="10739" y="19317"/>
                    <wp:lineTo x="10795" y="19315"/>
                    <wp:lineTo x="10851" y="19311"/>
                    <wp:lineTo x="10905" y="19303"/>
                    <wp:lineTo x="10959" y="19293"/>
                    <wp:lineTo x="11012" y="19280"/>
                    <wp:lineTo x="11065" y="19265"/>
                    <wp:lineTo x="11116" y="19246"/>
                    <wp:lineTo x="11166" y="19225"/>
                    <wp:lineTo x="11216" y="19202"/>
                    <wp:lineTo x="11264" y="19176"/>
                    <wp:lineTo x="11311" y="19148"/>
                    <wp:lineTo x="11357" y="19118"/>
                    <wp:lineTo x="11401" y="19085"/>
                    <wp:lineTo x="11444" y="19050"/>
                    <wp:lineTo x="11485" y="19013"/>
                    <wp:lineTo x="11525" y="18974"/>
                    <wp:lineTo x="11564" y="18933"/>
                    <wp:lineTo x="11600" y="18890"/>
                    <wp:lineTo x="11635" y="18845"/>
                    <wp:lineTo x="11668" y="18798"/>
                    <wp:lineTo x="11700" y="18749"/>
                    <wp:lineTo x="11729" y="18699"/>
                    <wp:lineTo x="11756" y="18647"/>
                    <wp:lineTo x="11781" y="18594"/>
                    <wp:lineTo x="11804" y="18539"/>
                    <wp:lineTo x="11825" y="18483"/>
                    <wp:lineTo x="11844" y="18425"/>
                    <wp:lineTo x="11860" y="18366"/>
                    <wp:lineTo x="11874" y="18306"/>
                    <wp:lineTo x="11885" y="18245"/>
                    <wp:lineTo x="11894" y="18183"/>
                    <wp:lineTo x="11900" y="18119"/>
                    <wp:lineTo x="12369" y="11924"/>
                    <wp:lineTo x="12372" y="11878"/>
                    <wp:lineTo x="12373" y="11832"/>
                    <wp:lineTo x="12373" y="11787"/>
                    <wp:lineTo x="12372" y="11741"/>
                    <wp:lineTo x="12369" y="11696"/>
                    <wp:lineTo x="12365" y="11651"/>
                    <wp:lineTo x="12359" y="11607"/>
                    <wp:lineTo x="12352" y="11563"/>
                    <wp:lineTo x="12344" y="11519"/>
                    <wp:lineTo x="12334" y="11476"/>
                    <wp:lineTo x="12324" y="11433"/>
                    <wp:lineTo x="12311" y="11391"/>
                    <wp:lineTo x="12298" y="11349"/>
                    <wp:lineTo x="12283" y="11308"/>
                    <wp:lineTo x="12267" y="11267"/>
                    <wp:lineTo x="12250" y="11227"/>
                    <wp:lineTo x="12232" y="11188"/>
                    <wp:lineTo x="12213" y="11150"/>
                    <wp:lineTo x="12192" y="11112"/>
                    <wp:lineTo x="12170" y="11075"/>
                    <wp:lineTo x="12147" y="11038"/>
                    <wp:lineTo x="12123" y="11003"/>
                    <wp:lineTo x="12098" y="10968"/>
                    <wp:lineTo x="12072" y="10935"/>
                    <wp:lineTo x="12044" y="10902"/>
                    <wp:lineTo x="12016" y="10871"/>
                    <wp:lineTo x="11987" y="10840"/>
                    <wp:lineTo x="11956" y="10810"/>
                    <wp:lineTo x="11925" y="10782"/>
                    <wp:lineTo x="11892" y="10755"/>
                    <wp:lineTo x="11859" y="10728"/>
                    <wp:lineTo x="11824" y="10704"/>
                    <wp:lineTo x="9477" y="9065"/>
                    <wp:lineTo x="12970" y="6133"/>
                    <wp:lineTo x="14799" y="9271"/>
                    <wp:lineTo x="17410" y="9271"/>
                    <wp:lineTo x="17410" y="12207"/>
                    <wp:lineTo x="17410" y="13872"/>
                    <wp:lineTo x="17480" y="13873"/>
                    <wp:lineTo x="17549" y="13876"/>
                    <wp:lineTo x="17618" y="13881"/>
                    <wp:lineTo x="17686" y="13888"/>
                    <wp:lineTo x="17754" y="13897"/>
                    <wp:lineTo x="17821" y="13907"/>
                    <wp:lineTo x="17888" y="13920"/>
                    <wp:lineTo x="17954" y="13934"/>
                    <wp:lineTo x="18020" y="13950"/>
                    <wp:lineTo x="18085" y="13968"/>
                    <wp:lineTo x="18149" y="13987"/>
                    <wp:lineTo x="18213" y="14009"/>
                    <wp:lineTo x="18276" y="14032"/>
                    <wp:lineTo x="18339" y="14057"/>
                    <wp:lineTo x="18401" y="14083"/>
                    <wp:lineTo x="18462" y="14111"/>
                    <wp:lineTo x="18522" y="14141"/>
                    <wp:lineTo x="18581" y="14172"/>
                    <wp:lineTo x="18640" y="14205"/>
                    <wp:lineTo x="18698" y="14239"/>
                    <wp:lineTo x="18755" y="14275"/>
                    <wp:lineTo x="18811" y="14312"/>
                    <wp:lineTo x="18867" y="14351"/>
                    <wp:lineTo x="18921" y="14391"/>
                    <wp:lineTo x="18975" y="14433"/>
                    <wp:lineTo x="19027" y="14476"/>
                    <wp:lineTo x="19079" y="14520"/>
                    <wp:lineTo x="19129" y="14566"/>
                    <wp:lineTo x="19179" y="14613"/>
                    <wp:lineTo x="19228" y="14661"/>
                    <wp:lineTo x="19275" y="14711"/>
                    <wp:lineTo x="19322" y="14762"/>
                    <wp:lineTo x="19367" y="14814"/>
                    <wp:lineTo x="19411" y="14867"/>
                    <wp:lineTo x="19454" y="14921"/>
                    <wp:lineTo x="19496" y="14977"/>
                    <wp:lineTo x="19537" y="15034"/>
                    <wp:lineTo x="19577" y="15092"/>
                    <wp:lineTo x="19615" y="15151"/>
                    <wp:lineTo x="19652" y="15211"/>
                    <wp:lineTo x="19688" y="15272"/>
                    <wp:lineTo x="19723" y="15334"/>
                    <wp:lineTo x="19756" y="15397"/>
                    <wp:lineTo x="19788" y="15461"/>
                    <wp:lineTo x="19819" y="15526"/>
                    <wp:lineTo x="19848" y="15591"/>
                    <wp:lineTo x="19876" y="15658"/>
                    <wp:lineTo x="19902" y="15726"/>
                    <wp:lineTo x="19927" y="15794"/>
                    <wp:lineTo x="19951" y="15863"/>
                    <wp:lineTo x="19973" y="15933"/>
                    <wp:lineTo x="19993" y="16004"/>
                    <wp:lineTo x="20012" y="16076"/>
                    <wp:lineTo x="20030" y="16148"/>
                    <wp:lineTo x="20046" y="16221"/>
                    <wp:lineTo x="20060" y="16294"/>
                    <wp:lineTo x="20073" y="16369"/>
                    <wp:lineTo x="20084" y="16444"/>
                    <wp:lineTo x="20093" y="16519"/>
                    <wp:lineTo x="20101" y="16595"/>
                    <wp:lineTo x="20107" y="16672"/>
                    <wp:lineTo x="20111" y="16749"/>
                    <wp:lineTo x="20114" y="16827"/>
                    <wp:lineTo x="20115" y="16905"/>
                    <wp:lineTo x="20114" y="16983"/>
                    <wp:lineTo x="20111" y="17060"/>
                    <wp:lineTo x="20107" y="17138"/>
                    <wp:lineTo x="20101" y="17214"/>
                    <wp:lineTo x="20093" y="17290"/>
                    <wp:lineTo x="20084" y="17366"/>
                    <wp:lineTo x="20073" y="17441"/>
                    <wp:lineTo x="20060" y="17515"/>
                    <wp:lineTo x="20046" y="17588"/>
                    <wp:lineTo x="20030" y="17661"/>
                    <wp:lineTo x="20012" y="17734"/>
                    <wp:lineTo x="19993" y="17805"/>
                    <wp:lineTo x="19973" y="17876"/>
                    <wp:lineTo x="19951" y="17946"/>
                    <wp:lineTo x="19927" y="18015"/>
                    <wp:lineTo x="19902" y="18083"/>
                    <wp:lineTo x="19876" y="18151"/>
                    <wp:lineTo x="19848" y="18218"/>
                    <wp:lineTo x="19819" y="18283"/>
                    <wp:lineTo x="19788" y="18348"/>
                    <wp:lineTo x="19756" y="18412"/>
                    <wp:lineTo x="19723" y="18475"/>
                    <wp:lineTo x="19688" y="18537"/>
                    <wp:lineTo x="19652" y="18598"/>
                    <wp:lineTo x="19615" y="18658"/>
                    <wp:lineTo x="19577" y="18717"/>
                    <wp:lineTo x="19537" y="18775"/>
                    <wp:lineTo x="19496" y="18832"/>
                    <wp:lineTo x="19454" y="18887"/>
                    <wp:lineTo x="19411" y="18942"/>
                    <wp:lineTo x="19367" y="18995"/>
                    <wp:lineTo x="19322" y="19047"/>
                    <wp:lineTo x="19275" y="19098"/>
                    <wp:lineTo x="19228" y="19147"/>
                    <wp:lineTo x="19179" y="19196"/>
                    <wp:lineTo x="19129" y="19243"/>
                    <wp:lineTo x="19079" y="19288"/>
                    <wp:lineTo x="19027" y="19333"/>
                    <wp:lineTo x="18975" y="19376"/>
                    <wp:lineTo x="18921" y="19417"/>
                    <wp:lineTo x="18867" y="19457"/>
                    <wp:lineTo x="18811" y="19496"/>
                    <wp:lineTo x="18755" y="19533"/>
                    <wp:lineTo x="18698" y="19569"/>
                    <wp:lineTo x="18640" y="19603"/>
                    <wp:lineTo x="18581" y="19636"/>
                    <wp:lineTo x="18522" y="19667"/>
                    <wp:lineTo x="18462" y="19697"/>
                    <wp:lineTo x="18401" y="19725"/>
                    <wp:lineTo x="18339" y="19751"/>
                    <wp:lineTo x="18276" y="19776"/>
                    <wp:lineTo x="18213" y="19799"/>
                    <wp:lineTo x="18149" y="19820"/>
                    <wp:lineTo x="18085" y="19840"/>
                    <wp:lineTo x="18020" y="19858"/>
                    <wp:lineTo x="17954" y="19874"/>
                    <wp:lineTo x="17888" y="19888"/>
                    <wp:lineTo x="17821" y="19900"/>
                    <wp:lineTo x="17754" y="19911"/>
                    <wp:lineTo x="17686" y="19920"/>
                    <wp:lineTo x="17618" y="19926"/>
                    <wp:lineTo x="17549" y="19931"/>
                    <wp:lineTo x="17480" y="19934"/>
                    <wp:lineTo x="17410" y="19935"/>
                    <wp:lineTo x="17340" y="19934"/>
                    <wp:lineTo x="17271" y="19931"/>
                    <wp:lineTo x="17202" y="19926"/>
                    <wp:lineTo x="17134" y="19920"/>
                    <wp:lineTo x="17066" y="19911"/>
                    <wp:lineTo x="16999" y="19900"/>
                    <wp:lineTo x="16932" y="19888"/>
                    <wp:lineTo x="16866" y="19874"/>
                    <wp:lineTo x="16800" y="19858"/>
                    <wp:lineTo x="16735" y="19840"/>
                    <wp:lineTo x="16671" y="19820"/>
                    <wp:lineTo x="16607" y="19799"/>
                    <wp:lineTo x="16544" y="19776"/>
                    <wp:lineTo x="16481" y="19751"/>
                    <wp:lineTo x="16419" y="19725"/>
                    <wp:lineTo x="16358" y="19697"/>
                    <wp:lineTo x="16298" y="19667"/>
                    <wp:lineTo x="16239" y="19636"/>
                    <wp:lineTo x="16180" y="19603"/>
                    <wp:lineTo x="16122" y="19569"/>
                    <wp:lineTo x="16065" y="19533"/>
                    <wp:lineTo x="16009" y="19496"/>
                    <wp:lineTo x="15954" y="19457"/>
                    <wp:lineTo x="15899" y="19417"/>
                    <wp:lineTo x="15846" y="19376"/>
                    <wp:lineTo x="15793" y="19333"/>
                    <wp:lineTo x="15742" y="19288"/>
                    <wp:lineTo x="15691" y="19243"/>
                    <wp:lineTo x="15642" y="19196"/>
                    <wp:lineTo x="15593" y="19147"/>
                    <wp:lineTo x="15546" y="19098"/>
                    <wp:lineTo x="15499" y="19047"/>
                    <wp:lineTo x="15454" y="18995"/>
                    <wp:lineTo x="15410" y="18942"/>
                    <wp:lineTo x="15366" y="18887"/>
                    <wp:lineTo x="15325" y="18832"/>
                    <wp:lineTo x="15284" y="18775"/>
                    <wp:lineTo x="15244" y="18717"/>
                    <wp:lineTo x="15206" y="18658"/>
                    <wp:lineTo x="15169" y="18598"/>
                    <wp:lineTo x="15133" y="18537"/>
                    <wp:lineTo x="15098" y="18475"/>
                    <wp:lineTo x="15065" y="18412"/>
                    <wp:lineTo x="15033" y="18348"/>
                    <wp:lineTo x="15003" y="18283"/>
                    <wp:lineTo x="14973" y="18218"/>
                    <wp:lineTo x="14946" y="18151"/>
                    <wp:lineTo x="14919" y="18083"/>
                    <wp:lineTo x="14894" y="18015"/>
                    <wp:lineTo x="14871" y="17946"/>
                    <wp:lineTo x="14849" y="17876"/>
                    <wp:lineTo x="14828" y="17805"/>
                    <wp:lineTo x="14809" y="17734"/>
                    <wp:lineTo x="14792" y="17661"/>
                    <wp:lineTo x="14776" y="17588"/>
                    <wp:lineTo x="14762" y="17515"/>
                    <wp:lineTo x="14749" y="17441"/>
                    <wp:lineTo x="14738" y="17366"/>
                    <wp:lineTo x="14728" y="17290"/>
                    <wp:lineTo x="14721" y="17214"/>
                    <wp:lineTo x="14714" y="17138"/>
                    <wp:lineTo x="14710" y="17060"/>
                    <wp:lineTo x="14707" y="16983"/>
                    <wp:lineTo x="14707" y="16905"/>
                    <wp:lineTo x="14707" y="16827"/>
                    <wp:lineTo x="14710" y="16749"/>
                    <wp:lineTo x="14714" y="16672"/>
                    <wp:lineTo x="14721" y="16595"/>
                    <wp:lineTo x="14728" y="16519"/>
                    <wp:lineTo x="14738" y="16444"/>
                    <wp:lineTo x="14749" y="16369"/>
                    <wp:lineTo x="14762" y="16294"/>
                    <wp:lineTo x="14776" y="16221"/>
                    <wp:lineTo x="14792" y="16148"/>
                    <wp:lineTo x="14809" y="16076"/>
                    <wp:lineTo x="14828" y="16004"/>
                    <wp:lineTo x="14849" y="15933"/>
                    <wp:lineTo x="14871" y="15863"/>
                    <wp:lineTo x="14894" y="15794"/>
                    <wp:lineTo x="14919" y="15726"/>
                    <wp:lineTo x="14946" y="15658"/>
                    <wp:lineTo x="14973" y="15591"/>
                    <wp:lineTo x="15003" y="15526"/>
                    <wp:lineTo x="15033" y="15461"/>
                    <wp:lineTo x="15065" y="15397"/>
                    <wp:lineTo x="15098" y="15334"/>
                    <wp:lineTo x="15133" y="15272"/>
                    <wp:lineTo x="15169" y="15211"/>
                    <wp:lineTo x="15206" y="15151"/>
                    <wp:lineTo x="15244" y="15092"/>
                    <wp:lineTo x="15284" y="15034"/>
                    <wp:lineTo x="15324" y="14977"/>
                    <wp:lineTo x="15366" y="14921"/>
                    <wp:lineTo x="15410" y="14867"/>
                    <wp:lineTo x="15454" y="14814"/>
                    <wp:lineTo x="15499" y="14762"/>
                    <wp:lineTo x="15546" y="14711"/>
                    <wp:lineTo x="15593" y="14661"/>
                    <wp:lineTo x="15642" y="14613"/>
                    <wp:lineTo x="15691" y="14566"/>
                    <wp:lineTo x="15742" y="14520"/>
                    <wp:lineTo x="15793" y="14476"/>
                    <wp:lineTo x="15846" y="14433"/>
                    <wp:lineTo x="15899" y="14391"/>
                    <wp:lineTo x="15954" y="14351"/>
                    <wp:lineTo x="16009" y="14312"/>
                    <wp:lineTo x="16065" y="14275"/>
                    <wp:lineTo x="16122" y="14239"/>
                    <wp:lineTo x="16180" y="14205"/>
                    <wp:lineTo x="16239" y="14172"/>
                    <wp:lineTo x="16298" y="14141"/>
                    <wp:lineTo x="16358" y="14111"/>
                    <wp:lineTo x="16419" y="14083"/>
                    <wp:lineTo x="16481" y="14057"/>
                    <wp:lineTo x="16544" y="14032"/>
                    <wp:lineTo x="16607" y="14009"/>
                    <wp:lineTo x="16671" y="13987"/>
                    <wp:lineTo x="16735" y="13968"/>
                    <wp:lineTo x="16800" y="13950"/>
                    <wp:lineTo x="16866" y="13934"/>
                    <wp:lineTo x="16932" y="13920"/>
                    <wp:lineTo x="16999" y="13907"/>
                    <wp:lineTo x="17066" y="13897"/>
                    <wp:lineTo x="17134" y="13888"/>
                    <wp:lineTo x="17202" y="13881"/>
                    <wp:lineTo x="17271" y="13876"/>
                    <wp:lineTo x="17340" y="13873"/>
                    <wp:lineTo x="17410" y="13872"/>
                    <wp:lineTo x="17410" y="12207"/>
                    <wp:lineTo x="17302" y="12209"/>
                    <wp:lineTo x="17195" y="12214"/>
                    <wp:lineTo x="17088" y="12221"/>
                    <wp:lineTo x="16982" y="12232"/>
                    <wp:lineTo x="16877" y="12245"/>
                    <wp:lineTo x="16773" y="12262"/>
                    <wp:lineTo x="16669" y="12281"/>
                    <wp:lineTo x="16567" y="12303"/>
                    <wp:lineTo x="16465" y="12328"/>
                    <wp:lineTo x="16364" y="12356"/>
                    <wp:lineTo x="16264" y="12386"/>
                    <wp:lineTo x="16166" y="12419"/>
                    <wp:lineTo x="16068" y="12455"/>
                    <wp:lineTo x="15971" y="12493"/>
                    <wp:lineTo x="15875" y="12534"/>
                    <wp:lineTo x="15781" y="12577"/>
                    <wp:lineTo x="15688" y="12623"/>
                    <wp:lineTo x="15595" y="12671"/>
                    <wp:lineTo x="15505" y="12722"/>
                    <wp:lineTo x="15415" y="12775"/>
                    <wp:lineTo x="15327" y="12831"/>
                    <wp:lineTo x="15239" y="12889"/>
                    <wp:lineTo x="15154" y="12949"/>
                    <wp:lineTo x="15070" y="13011"/>
                    <wp:lineTo x="14987" y="13075"/>
                    <wp:lineTo x="14905" y="13142"/>
                    <wp:lineTo x="14825" y="13211"/>
                    <wp:lineTo x="14747" y="13282"/>
                    <wp:lineTo x="14670" y="13354"/>
                    <wp:lineTo x="14595" y="13429"/>
                    <wp:lineTo x="14521" y="13506"/>
                    <wp:lineTo x="14449" y="13585"/>
                    <wp:lineTo x="14379" y="13666"/>
                    <wp:lineTo x="14311" y="13748"/>
                    <wp:lineTo x="14244" y="13833"/>
                    <wp:lineTo x="14179" y="13919"/>
                    <wp:lineTo x="14116" y="14007"/>
                    <wp:lineTo x="14055" y="14096"/>
                    <wp:lineTo x="13995" y="14187"/>
                    <wp:lineTo x="13938" y="14280"/>
                    <wp:lineTo x="13882" y="14375"/>
                    <wp:lineTo x="13829" y="14471"/>
                    <wp:lineTo x="13777" y="14569"/>
                    <wp:lineTo x="13728" y="14668"/>
                    <wp:lineTo x="13680" y="14768"/>
                    <wp:lineTo x="13635" y="14870"/>
                    <wp:lineTo x="13592" y="14974"/>
                    <wp:lineTo x="13551" y="15078"/>
                    <wp:lineTo x="13512" y="15184"/>
                    <wp:lineTo x="13476" y="15291"/>
                    <wp:lineTo x="13442" y="15400"/>
                    <wp:lineTo x="13410" y="15510"/>
                    <wp:lineTo x="13381" y="15620"/>
                    <wp:lineTo x="13354" y="15732"/>
                    <wp:lineTo x="13329" y="15845"/>
                    <wp:lineTo x="13307" y="15959"/>
                    <wp:lineTo x="13287" y="16074"/>
                    <wp:lineTo x="13270" y="16190"/>
                    <wp:lineTo x="13255" y="16307"/>
                    <wp:lineTo x="13243" y="16425"/>
                    <wp:lineTo x="13234" y="16544"/>
                    <wp:lineTo x="13227" y="16663"/>
                    <wp:lineTo x="13223" y="16784"/>
                    <wp:lineTo x="13222" y="16905"/>
                    <wp:lineTo x="13223" y="17026"/>
                    <wp:lineTo x="13227" y="17146"/>
                    <wp:lineTo x="13234" y="17265"/>
                    <wp:lineTo x="13243" y="17384"/>
                    <wp:lineTo x="13255" y="17502"/>
                    <wp:lineTo x="13270" y="17619"/>
                    <wp:lineTo x="13287" y="17735"/>
                    <wp:lineTo x="13307" y="17850"/>
                    <wp:lineTo x="13329" y="17964"/>
                    <wp:lineTo x="13354" y="18077"/>
                    <wp:lineTo x="13381" y="18189"/>
                    <wp:lineTo x="13410" y="18300"/>
                    <wp:lineTo x="13442" y="18409"/>
                    <wp:lineTo x="13476" y="18518"/>
                    <wp:lineTo x="13512" y="18625"/>
                    <wp:lineTo x="13551" y="18731"/>
                    <wp:lineTo x="13592" y="18835"/>
                    <wp:lineTo x="13635" y="18939"/>
                    <wp:lineTo x="13680" y="19041"/>
                    <wp:lineTo x="13728" y="19141"/>
                    <wp:lineTo x="13777" y="19240"/>
                    <wp:lineTo x="13829" y="19338"/>
                    <wp:lineTo x="13882" y="19434"/>
                    <wp:lineTo x="13938" y="19528"/>
                    <wp:lineTo x="13995" y="19621"/>
                    <wp:lineTo x="14055" y="19712"/>
                    <wp:lineTo x="14116" y="19802"/>
                    <wp:lineTo x="14179" y="19890"/>
                    <wp:lineTo x="14244" y="19976"/>
                    <wp:lineTo x="14311" y="20060"/>
                    <wp:lineTo x="14379" y="20143"/>
                    <wp:lineTo x="14449" y="20223"/>
                    <wp:lineTo x="14521" y="20302"/>
                    <wp:lineTo x="14595" y="20379"/>
                    <wp:lineTo x="14670" y="20454"/>
                    <wp:lineTo x="14747" y="20527"/>
                    <wp:lineTo x="14825" y="20597"/>
                    <wp:lineTo x="14905" y="20666"/>
                    <wp:lineTo x="14987" y="20733"/>
                    <wp:lineTo x="15070" y="20797"/>
                    <wp:lineTo x="15154" y="20859"/>
                    <wp:lineTo x="15239" y="20919"/>
                    <wp:lineTo x="15327" y="20977"/>
                    <wp:lineTo x="15415" y="21033"/>
                    <wp:lineTo x="15505" y="21086"/>
                    <wp:lineTo x="15595" y="21136"/>
                    <wp:lineTo x="15688" y="21185"/>
                    <wp:lineTo x="15781" y="21231"/>
                    <wp:lineTo x="15875" y="21274"/>
                    <wp:lineTo x="15971" y="21315"/>
                    <wp:lineTo x="16068" y="21353"/>
                    <wp:lineTo x="16166" y="21389"/>
                    <wp:lineTo x="16264" y="21422"/>
                    <wp:lineTo x="16364" y="21452"/>
                    <wp:lineTo x="16465" y="21480"/>
                    <wp:lineTo x="16567" y="21504"/>
                    <wp:lineTo x="16669" y="21527"/>
                    <wp:lineTo x="16773" y="21546"/>
                    <wp:lineTo x="16877" y="21562"/>
                    <wp:lineTo x="16982" y="21576"/>
                    <wp:lineTo x="17088" y="21586"/>
                    <wp:lineTo x="17195" y="21594"/>
                    <wp:lineTo x="17302" y="21598"/>
                    <wp:lineTo x="17410" y="21600"/>
                    <wp:lineTo x="17518" y="21598"/>
                    <wp:lineTo x="17625" y="21594"/>
                    <wp:lineTo x="17732" y="21586"/>
                    <wp:lineTo x="17838" y="21576"/>
                    <wp:lineTo x="17943" y="21562"/>
                    <wp:lineTo x="18047" y="21546"/>
                    <wp:lineTo x="18151" y="21527"/>
                    <wp:lineTo x="18253" y="21504"/>
                    <wp:lineTo x="18355" y="21480"/>
                    <wp:lineTo x="18456" y="21452"/>
                    <wp:lineTo x="18556" y="21422"/>
                    <wp:lineTo x="18654" y="21389"/>
                    <wp:lineTo x="18752" y="21353"/>
                    <wp:lineTo x="18849" y="21315"/>
                    <wp:lineTo x="18945" y="21274"/>
                    <wp:lineTo x="19039" y="21231"/>
                    <wp:lineTo x="19133" y="21185"/>
                    <wp:lineTo x="19225" y="21136"/>
                    <wp:lineTo x="19316" y="21086"/>
                    <wp:lineTo x="19405" y="21033"/>
                    <wp:lineTo x="19494" y="20977"/>
                    <wp:lineTo x="19581" y="20919"/>
                    <wp:lineTo x="19667" y="20859"/>
                    <wp:lineTo x="19751" y="20797"/>
                    <wp:lineTo x="19834" y="20733"/>
                    <wp:lineTo x="19915" y="20666"/>
                    <wp:lineTo x="19995" y="20597"/>
                    <wp:lineTo x="20074" y="20527"/>
                    <wp:lineTo x="20150" y="20454"/>
                    <wp:lineTo x="20226" y="20379"/>
                    <wp:lineTo x="20299" y="20302"/>
                    <wp:lineTo x="20371" y="20223"/>
                    <wp:lineTo x="20442" y="20143"/>
                    <wp:lineTo x="20510" y="20060"/>
                    <wp:lineTo x="20577" y="19976"/>
                    <wp:lineTo x="20642" y="19890"/>
                    <wp:lineTo x="20705" y="19802"/>
                    <wp:lineTo x="20766" y="19712"/>
                    <wp:lineTo x="20826" y="19621"/>
                    <wp:lineTo x="20883" y="19528"/>
                    <wp:lineTo x="20939" y="19434"/>
                    <wp:lineTo x="20992" y="19338"/>
                    <wp:lineTo x="21044" y="19240"/>
                    <wp:lineTo x="21093" y="19141"/>
                    <wp:lineTo x="21141" y="19041"/>
                    <wp:lineTo x="21186" y="18939"/>
                    <wp:lineTo x="21229" y="18835"/>
                    <wp:lineTo x="21270" y="18731"/>
                    <wp:lineTo x="21309" y="18625"/>
                    <wp:lineTo x="21345" y="18518"/>
                    <wp:lineTo x="21379" y="18409"/>
                    <wp:lineTo x="21411" y="18300"/>
                    <wp:lineTo x="21441" y="18189"/>
                    <wp:lineTo x="21468" y="18077"/>
                    <wp:lineTo x="21492" y="17964"/>
                    <wp:lineTo x="21515" y="17850"/>
                    <wp:lineTo x="21534" y="17735"/>
                    <wp:lineTo x="21552" y="17619"/>
                    <wp:lineTo x="21566" y="17502"/>
                    <wp:lineTo x="21578" y="17384"/>
                    <wp:lineTo x="21588" y="17265"/>
                    <wp:lineTo x="21595" y="17146"/>
                    <wp:lineTo x="21599" y="17026"/>
                    <wp:lineTo x="21600" y="16905"/>
                    <wp:lineTo x="21599" y="16784"/>
                    <wp:lineTo x="21595" y="16663"/>
                    <wp:lineTo x="21588" y="16544"/>
                    <wp:lineTo x="21578" y="16425"/>
                    <wp:lineTo x="21566" y="16307"/>
                    <wp:lineTo x="21552" y="16190"/>
                    <wp:lineTo x="21534" y="16074"/>
                    <wp:lineTo x="21515" y="15959"/>
                    <wp:lineTo x="21492" y="15845"/>
                    <wp:lineTo x="21468" y="15732"/>
                    <wp:lineTo x="21441" y="15620"/>
                    <wp:lineTo x="21411" y="15510"/>
                    <wp:lineTo x="21379" y="15400"/>
                    <wp:lineTo x="21345" y="15291"/>
                    <wp:lineTo x="21309" y="15184"/>
                    <wp:lineTo x="21270" y="15078"/>
                    <wp:lineTo x="21229" y="14974"/>
                    <wp:lineTo x="21186" y="14870"/>
                    <wp:lineTo x="21141" y="14768"/>
                    <wp:lineTo x="21093" y="14668"/>
                    <wp:lineTo x="21044" y="14569"/>
                    <wp:lineTo x="20992" y="14471"/>
                    <wp:lineTo x="20939" y="14375"/>
                    <wp:lineTo x="20883" y="14280"/>
                    <wp:lineTo x="20826" y="14187"/>
                    <wp:lineTo x="20766" y="14096"/>
                    <wp:lineTo x="20705" y="14007"/>
                    <wp:lineTo x="20642" y="13919"/>
                    <wp:lineTo x="20577" y="13833"/>
                    <wp:lineTo x="20510" y="13748"/>
                    <wp:lineTo x="20442" y="13666"/>
                    <wp:lineTo x="20371" y="13585"/>
                    <wp:lineTo x="20299" y="13506"/>
                    <wp:lineTo x="20226" y="13429"/>
                    <wp:lineTo x="20150" y="13354"/>
                    <wp:lineTo x="20074" y="13282"/>
                    <wp:lineTo x="19995" y="13211"/>
                    <wp:lineTo x="19915" y="13142"/>
                    <wp:lineTo x="19834" y="13075"/>
                    <wp:lineTo x="19751" y="13011"/>
                    <wp:lineTo x="19667" y="12949"/>
                    <wp:lineTo x="19581" y="12889"/>
                    <wp:lineTo x="19494" y="12831"/>
                    <wp:lineTo x="19405" y="12775"/>
                    <wp:lineTo x="19316" y="12722"/>
                    <wp:lineTo x="19225" y="12671"/>
                    <wp:lineTo x="19133" y="12623"/>
                    <wp:lineTo x="19039" y="12577"/>
                    <wp:lineTo x="18945" y="12534"/>
                    <wp:lineTo x="18849" y="12493"/>
                    <wp:lineTo x="18752" y="12455"/>
                    <wp:lineTo x="18654" y="12419"/>
                    <wp:lineTo x="18556" y="12386"/>
                    <wp:lineTo x="18456" y="12356"/>
                    <wp:lineTo x="18355" y="12328"/>
                    <wp:lineTo x="18253" y="12303"/>
                    <wp:lineTo x="18151" y="12281"/>
                    <wp:lineTo x="18047" y="12262"/>
                    <wp:lineTo x="17943" y="12245"/>
                    <wp:lineTo x="17838" y="12232"/>
                    <wp:lineTo x="17732" y="12221"/>
                    <wp:lineTo x="17625" y="12214"/>
                    <wp:lineTo x="17518" y="12209"/>
                    <wp:lineTo x="17410" y="12207"/>
                    <wp:lineTo x="17410" y="9271"/>
                    <wp:lineTo x="18649" y="9271"/>
                    <wp:lineTo x="18687" y="9270"/>
                    <wp:lineTo x="18724" y="9267"/>
                    <wp:lineTo x="18762" y="9262"/>
                    <wp:lineTo x="18798" y="9255"/>
                    <wp:lineTo x="18834" y="9245"/>
                    <wp:lineTo x="18869" y="9234"/>
                    <wp:lineTo x="18904" y="9221"/>
                    <wp:lineTo x="18938" y="9206"/>
                    <wp:lineTo x="18970" y="9189"/>
                    <wp:lineTo x="19003" y="9171"/>
                    <wp:lineTo x="19034" y="9151"/>
                    <wp:lineTo x="19064" y="9129"/>
                    <wp:lineTo x="19093" y="9106"/>
                    <wp:lineTo x="19121" y="9081"/>
                    <wp:lineTo x="19148" y="9055"/>
                    <wp:lineTo x="19174" y="9028"/>
                    <wp:lineTo x="19198" y="8999"/>
                    <wp:lineTo x="19222" y="8969"/>
                    <wp:lineTo x="19244" y="8937"/>
                    <wp:lineTo x="19264" y="8905"/>
                    <wp:lineTo x="19284" y="8871"/>
                    <wp:lineTo x="19301" y="8836"/>
                    <wp:lineTo x="19318" y="8800"/>
                    <wp:lineTo x="19333" y="8763"/>
                    <wp:lineTo x="19346" y="8725"/>
                    <wp:lineTo x="19358" y="8687"/>
                    <wp:lineTo x="19368" y="8647"/>
                    <wp:lineTo x="19376" y="8607"/>
                    <wp:lineTo x="19383" y="8566"/>
                    <wp:lineTo x="19387" y="8524"/>
                    <wp:lineTo x="19390" y="8482"/>
                    <wp:lineTo x="19391" y="8439"/>
                    <wp:lineTo x="19390" y="8396"/>
                    <wp:lineTo x="19387" y="8354"/>
                    <wp:lineTo x="19383" y="8312"/>
                    <wp:lineTo x="19376" y="8271"/>
                    <wp:lineTo x="19368" y="8231"/>
                    <wp:lineTo x="19358" y="8192"/>
                    <wp:lineTo x="19346" y="8153"/>
                    <wp:lineTo x="19333" y="8115"/>
                    <wp:lineTo x="19318" y="8078"/>
                    <wp:lineTo x="19301" y="8042"/>
                    <wp:lineTo x="19284" y="8007"/>
                    <wp:lineTo x="19264" y="7974"/>
                    <wp:lineTo x="19244" y="7941"/>
                    <wp:lineTo x="19222" y="7910"/>
                    <wp:lineTo x="19198" y="7879"/>
                    <wp:lineTo x="19174" y="7850"/>
                    <wp:lineTo x="19148" y="7823"/>
                    <wp:lineTo x="19121" y="7797"/>
                    <wp:lineTo x="19093" y="7772"/>
                    <wp:lineTo x="19064" y="7749"/>
                    <wp:lineTo x="19034" y="7727"/>
                    <wp:lineTo x="19003" y="7707"/>
                    <wp:lineTo x="18970" y="7689"/>
                    <wp:lineTo x="18938" y="7672"/>
                    <wp:lineTo x="18904" y="7657"/>
                    <wp:lineTo x="18869" y="7644"/>
                    <wp:lineTo x="18834" y="7633"/>
                    <wp:lineTo x="18798" y="7624"/>
                    <wp:lineTo x="18762" y="7616"/>
                    <wp:lineTo x="18724" y="7611"/>
                    <wp:lineTo x="18687" y="7608"/>
                    <wp:lineTo x="18649" y="7607"/>
                    <wp:lineTo x="15603" y="7607"/>
                    <wp:lineTo x="13473" y="3950"/>
                    <wp:lineTo x="13436" y="3867"/>
                    <wp:lineTo x="13395" y="3785"/>
                    <wp:lineTo x="13350" y="3705"/>
                    <wp:lineTo x="13301" y="3626"/>
                    <wp:lineTo x="13269" y="3581"/>
                    <wp:lineTo x="13237" y="3538"/>
                    <wp:lineTo x="13204" y="3495"/>
                    <wp:lineTo x="13169" y="3454"/>
                    <wp:lineTo x="13153" y="3437"/>
                    <wp:lineTo x="13137" y="3420"/>
                    <wp:lineTo x="13085" y="3365"/>
                    <wp:lineTo x="13030" y="3313"/>
                    <wp:lineTo x="12974" y="3264"/>
                    <wp:lineTo x="12916" y="3218"/>
                    <wp:lineTo x="12857" y="3176"/>
                    <wp:lineTo x="12797" y="3136"/>
                    <wp:lineTo x="12735" y="3100"/>
                    <wp:lineTo x="12672" y="3066"/>
                    <wp:lineTo x="12608" y="3036"/>
                    <wp:lineTo x="12543" y="3010"/>
                    <wp:lineTo x="12477" y="2986"/>
                    <wp:lineTo x="12410" y="2966"/>
                    <wp:lineTo x="12343" y="2949"/>
                    <wp:lineTo x="12275" y="2935"/>
                    <wp:lineTo x="12207" y="2924"/>
                    <wp:lineTo x="12138" y="2917"/>
                    <wp:lineTo x="12000" y="0"/>
                    <wp:lineTo x="16058" y="0"/>
                    <wp:lineTo x="16008" y="1"/>
                    <wp:lineTo x="15958" y="3"/>
                    <wp:lineTo x="15908" y="6"/>
                    <wp:lineTo x="15857" y="11"/>
                    <wp:lineTo x="15807" y="17"/>
                    <wp:lineTo x="15758" y="24"/>
                    <wp:lineTo x="15708" y="33"/>
                    <wp:lineTo x="15658" y="43"/>
                    <wp:lineTo x="15609" y="54"/>
                    <wp:lineTo x="15559" y="67"/>
                    <wp:lineTo x="15510" y="81"/>
                    <wp:lineTo x="15462" y="96"/>
                    <wp:lineTo x="15413" y="113"/>
                    <wp:lineTo x="15365" y="131"/>
                    <wp:lineTo x="15317" y="151"/>
                    <wp:lineTo x="15270" y="171"/>
                    <wp:lineTo x="15223" y="194"/>
                    <wp:lineTo x="15176" y="217"/>
                    <wp:lineTo x="15130" y="242"/>
                    <wp:lineTo x="15084" y="268"/>
                    <wp:lineTo x="15038" y="295"/>
                    <wp:lineTo x="14994" y="324"/>
                    <wp:lineTo x="14949" y="354"/>
                    <wp:lineTo x="14905" y="386"/>
                    <wp:lineTo x="14862" y="419"/>
                    <wp:lineTo x="14819" y="453"/>
                    <wp:lineTo x="14777" y="489"/>
                    <wp:lineTo x="14736" y="526"/>
                    <wp:lineTo x="14695" y="564"/>
                    <wp:lineTo x="14655" y="603"/>
                    <wp:lineTo x="14615" y="644"/>
                    <wp:lineTo x="14577" y="687"/>
                    <wp:lineTo x="14539" y="730"/>
                    <wp:lineTo x="14502" y="774"/>
                    <wp:lineTo x="14467" y="819"/>
                    <wp:lineTo x="14433" y="865"/>
                    <wp:lineTo x="14400" y="911"/>
                    <wp:lineTo x="14368" y="959"/>
                    <wp:lineTo x="14338" y="1007"/>
                    <wp:lineTo x="14308" y="1055"/>
                    <wp:lineTo x="14280" y="1104"/>
                    <wp:lineTo x="14253" y="1154"/>
                    <wp:lineTo x="14227" y="1204"/>
                    <wp:lineTo x="14203" y="1255"/>
                    <wp:lineTo x="14179" y="1306"/>
                    <wp:lineTo x="14157" y="1358"/>
                    <wp:lineTo x="14136" y="1411"/>
                    <wp:lineTo x="14117" y="1463"/>
                    <wp:lineTo x="14098" y="1517"/>
                    <wp:lineTo x="14081" y="1570"/>
                    <wp:lineTo x="14064" y="1624"/>
                    <wp:lineTo x="14049" y="1678"/>
                    <wp:lineTo x="14036" y="1733"/>
                    <wp:lineTo x="14023" y="1788"/>
                    <wp:lineTo x="14012" y="1843"/>
                    <wp:lineTo x="14002" y="1898"/>
                    <wp:lineTo x="13993" y="1954"/>
                    <wp:lineTo x="13985" y="2010"/>
                    <wp:lineTo x="13978" y="2066"/>
                    <wp:lineTo x="13973" y="2122"/>
                    <wp:lineTo x="13969" y="2178"/>
                    <wp:lineTo x="13966" y="2234"/>
                    <wp:lineTo x="13964" y="2290"/>
                    <wp:lineTo x="13963" y="2347"/>
                    <wp:lineTo x="13964" y="2403"/>
                    <wp:lineTo x="13966" y="2459"/>
                    <wp:lineTo x="13969" y="2516"/>
                    <wp:lineTo x="13973" y="2572"/>
                    <wp:lineTo x="13978" y="2628"/>
                    <wp:lineTo x="13985" y="2684"/>
                    <wp:lineTo x="13993" y="2739"/>
                    <wp:lineTo x="14002" y="2795"/>
                    <wp:lineTo x="14012" y="2850"/>
                    <wp:lineTo x="14023" y="2906"/>
                    <wp:lineTo x="14036" y="2960"/>
                    <wp:lineTo x="14049" y="3015"/>
                    <wp:lineTo x="14064" y="3069"/>
                    <wp:lineTo x="14081" y="3123"/>
                    <wp:lineTo x="14098" y="3177"/>
                    <wp:lineTo x="14117" y="3230"/>
                    <wp:lineTo x="14136" y="3283"/>
                    <wp:lineTo x="14157" y="3335"/>
                    <wp:lineTo x="14179" y="3387"/>
                    <wp:lineTo x="14203" y="3438"/>
                    <wp:lineTo x="14227" y="3489"/>
                    <wp:lineTo x="14253" y="3540"/>
                    <wp:lineTo x="14280" y="3589"/>
                    <wp:lineTo x="14308" y="3638"/>
                    <wp:lineTo x="14338" y="3687"/>
                    <wp:lineTo x="14368" y="3735"/>
                    <wp:lineTo x="14400" y="3782"/>
                    <wp:lineTo x="14433" y="3828"/>
                    <wp:lineTo x="14467" y="3874"/>
                    <wp:lineTo x="14502" y="3919"/>
                    <wp:lineTo x="14539" y="3963"/>
                    <wp:lineTo x="14577" y="4007"/>
                    <wp:lineTo x="14615" y="4049"/>
                    <wp:lineTo x="14655" y="4090"/>
                    <wp:lineTo x="14695" y="4130"/>
                    <wp:lineTo x="14736" y="4168"/>
                    <wp:lineTo x="14777" y="4205"/>
                    <wp:lineTo x="14819" y="4240"/>
                    <wp:lineTo x="14862" y="4275"/>
                    <wp:lineTo x="14905" y="4308"/>
                    <wp:lineTo x="14949" y="4339"/>
                    <wp:lineTo x="14993" y="4369"/>
                    <wp:lineTo x="15038" y="4398"/>
                    <wp:lineTo x="15084" y="4426"/>
                    <wp:lineTo x="15130" y="4452"/>
                    <wp:lineTo x="15176" y="4477"/>
                    <wp:lineTo x="15223" y="4500"/>
                    <wp:lineTo x="15270" y="4522"/>
                    <wp:lineTo x="15317" y="4543"/>
                    <wp:lineTo x="15365" y="4563"/>
                    <wp:lineTo x="15413" y="4581"/>
                    <wp:lineTo x="15462" y="4598"/>
                    <wp:lineTo x="15510" y="4613"/>
                    <wp:lineTo x="15559" y="4627"/>
                    <wp:lineTo x="15609" y="4640"/>
                    <wp:lineTo x="15658" y="4651"/>
                    <wp:lineTo x="15708" y="4661"/>
                    <wp:lineTo x="15757" y="4670"/>
                    <wp:lineTo x="15807" y="4678"/>
                    <wp:lineTo x="15857" y="4684"/>
                    <wp:lineTo x="15908" y="4688"/>
                    <wp:lineTo x="15958" y="4692"/>
                    <wp:lineTo x="16008" y="4694"/>
                    <wp:lineTo x="16058" y="4694"/>
                    <wp:lineTo x="16109" y="4694"/>
                    <wp:lineTo x="16159" y="4692"/>
                    <wp:lineTo x="16209" y="4688"/>
                    <wp:lineTo x="16259" y="4684"/>
                    <wp:lineTo x="16309" y="4678"/>
                    <wp:lineTo x="16359" y="4670"/>
                    <wp:lineTo x="16409" y="4661"/>
                    <wp:lineTo x="16459" y="4651"/>
                    <wp:lineTo x="16508" y="4640"/>
                    <wp:lineTo x="16557" y="4627"/>
                    <wp:lineTo x="16606" y="4613"/>
                    <wp:lineTo x="16655" y="4598"/>
                    <wp:lineTo x="16703" y="4581"/>
                    <wp:lineTo x="16752" y="4563"/>
                    <wp:lineTo x="16799" y="4543"/>
                    <wp:lineTo x="16847" y="4522"/>
                    <wp:lineTo x="16894" y="4500"/>
                    <wp:lineTo x="16941" y="4477"/>
                    <wp:lineTo x="16987" y="4452"/>
                    <wp:lineTo x="17033" y="4426"/>
                    <wp:lineTo x="17078" y="4398"/>
                    <wp:lineTo x="17123" y="4369"/>
                    <wp:lineTo x="17167" y="4339"/>
                    <wp:lineTo x="17211" y="4308"/>
                    <wp:lineTo x="17255" y="4275"/>
                    <wp:lineTo x="17297" y="4240"/>
                    <wp:lineTo x="17339" y="4205"/>
                    <wp:lineTo x="17381" y="4168"/>
                    <wp:lineTo x="17422" y="4130"/>
                    <wp:lineTo x="17462" y="4090"/>
                    <wp:lineTo x="17501" y="4049"/>
                    <wp:lineTo x="17540" y="4007"/>
                    <wp:lineTo x="17578" y="3963"/>
                    <wp:lineTo x="17614" y="3919"/>
                    <wp:lineTo x="17649" y="3874"/>
                    <wp:lineTo x="17684" y="3828"/>
                    <wp:lineTo x="17717" y="3782"/>
                    <wp:lineTo x="17748" y="3735"/>
                    <wp:lineTo x="17779" y="3687"/>
                    <wp:lineTo x="17808" y="3638"/>
                    <wp:lineTo x="17836" y="3589"/>
                    <wp:lineTo x="17863" y="3540"/>
                    <wp:lineTo x="17889" y="3489"/>
                    <wp:lineTo x="17914" y="3438"/>
                    <wp:lineTo x="17937" y="3387"/>
                    <wp:lineTo x="17959" y="3335"/>
                    <wp:lineTo x="17980" y="3283"/>
                    <wp:lineTo x="18000" y="3230"/>
                    <wp:lineTo x="18019" y="3177"/>
                    <wp:lineTo x="18036" y="3123"/>
                    <wp:lineTo x="18052" y="3069"/>
                    <wp:lineTo x="18067" y="3015"/>
                    <wp:lineTo x="18081" y="2960"/>
                    <wp:lineTo x="18093" y="2906"/>
                    <wp:lineTo x="18105" y="2850"/>
                    <wp:lineTo x="18115" y="2795"/>
                    <wp:lineTo x="18124" y="2739"/>
                    <wp:lineTo x="18132" y="2684"/>
                    <wp:lineTo x="18138" y="2628"/>
                    <wp:lineTo x="18144" y="2572"/>
                    <wp:lineTo x="18148" y="2516"/>
                    <wp:lineTo x="18151" y="2459"/>
                    <wp:lineTo x="18153" y="2403"/>
                    <wp:lineTo x="18153" y="2347"/>
                    <wp:lineTo x="18153" y="2290"/>
                    <wp:lineTo x="18151" y="2234"/>
                    <wp:lineTo x="18148" y="2178"/>
                    <wp:lineTo x="18144" y="2122"/>
                    <wp:lineTo x="18138" y="2066"/>
                    <wp:lineTo x="18132" y="2010"/>
                    <wp:lineTo x="18124" y="1954"/>
                    <wp:lineTo x="18115" y="1898"/>
                    <wp:lineTo x="18105" y="1843"/>
                    <wp:lineTo x="18093" y="1788"/>
                    <wp:lineTo x="18081" y="1733"/>
                    <wp:lineTo x="18067" y="1678"/>
                    <wp:lineTo x="18052" y="1624"/>
                    <wp:lineTo x="18036" y="1570"/>
                    <wp:lineTo x="18019" y="1517"/>
                    <wp:lineTo x="18000" y="1463"/>
                    <wp:lineTo x="17980" y="1411"/>
                    <wp:lineTo x="17959" y="1358"/>
                    <wp:lineTo x="17937" y="1306"/>
                    <wp:lineTo x="17914" y="1255"/>
                    <wp:lineTo x="17889" y="1204"/>
                    <wp:lineTo x="17863" y="1154"/>
                    <wp:lineTo x="17836" y="1104"/>
                    <wp:lineTo x="17808" y="1055"/>
                    <wp:lineTo x="17779" y="1007"/>
                    <wp:lineTo x="17748" y="959"/>
                    <wp:lineTo x="17717" y="911"/>
                    <wp:lineTo x="17684" y="865"/>
                    <wp:lineTo x="17649" y="819"/>
                    <wp:lineTo x="17614" y="774"/>
                    <wp:lineTo x="17578" y="730"/>
                    <wp:lineTo x="17540" y="687"/>
                    <wp:lineTo x="17501" y="644"/>
                    <wp:lineTo x="17462" y="603"/>
                    <wp:lineTo x="17422" y="564"/>
                    <wp:lineTo x="17381" y="526"/>
                    <wp:lineTo x="17339" y="489"/>
                    <wp:lineTo x="17297" y="453"/>
                    <wp:lineTo x="17255" y="419"/>
                    <wp:lineTo x="17211" y="386"/>
                    <wp:lineTo x="17167" y="354"/>
                    <wp:lineTo x="17123" y="324"/>
                    <wp:lineTo x="17078" y="295"/>
                    <wp:lineTo x="17033" y="268"/>
                    <wp:lineTo x="16987" y="242"/>
                    <wp:lineTo x="16941" y="217"/>
                    <wp:lineTo x="16894" y="194"/>
                    <wp:lineTo x="16847" y="171"/>
                    <wp:lineTo x="16799" y="151"/>
                    <wp:lineTo x="16751" y="131"/>
                    <wp:lineTo x="16703" y="113"/>
                    <wp:lineTo x="16655" y="96"/>
                    <wp:lineTo x="16606" y="81"/>
                    <wp:lineTo x="16557" y="67"/>
                    <wp:lineTo x="16508" y="54"/>
                    <wp:lineTo x="16458" y="43"/>
                    <wp:lineTo x="16409" y="33"/>
                    <wp:lineTo x="16359" y="24"/>
                    <wp:lineTo x="16309" y="17"/>
                    <wp:lineTo x="16259" y="11"/>
                    <wp:lineTo x="16209" y="6"/>
                    <wp:lineTo x="16159" y="3"/>
                    <wp:lineTo x="16108" y="1"/>
                    <wp:lineTo x="16058" y="0"/>
                    <wp:lineTo x="419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26257" cy="380235"/>
                        </a:xfrm>
                        <a:custGeom>
                          <a:avLst/>
                          <a:gdLst/>
                          <a:ahLst/>
                          <a:cxnLst>
                            <a:cxn ang="0">
                              <a:pos x="wd2" y="hd2"/>
                            </a:cxn>
                            <a:cxn ang="5400000">
                              <a:pos x="wd2" y="hd2"/>
                            </a:cxn>
                            <a:cxn ang="10800000">
                              <a:pos x="wd2" y="hd2"/>
                            </a:cxn>
                            <a:cxn ang="16200000">
                              <a:pos x="wd2" y="hd2"/>
                            </a:cxn>
                          </a:cxnLst>
                          <a:rect l="0" t="0" r="r" b="b"/>
                          <a:pathLst>
                            <a:path w="21600" h="21600" extrusionOk="0">
                              <a:moveTo>
                                <a:pt x="16058" y="0"/>
                              </a:moveTo>
                              <a:cubicBezTo>
                                <a:pt x="15522" y="0"/>
                                <a:pt x="14986" y="228"/>
                                <a:pt x="14577" y="687"/>
                              </a:cubicBezTo>
                              <a:cubicBezTo>
                                <a:pt x="13759" y="1604"/>
                                <a:pt x="13759" y="3090"/>
                                <a:pt x="14577" y="4007"/>
                              </a:cubicBezTo>
                              <a:cubicBezTo>
                                <a:pt x="15395" y="4924"/>
                                <a:pt x="16722" y="4924"/>
                                <a:pt x="17540" y="4007"/>
                              </a:cubicBezTo>
                              <a:cubicBezTo>
                                <a:pt x="18358" y="3090"/>
                                <a:pt x="18358" y="1604"/>
                                <a:pt x="17540" y="687"/>
                              </a:cubicBezTo>
                              <a:cubicBezTo>
                                <a:pt x="17131" y="228"/>
                                <a:pt x="16594" y="0"/>
                                <a:pt x="16058" y="0"/>
                              </a:cubicBezTo>
                              <a:close/>
                              <a:moveTo>
                                <a:pt x="12138" y="2917"/>
                              </a:moveTo>
                              <a:cubicBezTo>
                                <a:pt x="11771" y="2888"/>
                                <a:pt x="11391" y="3000"/>
                                <a:pt x="11073" y="3267"/>
                              </a:cubicBezTo>
                              <a:lnTo>
                                <a:pt x="6456" y="7143"/>
                              </a:lnTo>
                              <a:cubicBezTo>
                                <a:pt x="5753" y="7734"/>
                                <a:pt x="5611" y="8852"/>
                                <a:pt x="6137" y="9640"/>
                              </a:cubicBezTo>
                              <a:cubicBezTo>
                                <a:pt x="6183" y="9708"/>
                                <a:pt x="6232" y="9771"/>
                                <a:pt x="6284" y="9830"/>
                              </a:cubicBezTo>
                              <a:cubicBezTo>
                                <a:pt x="6364" y="9939"/>
                                <a:pt x="6457" y="10038"/>
                                <a:pt x="6569" y="10117"/>
                              </a:cubicBezTo>
                              <a:lnTo>
                                <a:pt x="9983" y="12501"/>
                              </a:lnTo>
                              <a:lnTo>
                                <a:pt x="9575" y="17898"/>
                              </a:lnTo>
                              <a:cubicBezTo>
                                <a:pt x="9520" y="18618"/>
                                <a:pt x="9998" y="19250"/>
                                <a:pt x="10640" y="19311"/>
                              </a:cubicBezTo>
                              <a:cubicBezTo>
                                <a:pt x="10673" y="19314"/>
                                <a:pt x="10706" y="19317"/>
                                <a:pt x="10739" y="19317"/>
                              </a:cubicBezTo>
                              <a:cubicBezTo>
                                <a:pt x="11339" y="19317"/>
                                <a:pt x="11849" y="18801"/>
                                <a:pt x="11900" y="18119"/>
                              </a:cubicBezTo>
                              <a:lnTo>
                                <a:pt x="12369" y="11924"/>
                              </a:lnTo>
                              <a:cubicBezTo>
                                <a:pt x="12406" y="11434"/>
                                <a:pt x="12197" y="10963"/>
                                <a:pt x="11824" y="10704"/>
                              </a:cubicBezTo>
                              <a:lnTo>
                                <a:pt x="9477" y="9065"/>
                              </a:lnTo>
                              <a:lnTo>
                                <a:pt x="12970" y="6133"/>
                              </a:lnTo>
                              <a:lnTo>
                                <a:pt x="14799" y="9271"/>
                              </a:lnTo>
                              <a:lnTo>
                                <a:pt x="18649" y="9271"/>
                              </a:lnTo>
                              <a:cubicBezTo>
                                <a:pt x="19059" y="9271"/>
                                <a:pt x="19391" y="8899"/>
                                <a:pt x="19391" y="8439"/>
                              </a:cubicBezTo>
                              <a:cubicBezTo>
                                <a:pt x="19391" y="7979"/>
                                <a:pt x="19059" y="7607"/>
                                <a:pt x="18649" y="7607"/>
                              </a:cubicBezTo>
                              <a:lnTo>
                                <a:pt x="15603" y="7607"/>
                              </a:lnTo>
                              <a:lnTo>
                                <a:pt x="13473" y="3950"/>
                              </a:lnTo>
                              <a:cubicBezTo>
                                <a:pt x="13427" y="3838"/>
                                <a:pt x="13369" y="3729"/>
                                <a:pt x="13301" y="3626"/>
                              </a:cubicBezTo>
                              <a:cubicBezTo>
                                <a:pt x="13260" y="3565"/>
                                <a:pt x="13216" y="3508"/>
                                <a:pt x="13169" y="3454"/>
                              </a:cubicBezTo>
                              <a:cubicBezTo>
                                <a:pt x="13159" y="3442"/>
                                <a:pt x="13148" y="3432"/>
                                <a:pt x="13137" y="3420"/>
                              </a:cubicBezTo>
                              <a:cubicBezTo>
                                <a:pt x="12861" y="3118"/>
                                <a:pt x="12506" y="2946"/>
                                <a:pt x="12138" y="2917"/>
                              </a:cubicBezTo>
                              <a:close/>
                              <a:moveTo>
                                <a:pt x="4190" y="12207"/>
                              </a:moveTo>
                              <a:cubicBezTo>
                                <a:pt x="1880" y="12207"/>
                                <a:pt x="0" y="14315"/>
                                <a:pt x="0" y="16905"/>
                              </a:cubicBezTo>
                              <a:cubicBezTo>
                                <a:pt x="0" y="19494"/>
                                <a:pt x="1880" y="21600"/>
                                <a:pt x="4190" y="21600"/>
                              </a:cubicBezTo>
                              <a:cubicBezTo>
                                <a:pt x="6500" y="21600"/>
                                <a:pt x="8378" y="19494"/>
                                <a:pt x="8378" y="16905"/>
                              </a:cubicBezTo>
                              <a:cubicBezTo>
                                <a:pt x="8378" y="14315"/>
                                <a:pt x="6500" y="12207"/>
                                <a:pt x="4190" y="12207"/>
                              </a:cubicBezTo>
                              <a:close/>
                              <a:moveTo>
                                <a:pt x="17410" y="12207"/>
                              </a:moveTo>
                              <a:cubicBezTo>
                                <a:pt x="15100" y="12207"/>
                                <a:pt x="13222" y="14315"/>
                                <a:pt x="13222" y="16905"/>
                              </a:cubicBezTo>
                              <a:cubicBezTo>
                                <a:pt x="13222" y="19494"/>
                                <a:pt x="15100" y="21600"/>
                                <a:pt x="17410" y="21600"/>
                              </a:cubicBezTo>
                              <a:cubicBezTo>
                                <a:pt x="19720" y="21600"/>
                                <a:pt x="21600" y="19494"/>
                                <a:pt x="21600" y="16905"/>
                              </a:cubicBezTo>
                              <a:cubicBezTo>
                                <a:pt x="21600" y="14315"/>
                                <a:pt x="19720" y="12207"/>
                                <a:pt x="17410" y="12207"/>
                              </a:cubicBezTo>
                              <a:close/>
                              <a:moveTo>
                                <a:pt x="4190" y="13872"/>
                              </a:moveTo>
                              <a:cubicBezTo>
                                <a:pt x="5681" y="13872"/>
                                <a:pt x="6893" y="15233"/>
                                <a:pt x="6893" y="16905"/>
                              </a:cubicBezTo>
                              <a:cubicBezTo>
                                <a:pt x="6893" y="18576"/>
                                <a:pt x="5681" y="19935"/>
                                <a:pt x="4190" y="19935"/>
                              </a:cubicBezTo>
                              <a:cubicBezTo>
                                <a:pt x="2699" y="19935"/>
                                <a:pt x="1485" y="18576"/>
                                <a:pt x="1485" y="16905"/>
                              </a:cubicBezTo>
                              <a:cubicBezTo>
                                <a:pt x="1485" y="15233"/>
                                <a:pt x="2699" y="13872"/>
                                <a:pt x="4190" y="13872"/>
                              </a:cubicBezTo>
                              <a:close/>
                              <a:moveTo>
                                <a:pt x="17410" y="13872"/>
                              </a:moveTo>
                              <a:cubicBezTo>
                                <a:pt x="18901" y="13872"/>
                                <a:pt x="20115" y="15233"/>
                                <a:pt x="20115" y="16905"/>
                              </a:cubicBezTo>
                              <a:cubicBezTo>
                                <a:pt x="20115" y="18576"/>
                                <a:pt x="18901" y="19935"/>
                                <a:pt x="17410" y="19935"/>
                              </a:cubicBezTo>
                              <a:cubicBezTo>
                                <a:pt x="15919" y="19935"/>
                                <a:pt x="14707" y="18576"/>
                                <a:pt x="14707" y="16905"/>
                              </a:cubicBezTo>
                              <a:cubicBezTo>
                                <a:pt x="14707" y="15233"/>
                                <a:pt x="15919" y="13872"/>
                                <a:pt x="17410" y="13872"/>
                              </a:cubicBezTo>
                              <a:close/>
                            </a:path>
                          </a:pathLst>
                        </a:custGeom>
                        <a:solidFill>
                          <a:schemeClr val="accent1"/>
                        </a:solidFill>
                        <a:ln w="12700" cap="flat">
                          <a:noFill/>
                          <a:miter lim="400000"/>
                        </a:ln>
                        <a:effectLst/>
                      </wps:spPr>
                      <wps:bodyPr/>
                    </wps:wsp>
                  </a:graphicData>
                </a:graphic>
              </wp:anchor>
            </w:drawing>
          </mc:Choice>
          <mc:Fallback>
            <w:pict>
              <v:shape id="officeArt object" o:spid="_x0000_s1026" style="position:absolute;margin-left:-15.55pt;margin-top:32.5pt;width:33.55pt;height:29.9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83284 0 83284 214607 83284 243874 84665 243891 86026 243944 87387 244032 88728 244156 90070 244314 91391 244490 92713 244719 94015 244966 95317 245247 96599 245564 97861 245899 99124 246286 100367 246691 101609 247132 102832 247572 104036 248065 105219 248593 106383 249139 107547 249720 108691 250319 109816 250953 110920 251604 112005 252291 113090 252996 114136 253735 115181 254492 116187 255267 117193 256077 118160 256905 119126 257750 120073 258613 120981 259511 121868 260427 122736 261360 123604 262311 124433 263297 125222 264301 126011 265322 126760 266361 127490 267418 128200 268492 128891 269566 129542 270675 130173 271802 130765 272947 131356 274092 131889 275272 132422 276469 132915 277666 133369 278882 133803 280097 134217 281347 134592 282615 134927 283883 135243 285168 135519 286454 135775 287774 135992 289095 136189 290398 136327 291736 136466 293092 136544 294448 136604 295822 136604 297195 136604 298569 136544 299925 136466 301281 136327 302619 136189 303957 135992 305296 135775 306616 135519 307920 135243 309205 134927 310491 134592 311758 134217 313009 133803 314259 133369 315492 132915 316707 132422 317904 131889 319102 131356 320281 130765 321408 130173 322553 129542 323680 128891 324789 128200 325881 127490 326955 126760 328012 126011 329051 125222 330072 124433 331076 123604 332027 122736 332995 121868 333929 120981 334844 120073 335743 119126 336605 118160 337468 117193 338296 116187 339088 115181 339881 114136 340638 113090 341360 112005 342064 110920 342734 109816 343385 108691 344019 107547 344618 106383 345199 105219 345745 104036 346273 102832 346766 101609 347224 100367 347664 99124 348069 97861 348439 96599 348791 95317 349108 94015 349390 92713 349636 91391 349848 90070 350041 88728 350200 87387 350306 86026 350394 84665 350446 83284 350464 81903 350446 80542 350394 79181 350306 77839 350200 76498 350041 75176 349848 73855 349636 72553 349390 71251 349108 69969 348791 68706 348439 67444 348069 66201 347664 64958 347224 63735 346766 62532 346273 61348 345745 60185 345199 59021 344618 57877 344019 56752 343385 55647 342734 54543 342064 53478 341360 52412 340638 51387 339881 50361 339088 49375 338296 48388 337468 47422 336605 46495 335743 45567 334844 44680 333929 43812 332995 42964 332027 42135 331076 41326 330072 40537 329051 39788 328012 39058 326955 38348 325881 37657 324789 37006 323680 36375 322553 35764 321408 35191 320281 34639 319102 34126 317904 33633 316707 33160 315492 32726 314259 32331 313009 31956 311758 31601 310491 31286 309205 31010 307920 30753 306616 30536 305296 30359 303957 30201 302619 30082 301281 30003 299925 29944 298569 29925 297195 29944 295822 30003 294448 30082 293092 30201 291736 30359 290398 30536 289095 30753 287774 31010 286454 31286 285168 31601 283883 31956 282615 32331 281347 32726 280097 33160 278882 33633 277666 34126 276469 34639 275272 35191 274092 35764 272947 36375 271802 37006 270675 37657 269566 38348 268492 39058 267418 39788 266361 40537 265322 41326 264301 42135 263297 42964 262311 43812 261360 44680 260427 45567 259511 46495 258613 47422 257750 48388 256905 49375 256077 50361 255267 51387 254492 52412 253735 53478 252996 54543 252291 55647 251604 56752 250953 57877 250319 59021 249720 60185 249139 61348 248593 62532 248065 63735 247572 64958 247132 66201 246691 67444 246286 68706 245899 69969 245564 71251 245247 72553 244966 73855 244719 75176 244490 76498 244314 77839 244156 79181 244032 80542 243944 81903 243891 83284 243874 83284 214607 81153 214642 79043 214730 76932 214853 74841 215047 72770 215276 70718 215575 68667 215892 66655 216280 64643 216720 62650 217213 60678 217741 58744 218322 56811 218956 54898 219626 53004 220348 51150 221105 49296 221915 47481 222760 45686 223658 43930 224591 42175 225578 40458 226581 38762 227638 37105 228730 35468 229857 33870 231037 32292 232252 30733 233502 29234 234770 27735 236090 26295 237429 24875 238820 23474 240246 22133 241690 20811 243187 19529 244701 18286 246251 17083 247801 15899 249403 14775 251041 13670 252714 12625 254404 11599 256130 10632 257873 9686 259617 8798 261413 7950 263244 7141 265076 6372 266942 5661 268809 4991 270728 4359 272665 3768 274602 3235 276575 2762 278565 2308 280554 1933 282579 1578 284622 1302 286683 1065 288760 868 290838 730 292934 651 295065 631 297195 651 299326 730 301422 868 303517 1065 305613 1302 307691 1578 309751 1933 311776 2308 313801 2762 315809 3235 317798 3768 319771 4359 321708 4991 323627 5661 325547 6372 327431 7141 329297 7950 331129 8798 332943 9686 334739 10632 336500 11599 338243 12625 339969 13670 341659 14775 343297 15899 344935 17083 346537 18286 348122 19529 349672 20811 351186 22133 352665 23474 354109 24875 355518 26295 356909 27735 358265 29234 359586 30733 360871 32292 362104 33870 363301 35468 364481 37105 365608 38762 366700 40458 367757 42175 368778 43930 369764 45686 370697 47481 371578 49296 372441 51150 373251 53004 373990 54898 374712 56811 375382 58744 376015 60678 376597 62650 377125 64643 377618 66655 378041 68667 378446 70718 378780 72770 379062 74841 379308 76932 379485 79043 379625 81153 379696 83284 379731 85414 379696 87525 379625 89636 379485 91727 379308 93798 379062 95849 378780 97901 378446 99913 378041 101925 377618 103917 377125 105890 376597 107823 376015 109756 375382 111670 374712 113563 373990 115418 373251 117252 372441 119087 371578 120862 370697 122638 369764 124373 368778 126109 367757 127786 366700 129443 365608 131080 364481 132698 363301 134276 362104 135815 360871 137334 359586 138813 358265 140273 356909 141693 355518 143074 354109 144415 352665 145737 351186 147019 349672 148262 348122 149465 346537 150649 344935 151773 343297 152878 341659 153923 339969 154949 338243 155916 336500 156862 334739 157750 332943 158598 331129 159407 329297 160176 327431 160887 325547 161557 323627 162188 321708 162761 319771 163293 317798 163786 315809 164220 313801 164615 311776 164950 309751 165246 307691 165483 305613 165660 303517 165798 301422 165877 299326 165897 297195 165877 295065 165798 292934 165660 290838 165483 288760 165246 286683 164950 284622 164615 282579 164220 280554 163786 278565 163293 276575 162761 274602 162188 272665 161557 270728 160887 268809 160176 266942 159407 265076 158598 263244 157750 261413 156862 259617 155916 257873 154949 256130 153923 254404 152878 252714 151773 251041 150649 249403 149465 247801 148262 246251 147019 244701 145737 243187 144415 241690 143074 240246 141693 238820 140273 237429 138813 236090 137334 234770 135815 233502 134276 232252 132698 231037 131080 229857 129443 228730 127786 227638 126109 226581 124373 225578 122638 224591 120862 223658 119087 222760 117252 221915 115418 221105 113563 220348 111670 219626 109756 218956 107823 218322 105890 217741 103917 217213 101925 216720 99913 216280 97901 215892 95849 215575 93798 215276 91727 215047 89636 214853 87525 214730 85414 214642 83284 214607 83284 0 237345 0 240067 51279 238706 51208 237345 51208 235984 51261 234623 51367 233242 51525 231901 51772 230540 52054 229198 52406 227877 52811 226555 53286 225253 53832 223971 54431 222708 55082 221466 55804 220262 56597 219059 57442 127983 125573 126721 126577 125518 127634 124373 128743 123308 129888 122302 131067 121375 132282 120487 133568 119698 134871 118949 136209 118298 137565 117686 138956 117154 140383 116700 141827 116305 143253 115990 144732 115753 146229 115576 147726 115457 149223 115418 150737 115457 152234 115576 153731 115753 155245 116010 156742 116345 158239 116759 159718 117233 161180 117785 162624 118416 164032 119126 165441 119896 166815 120764 168153 121691 169474 122381 170354 123091 171199 123841 172027 124590 172820 125202 173524 125813 174211 126484 174880 127155 175531 127885 176148 128615 176746 129404 177328 130212 177856 197557 219766 189509 314646 189430 315826 189430 317006 189470 318168 189588 319313 189746 320440 189963 321532 190239 322641 190555 323715 190929 324772 191344 325793 191817 326797 192350 327783 192902 328734 193514 329667 194165 330548 194855 331411 195585 332221 196354 333013 197163 333770 198011 334492 198899 335161 199806 335795 200753 336394 201739 336940 202745 337433 203771 337891 204836 338278 205921 338631 207046 338930 208170 339176 209334 339370 210518 339493 211504 339564 212470 339599 213575 339564 214680 339493 215745 339352 216810 339176 217856 338947 218901 338683 219907 338349 220894 337979 221880 337574 222827 337116 223754 336623 224661 336095 225529 335514 226377 334897 227186 334246 227975 333559 228745 332837 229455 332080 230145 331305 230796 330477 231427 329614 231999 328734 232532 327818 233025 326885 233479 325916 233893 324930 234268 323909 234583 322870 234860 321813 235077 320757 235254 319665 235373 318538 244624 209623 244683 208813 244703 208003 244703 207211 244683 206401 244624 205608 244545 204834 244427 204059 244289 203284 244131 202509 243934 201752 243736 200995 243480 200255 243224 199516 242928 198794 242612 198072 242277 197367 241922 196680 241547 196011 241133 195342 240699 194708 240245 194057 239771 193440 239278 192824 238765 192243 238213 191662 237661 191116 237089 190570 236477 190042 235866 189549 235215 189073 234564 188598 233873 188175 187576 159366 256479 107823 292559 162993 344064 162993 344064 214607 344064 243874 345444 243891 346806 243944 348167 244032 349508 244156 350849 244314 352171 244490 353493 244719 354795 244966 356097 245247 357379 245564 358641 245899 359904 246286 361146 246691 362389 247132 363612 247572 364816 248065 365999 248593 367163 249139 368327 249720 369471 250319 370595 250953 371700 251604 372805 252291 373870 252996 374935 253735 375961 254492 376987 255267 377973 256077 378959 256905 379926 257750 380853 258613 381780 259511 382668 260427 383536 261360 384384 262311 385212 263297 386021 264301 386810 265322 387560 266361 388290 267418 389000 268492 389690 269566 390341 270675 390972 271802 391584 272947 392156 274092 392708 275272 393221 276469 393714 277666 394188 278882 394622 280097 395016 281347 395391 282615 395746 283883 396062 285168 396338 286454 396594 287774 396811 289095 396989 290398 397147 291736 397265 293092 397344 294448 397403 295822 397423 297195 397403 298569 397344 299925 397265 301281 397147 302619 396989 303957 396811 305296 396594 306616 396338 307920 396062 309205 395746 310491 395391 311758 395016 313009 394622 314259 394188 315492 393714 316707 393221 317904 392708 319102 392156 320281 391584 321408 390972 322553 390341 323680 389690 324789 389000 325881 388290 326955 387560 328012 386810 329051 386021 330072 385212 331076 384384 332027 383536 332995 382668 333929 381780 334844 380853 335743 379926 336605 378959 337468 377973 338296 376987 339088 375961 339881 374935 340638 373870 341360 372805 342064 371700 342734 370595 343385 369471 344019 368327 344618 367163 345199 365999 345745 364816 346273 363612 346766 362389 347224 361146 347664 359904 348069 358641 348439 357379 348791 356097 349108 354795 349390 353493 349636 352171 349848 350849 350041 349508 350200 348167 350306 346806 350394 345444 350446 344064 350464 342683 350446 341322 350394 339961 350306 338619 350200 337278 350041 335956 349848 334635 349636 333333 349390 332031 349108 330748 348791 329486 348439 328224 348069 326981 347664 325738 347224 324515 346766 323312 346273 322128 345745 320964 345199 319800 344618 318656 344019 317532 343385 316427 342734 315342 342064 314257 341360 313212 340638 312166 339881 311160 339088 310154 338296 309188 337468 308221 336605 307294 335743 306367 334844 305479 333929 304611 332995 303743 332027 302935 331076 302126 330072 301337 329051 300587 328012 299857 326955 299147 325881 298457 324789 297806 323680 297175 322553 296583 321408 295991 320281 295458 319102 294926 317904 294433 316707 293979 315492 293545 314259 293131 313009 292756 311758 292421 310491 292105 309205 291829 307920 291572 306616 291355 305296 291158 303957 291020 302619 290882 301281 290803 299925 290744 298569 290744 297195 290744 295822 290803 294448 290882 293092 291020 291736 291158 290398 291355 289095 291572 287774 291829 286454 292105 285168 292421 283883 292756 282615 293131 281347 293545 280097 293979 278882 294433 277666 294926 276469 295458 275272 295991 274092 296583 272947 297175 271802 297806 270675 298457 269566 299147 268492 299857 267418 300587 266361 301337 265322 302126 264301 302915 263297 303743 262311 304611 261360 305479 260427 306367 259511 307294 258613 308221 257750 309188 256905 310154 256077 311160 255267 312166 254492 313212 253735 314257 252996 315342 252291 316427 251604 317532 250953 318656 250319 319800 249720 320964 249139 322128 248593 323312 248065 324515 247572 325738 247132 326981 246691 328224 246286 329486 245899 330748 245564 332031 245247 333333 244966 334635 244719 335956 244490 337278 244314 338619 244156 339961 244032 341322 243944 342683 243891 344064 243874 344064 214607 341933 214642 339823 214730 337712 214853 335621 215047 333550 215276 331498 215575 329447 215892 327434 216280 325422 216720 323430 217213 321457 217741 319524 218322 317591 218956 315678 219626 313784 220348 311930 221105 310095 221915 308261 222760 306485 223658 304710 224591 302974 225578 301238 226581 299561 227638 297904 228730 296267 229857 294650 231037 293072 232252 291533 233502 290014 234770 288535 236090 287075 237429 285654 238820 284274 240246 282932 241690 281611 243187 280328 244701 279086 246251 277882 247801 276699 249403 275574 251041 274470 252714 273424 254404 272399 256130 271432 257873 270485 259617 269597 261413 268749 263244 267940 265076 267171 266942 266461 268809 265790 270728 265159 272665 264587 274602 264054 276575 263561 278565 263127 280554 262733 282579 262397 284622 262101 286683 261865 288760 261687 290838 261549 292934 261470 295065 261450 297195 261470 299326 261549 301422 261687 303517 261865 305613 262101 307691 262397 309751 262733 311776 263127 313801 263561 315809 264054 317798 264587 319771 265159 321708 265790 323627 266461 325547 267171 327431 267940 329297 268749 331129 269597 332943 270485 334739 271432 336500 272399 338243 273424 339969 274470 341659 275574 343297 276699 344935 277882 346537 279086 348122 280328 349672 281611 351186 282932 352665 284274 354109 285654 355518 287075 356909 288535 358265 290014 359586 291533 360871 293072 362104 294650 363301 296267 364481 297904 365608 299561 366700 301238 367757 302974 368778 304710 369764 306485 370697 308261 371578 310095 372441 311930 373251 313784 373990 315678 374712 317591 375382 319524 376015 321457 376597 323430 377125 325422 377618 327434 378041 329447 378446 331498 378780 333550 379062 335621 379308 337712 379485 339823 379625 341933 379696 344064 379731 346194 379696 348305 379625 350415 379485 352506 379308 354578 379062 356629 378780 358681 378446 360693 378041 362705 377618 364697 377125 366670 376597 368603 376015 370536 375382 372450 374712 374343 373990 376198 373251 378052 372441 379867 371578 381662 370697 383417 369764 385173 368778 386889 367757 388586 366700 390243 365608 391880 364481 393478 363301 395056 362104 396614 360871 398113 359586 399612 358265 401053 356909 402473 355518 403873 354109 405215 352665 406536 351186 407819 349672 409061 348122 410265 346537 411448 344935 412573 343297 413677 341659 414723 339969 415748 338243 416715 336500 417662 334739 418550 332943 419398 331129 420207 329297 420976 327431 421686 325547 422357 323627 422988 321708 423580 319771 424112 317798 424586 315809 425040 313801 425414 311776 425769 309751 426046 307691 426282 305613 426480 303517 426618 301422 426697 299326 426716 297195 426697 295065 426618 292934 426480 290838 426282 288760 426046 286683 425769 284622 425414 282579 425040 280554 424586 278565 424112 276575 423580 274602 422988 272665 422357 270728 421686 268809 420976 266942 420207 265076 419398 263244 418550 261413 417662 259617 416715 257873 415748 256130 414723 254404 413677 252714 412573 251041 411448 249403 410265 247801 409061 246251 407819 244701 406536 243187 405215 241690 403873 240246 402473 238820 401053 237429 399612 236090 398113 234770 396614 233502 395056 232252 393478 231037 391880 229857 390243 228730 388586 227638 386889 226581 385173 225578 383417 224591 381662 223658 379867 222760 378052 221915 376198 221105 374343 220348 372450 219626 370536 218956 368603 218322 366670 217741 364697 217213 362705 216720 360693 216280 358681 215892 356629 215575 354578 215276 352506 215047 350415 214853 348305 214730 346194 214642 344064 214607 344064 162993 368504 162993 369254 162976 369984 162923 370733 162835 371444 162712 372154 162536 372844 162342 373535 162113 374205 161849 374836 161549 375487 161232 376099 160880 376691 160493 377263 160088 377815 159648 378348 159190 378861 158714 379334 158204 379807 157675 380241 157112 380636 156548 381030 155950 381366 155333 381701 154699 381997 154048 382253 153379 382490 152710 382687 152023 382845 151318 382983 150596 383062 149857 383121 149117 383141 148360 383121 147603 383062 146863 382983 146124 382845 145402 382687 144697 382490 144010 382253 143324 381997 142654 381701 142021 381366 141387 381030 140770 380636 140189 380241 139608 379807 139062 379334 138516 378861 138006 378348 137530 377815 137072 377263 136632 376691 136227 376099 135840 375487 135487 374836 135170 374205 134871 373535 134607 372844 134378 372154 134184 371444 134026 370733 133885 369984 133797 369254 133744 368504 133726 308418 133726 266402 69434 265672 67990 264863 66546 263975 65138 263009 63746 262378 62954 261746 62197 261095 61440 260405 60718 260089 60418 259774 60119 258748 59150 257663 58235 256558 57389 255414 56579 254250 55840 253067 55135 251844 54501 250601 53903 249339 53374 248056 52917 246755 52494 245433 52142 244111 51842 242770 51596 241428 51402 240067 51279 237345 0 317394 0 316408 18 315421 53 314435 106 313429 194 312443 299 311476 423 310490 581 309503 757 308537 951 307551 1180 306584 1426 305637 1691 304671 1990 303724 2307 302777 2659 301850 3011 300923 3416 299995 3821 299088 4261 298181 4719 297273 5195 296405 5688 295518 6216 294650 6780 293801 7361 292953 7959 292125 8593 291316 9245 290507 9914 289718 10601 288929 11323 288179 12080 287430 12837 286700 13612 286010 14405 285339 15215 284688 16007 284057 16852 283465 17698 282873 18543 282321 19406 281788 20286 281275 21167 280802 22065 280328 22963 279894 23878 279480 24812 279105 25727 278731 26661 278395 27594 278060 28545 277764 29496 277508 30464 277251 31433 277034 32401 276837 33370 276659 34356 276502 35342 276363 36328 276265 37297 276186 38283 276127 39269 276087 40255 276068 41259 276087 42245 276127 43231 276186 44235 276265 45221 276363 46207 276502 47193 276659 48144 276837 49130 277034 50099 277251 51085 277508 52036 277764 53005 278060 53955 278395 54906 278731 55857 279105 56791 279480 57724 279894 58622 280328 59538 280802 60436 281275 61334 281788 62232 282321 63095 282873 63958 283465 64821 284057 65666 284688 66493 285339 67303 286010 68114 286700 68888 287430 69663 288179 70438 288929 71178 289718 71900 290507 72604 291316 73273 292125 73925 292953 74541 293801 75157 294650 75738 295518 76284 296386 76813 297273 77323 298181 77816 299088 78274 299995 78714 300923 79102 301850 79489 302777 79859 303724 80211 304671 80528 305637 80828 306584 81092 307551 81338 308537 81567 309503 81761 310490 81937 311456 82095 312443 82236 313429 82342 314435 82412 315421 82483 316408 82518 317394 82518 318400 82518 319386 82483 320373 82412 321359 82342 322345 82236 323331 82095 324318 81937 325304 81761 326271 81567 327237 81338 328204 81092 329170 80828 330117 80528 331084 80211 332011 79859 332958 79489 333885 79102 334812 78714 335719 78274 336627 77816 337515 77323 338402 76813 339270 76284 340138 75738 341006 75157 341835 74541 342663 73925 343492 73273 344300 72604 345089 71900 345859 71178 346628 70438 347378 69663 348088 68888 348778 68114 349469 67303 350120 66493 350731 65666 351343 64821 351915 63958 352467 63095 353000 62232 353512 61334 354006 60436 354459 59538 354893 58622 355308 57724 355702 56791 356077 55857 356412 54906 356728 53955 357024 53005 357300 52036 357537 51085 357773 50099 357971 49130 358148 48144 358306 47193 358424 46207 358543 45221 358622 44235 358681 43231 358720 42245 358720 41259 358720 40255 358681 39269 358622 38283 358543 37297 358424 36328 358306 35342 358148 34356 357971 33370 357773 32401 357537 31433 357300 30464 357024 29496 356728 28545 356412 27594 356077 26661 355702 25727 355308 24812 354893 23878 354459 22963 354006 22065 353512 21167 353000 20286 352467 19406 351915 18543 351343 17698 350731 16852 350120 16007 349469 15215 348778 14405 348088 13612 347378 12837 346628 12080 345859 11323 345089 10601 344300 9914 343492 9245 342663 8593 341835 7959 341006 7361 340138 6780 339270 6216 338402 5688 337515 5195 336627 4719 335719 4261 334812 3821 333885 3416 332958 3011 332011 2659 331064 2307 330117 1990 329170 1691 328204 1426 327237 1180 326271 951 325284 757 324318 581 323331 423 322345 299 321359 194 320373 106 319386 53 318380 18 317394 0 832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" path="m16058,v-536,,-1072,228,-1481,687c13759,1604,13759,3090,14577,4007v818,917,2145,917,2963,c18358,3090,18358,1604,17540,687,17131,228,16594,,16058,xm12138,2917v-367,-29,-747,83,-1065,350l6456,7143v-703,591,-845,1709,-319,2497c6183,9708,6232,9771,6284,9830v80,109,173,208,285,287l9983,12501r-408,5397c9520,18618,9998,19250,10640,19311v33,3,66,6,99,6c11339,19317,11849,18801,11900,18119r469,-6195c12406,11434,12197,10963,11824,10704l9477,9065,12970,6133r1829,3138l18649,9271v410,,742,-372,742,-832c19391,7979,19059,7607,18649,7607r-3046,l13473,3950v-46,-112,-104,-221,-172,-324c13260,3565,13216,3508,13169,3454v-10,-12,-21,-22,-32,-34c12861,3118,12506,2946,12138,2917xm4190,12207c1880,12207,,14315,,16905v,2589,1880,4695,4190,4695c6500,21600,8378,19494,8378,16905v,-2590,-1878,-4698,-4188,-4698xm17410,12207v-2310,,-4188,2108,-4188,4698c13222,19494,15100,21600,17410,21600v2310,,4190,-2106,4190,-4695c21600,14315,19720,12207,17410,12207xm4190,13872v1491,,2703,1361,2703,3033c6893,18576,5681,19935,4190,19935v-1491,,-2705,-1359,-2705,-3030c1485,15233,2699,13872,4190,13872xm17410,13872v1491,,2705,1361,2705,3033c20115,18576,18901,19935,17410,19935v-1491,,-2703,-1359,-2703,-3030c14707,15233,15919,13872,17410,13872xe" fillcolor="#4f81bd [3204]" stroked="f" strokeweight="1pt">
                <v:stroke miterlimit="4" joinstyle="miter"/>
                <v:path arrowok="t" o:extrusionok="f" o:connecttype="custom" o:connectlocs="213129,190118;213129,190118;213129,190118;213129,190118" o:connectangles="0,90,180,270"/>
                <w10:wrap type="through" anchorx="margin" anchory="line"/>
              </v:shape>
            </w:pict>
          </mc:Fallback>
        </mc:AlternateContent>
      </w:r>
    </w:p>
    <w:p>
      <w:pPr>
        <w:pStyle w:val="Body"/>
        <w:rPr>
          <w:rFonts w:ascii="Arial" w:eastAsia="Arial" w:hAnsi="Arial" w:cs="Arial"/>
          <w:b/>
          <w:bCs/>
          <w:sz w:val="24"/>
          <w:szCs w:val="24"/>
          <w:u w:val="single"/>
        </w:rPr>
      </w:pPr>
      <w:r>
        <w:rPr>
          <w:rFonts w:ascii="Arial" w:hAnsi="Arial"/>
          <w:b/>
          <w:bCs/>
          <w:sz w:val="24"/>
          <w:szCs w:val="24"/>
        </w:rPr>
        <w:t xml:space="preserve"> </w:t>
      </w:r>
      <w:r>
        <w:rPr>
          <w:rFonts w:ascii="Arial" w:hAnsi="Arial"/>
          <w:b/>
          <w:bCs/>
          <w:sz w:val="24"/>
          <w:szCs w:val="24"/>
          <w:u w:val="single"/>
        </w:rPr>
        <w:t>Cycle</w:t>
      </w:r>
    </w:p>
    <w:p>
      <w:pPr>
        <w:pStyle w:val="Body"/>
        <w:numPr>
          <w:ilvl w:val="0"/>
          <w:numId w:val="10"/>
        </w:numPr>
        <w:rPr>
          <w:rFonts w:ascii="Arial" w:hAnsi="Arial"/>
          <w:sz w:val="24"/>
          <w:szCs w:val="24"/>
        </w:rPr>
      </w:pPr>
      <w:r>
        <w:rPr>
          <w:rFonts w:ascii="Arial" w:hAnsi="Arial"/>
          <w:sz w:val="24"/>
          <w:szCs w:val="24"/>
        </w:rPr>
        <w:t xml:space="preserve">    Individual minimum 24 miles.</w:t>
      </w:r>
    </w:p>
    <w:p>
      <w:pPr>
        <w:pStyle w:val="Body"/>
        <w:numPr>
          <w:ilvl w:val="2"/>
          <w:numId w:val="12"/>
        </w:numPr>
        <w:rPr>
          <w:rFonts w:ascii="Arial" w:hAnsi="Arial"/>
          <w:sz w:val="24"/>
          <w:szCs w:val="24"/>
        </w:rPr>
      </w:pPr>
      <w:r>
        <w:rPr>
          <w:rFonts w:ascii="Arial" w:hAnsi="Arial"/>
          <w:sz w:val="24"/>
          <w:szCs w:val="24"/>
        </w:rPr>
        <w:t xml:space="preserve">Family minimum of 48 miles </w:t>
      </w:r>
    </w:p>
    <w:p>
      <w:pPr>
        <w:pStyle w:val="Body"/>
        <w:rPr>
          <w:rFonts w:ascii="Arial" w:eastAsia="Arial" w:hAnsi="Arial" w:cs="Arial"/>
          <w:sz w:val="24"/>
          <w:szCs w:val="24"/>
        </w:rPr>
      </w:pPr>
      <w:r>
        <w:rPr>
          <w:rFonts w:ascii="Arial" w:hAnsi="Arial"/>
          <w:sz w:val="24"/>
          <w:szCs w:val="24"/>
        </w:rPr>
        <w:t>Then in 12 mile blocks (weeks of lockdown).</w:t>
      </w:r>
      <w:r>
        <w:rPr>
          <w:rFonts w:ascii="Arial" w:eastAsia="Arial" w:hAnsi="Arial" w:cs="Arial"/>
          <w:noProof/>
          <w:sz w:val="24"/>
          <w:szCs w:val="24"/>
          <w:lang w:val="en-GB"/>
        </w:rPr>
        <mc:AlternateContent>
          <mc:Choice Requires="wps">
            <w:drawing>
              <wp:anchor distT="152400" distB="152400" distL="152400" distR="152400" simplePos="0" relativeHeight="251660288" behindDoc="0" locked="0" layoutInCell="1" allowOverlap="1">
                <wp:simplePos x="0" y="0"/>
                <wp:positionH relativeFrom="margin">
                  <wp:posOffset>-197302</wp:posOffset>
                </wp:positionH>
                <wp:positionV relativeFrom="line">
                  <wp:posOffset>384565</wp:posOffset>
                </wp:positionV>
                <wp:extent cx="404081" cy="548242"/>
                <wp:effectExtent l="0" t="0" r="0" b="0"/>
                <wp:wrapThrough wrapText="bothSides" distL="152400" distR="152400">
                  <wp:wrapPolygon edited="1">
                    <wp:start x="12652" y="0"/>
                    <wp:lineTo x="12780" y="0"/>
                    <wp:lineTo x="12736" y="0"/>
                    <wp:lineTo x="12693" y="0"/>
                    <wp:lineTo x="12652" y="0"/>
                    <wp:lineTo x="12612" y="1"/>
                    <wp:lineTo x="12575" y="2"/>
                    <wp:lineTo x="12539" y="3"/>
                    <wp:lineTo x="12505" y="4"/>
                    <wp:lineTo x="12473" y="6"/>
                    <wp:lineTo x="12442" y="8"/>
                    <wp:lineTo x="12414" y="10"/>
                    <wp:lineTo x="12386" y="12"/>
                    <wp:lineTo x="12361" y="14"/>
                    <wp:lineTo x="12336" y="16"/>
                    <wp:lineTo x="12314" y="19"/>
                    <wp:lineTo x="12293" y="21"/>
                    <wp:lineTo x="12273" y="24"/>
                    <wp:lineTo x="12255" y="26"/>
                    <wp:lineTo x="12238" y="29"/>
                    <wp:lineTo x="12222" y="31"/>
                    <wp:lineTo x="12208" y="34"/>
                    <wp:lineTo x="12195" y="36"/>
                    <wp:lineTo x="12184" y="38"/>
                    <wp:lineTo x="12174" y="41"/>
                    <wp:lineTo x="12164" y="43"/>
                    <wp:lineTo x="12157" y="44"/>
                    <wp:lineTo x="12150" y="46"/>
                    <wp:lineTo x="12144" y="48"/>
                    <wp:lineTo x="12140" y="49"/>
                    <wp:lineTo x="12136" y="50"/>
                    <wp:lineTo x="12134" y="51"/>
                    <wp:lineTo x="12132" y="51"/>
                    <wp:lineTo x="12063" y="79"/>
                    <wp:lineTo x="12052" y="78"/>
                    <wp:lineTo x="12041" y="76"/>
                    <wp:lineTo x="12030" y="75"/>
                    <wp:lineTo x="12018" y="73"/>
                    <wp:lineTo x="12005" y="72"/>
                    <wp:lineTo x="11992" y="71"/>
                    <wp:lineTo x="11978" y="70"/>
                    <wp:lineTo x="11964" y="69"/>
                    <wp:lineTo x="11949" y="68"/>
                    <wp:lineTo x="11933" y="67"/>
                    <wp:lineTo x="11916" y="67"/>
                    <wp:lineTo x="11899" y="66"/>
                    <wp:lineTo x="11881" y="66"/>
                    <wp:lineTo x="11862" y="67"/>
                    <wp:lineTo x="11842" y="67"/>
                    <wp:lineTo x="11822" y="68"/>
                    <wp:lineTo x="11800" y="69"/>
                    <wp:lineTo x="11778" y="71"/>
                    <wp:lineTo x="11755" y="73"/>
                    <wp:lineTo x="11731" y="75"/>
                    <wp:lineTo x="11706" y="78"/>
                    <wp:lineTo x="11681" y="81"/>
                    <wp:lineTo x="11654" y="85"/>
                    <wp:lineTo x="11626" y="89"/>
                    <wp:lineTo x="11598" y="93"/>
                    <wp:lineTo x="11568" y="98"/>
                    <wp:lineTo x="11537" y="104"/>
                    <wp:lineTo x="11506" y="110"/>
                    <wp:lineTo x="11473" y="117"/>
                    <wp:lineTo x="11439" y="124"/>
                    <wp:lineTo x="11405" y="132"/>
                    <wp:lineTo x="11369" y="141"/>
                    <wp:lineTo x="11350" y="147"/>
                    <wp:lineTo x="11329" y="153"/>
                    <wp:lineTo x="11308" y="160"/>
                    <wp:lineTo x="11287" y="167"/>
                    <wp:lineTo x="11264" y="175"/>
                    <wp:lineTo x="11240" y="184"/>
                    <wp:lineTo x="11216" y="193"/>
                    <wp:lineTo x="11191" y="203"/>
                    <wp:lineTo x="11165" y="213"/>
                    <wp:lineTo x="11139" y="224"/>
                    <wp:lineTo x="11112" y="236"/>
                    <wp:lineTo x="11085" y="248"/>
                    <wp:lineTo x="11057" y="261"/>
                    <wp:lineTo x="11029" y="275"/>
                    <wp:lineTo x="11001" y="290"/>
                    <wp:lineTo x="10972" y="305"/>
                    <wp:lineTo x="10943" y="321"/>
                    <wp:lineTo x="10913" y="337"/>
                    <wp:lineTo x="10884" y="355"/>
                    <wp:lineTo x="10854" y="373"/>
                    <wp:lineTo x="10824" y="392"/>
                    <wp:lineTo x="10795" y="412"/>
                    <wp:lineTo x="10765" y="433"/>
                    <wp:lineTo x="10735" y="454"/>
                    <wp:lineTo x="10705" y="476"/>
                    <wp:lineTo x="10676" y="500"/>
                    <wp:lineTo x="10647" y="524"/>
                    <wp:lineTo x="10618" y="549"/>
                    <wp:lineTo x="10589" y="575"/>
                    <wp:lineTo x="10561" y="602"/>
                    <wp:lineTo x="10533" y="629"/>
                    <wp:lineTo x="10505" y="658"/>
                    <wp:lineTo x="10478" y="688"/>
                    <wp:lineTo x="10451" y="719"/>
                    <wp:lineTo x="10425" y="750"/>
                    <wp:lineTo x="10400" y="783"/>
                    <wp:lineTo x="10375" y="817"/>
                    <wp:lineTo x="10351" y="852"/>
                    <wp:lineTo x="10328" y="888"/>
                    <wp:lineTo x="10306" y="925"/>
                    <wp:lineTo x="10284" y="963"/>
                    <wp:lineTo x="10263" y="1002"/>
                    <wp:lineTo x="10244" y="1042"/>
                    <wp:lineTo x="10225" y="1083"/>
                    <wp:lineTo x="10207" y="1126"/>
                    <wp:lineTo x="10191" y="1170"/>
                    <wp:lineTo x="10175" y="1215"/>
                    <wp:lineTo x="10161" y="1261"/>
                    <wp:lineTo x="10148" y="1308"/>
                    <wp:lineTo x="10136" y="1356"/>
                    <wp:lineTo x="10126" y="1406"/>
                    <wp:lineTo x="10117" y="1457"/>
                    <wp:lineTo x="10109" y="1509"/>
                    <wp:lineTo x="10103" y="1563"/>
                    <wp:lineTo x="10099" y="1618"/>
                    <wp:lineTo x="10096" y="1674"/>
                    <wp:lineTo x="10094" y="1731"/>
                    <wp:lineTo x="10095" y="1790"/>
                    <wp:lineTo x="10097" y="1850"/>
                    <wp:lineTo x="10100" y="1911"/>
                    <wp:lineTo x="10106" y="1974"/>
                    <wp:lineTo x="10113" y="2038"/>
                    <wp:lineTo x="10122" y="2104"/>
                    <wp:lineTo x="10133" y="2171"/>
                    <wp:lineTo x="10147" y="2238"/>
                    <wp:lineTo x="10162" y="2301"/>
                    <wp:lineTo x="10178" y="2362"/>
                    <wp:lineTo x="10197" y="2420"/>
                    <wp:lineTo x="10217" y="2476"/>
                    <wp:lineTo x="10239" y="2529"/>
                    <wp:lineTo x="10263" y="2580"/>
                    <wp:lineTo x="10288" y="2629"/>
                    <wp:lineTo x="10315" y="2676"/>
                    <wp:lineTo x="10343" y="2721"/>
                    <wp:lineTo x="10372" y="2764"/>
                    <wp:lineTo x="10402" y="2805"/>
                    <wp:lineTo x="10434" y="2845"/>
                    <wp:lineTo x="10467" y="2884"/>
                    <wp:lineTo x="10501" y="2921"/>
                    <wp:lineTo x="10536" y="2957"/>
                    <wp:lineTo x="10572" y="2993"/>
                    <wp:lineTo x="10609" y="3027"/>
                    <wp:lineTo x="10647" y="3060"/>
                    <wp:lineTo x="10685" y="3093"/>
                    <wp:lineTo x="10725" y="3125"/>
                    <wp:lineTo x="10764" y="3157"/>
                    <wp:lineTo x="10805" y="3189"/>
                    <wp:lineTo x="10846" y="3220"/>
                    <wp:lineTo x="10887" y="3252"/>
                    <wp:lineTo x="10929" y="3283"/>
                    <wp:lineTo x="10971" y="3315"/>
                    <wp:lineTo x="11014" y="3347"/>
                    <wp:lineTo x="11056" y="3380"/>
                    <wp:lineTo x="11099" y="3413"/>
                    <wp:lineTo x="11142" y="3447"/>
                    <wp:lineTo x="11185" y="3482"/>
                    <wp:lineTo x="11222" y="3514"/>
                    <wp:lineTo x="11257" y="3547"/>
                    <wp:lineTo x="11289" y="3580"/>
                    <wp:lineTo x="11319" y="3613"/>
                    <wp:lineTo x="11345" y="3646"/>
                    <wp:lineTo x="11370" y="3678"/>
                    <wp:lineTo x="11392" y="3709"/>
                    <wp:lineTo x="11411" y="3740"/>
                    <wp:lineTo x="11428" y="3768"/>
                    <wp:lineTo x="11443" y="3795"/>
                    <wp:lineTo x="11456" y="3820"/>
                    <wp:lineTo x="11466" y="3843"/>
                    <wp:lineTo x="11473" y="3863"/>
                    <wp:lineTo x="11479" y="3880"/>
                    <wp:lineTo x="11482" y="3894"/>
                    <wp:lineTo x="11483" y="3904"/>
                    <wp:lineTo x="11481" y="3937"/>
                    <wp:lineTo x="11479" y="3968"/>
                    <wp:lineTo x="11477" y="3998"/>
                    <wp:lineTo x="11473" y="4026"/>
                    <wp:lineTo x="11470" y="4053"/>
                    <wp:lineTo x="11466" y="4078"/>
                    <wp:lineTo x="11461" y="4102"/>
                    <wp:lineTo x="11456" y="4124"/>
                    <wp:lineTo x="11451" y="4146"/>
                    <wp:lineTo x="11446" y="4166"/>
                    <wp:lineTo x="11440" y="4185"/>
                    <wp:lineTo x="11434" y="4202"/>
                    <wp:lineTo x="11427" y="4219"/>
                    <wp:lineTo x="11421" y="4235"/>
                    <wp:lineTo x="11414" y="4250"/>
                    <wp:lineTo x="11407" y="4264"/>
                    <wp:lineTo x="11383" y="4261"/>
                    <wp:lineTo x="11360" y="4257"/>
                    <wp:lineTo x="11338" y="4252"/>
                    <wp:lineTo x="11316" y="4248"/>
                    <wp:lineTo x="11295" y="4243"/>
                    <wp:lineTo x="11274" y="4239"/>
                    <wp:lineTo x="11252" y="4236"/>
                    <wp:lineTo x="11231" y="4234"/>
                    <wp:lineTo x="11209" y="4232"/>
                    <wp:lineTo x="11187" y="4232"/>
                    <wp:lineTo x="11164" y="4234"/>
                    <wp:lineTo x="11140" y="4238"/>
                    <wp:lineTo x="11115" y="4243"/>
                    <wp:lineTo x="11089" y="4251"/>
                    <wp:lineTo x="11062" y="4262"/>
                    <wp:lineTo x="11032" y="4275"/>
                    <wp:lineTo x="11029" y="4276"/>
                    <wp:lineTo x="11025" y="4279"/>
                    <wp:lineTo x="11020" y="4282"/>
                    <wp:lineTo x="11015" y="4286"/>
                    <wp:lineTo x="11008" y="4291"/>
                    <wp:lineTo x="11001" y="4296"/>
                    <wp:lineTo x="10994" y="4302"/>
                    <wp:lineTo x="10986" y="4309"/>
                    <wp:lineTo x="10978" y="4316"/>
                    <wp:lineTo x="10969" y="4324"/>
                    <wp:lineTo x="10960" y="4332"/>
                    <wp:lineTo x="10950" y="4340"/>
                    <wp:lineTo x="10941" y="4349"/>
                    <wp:lineTo x="10931" y="4358"/>
                    <wp:lineTo x="10921" y="4367"/>
                    <wp:lineTo x="10911" y="4377"/>
                    <wp:lineTo x="10901" y="4380"/>
                    <wp:lineTo x="10889" y="4385"/>
                    <wp:lineTo x="10875" y="4390"/>
                    <wp:lineTo x="10859" y="4397"/>
                    <wp:lineTo x="10840" y="4405"/>
                    <wp:lineTo x="10820" y="4413"/>
                    <wp:lineTo x="10797" y="4423"/>
                    <wp:lineTo x="10773" y="4434"/>
                    <wp:lineTo x="10746" y="4446"/>
                    <wp:lineTo x="10718" y="4458"/>
                    <wp:lineTo x="10687" y="4472"/>
                    <wp:lineTo x="10655" y="4487"/>
                    <wp:lineTo x="10621" y="4503"/>
                    <wp:lineTo x="10586" y="4520"/>
                    <wp:lineTo x="10548" y="4538"/>
                    <wp:lineTo x="10509" y="4556"/>
                    <wp:lineTo x="10468" y="4576"/>
                    <wp:lineTo x="10425" y="4597"/>
                    <wp:lineTo x="10381" y="4619"/>
                    <wp:lineTo x="10336" y="4642"/>
                    <wp:lineTo x="10288" y="4665"/>
                    <wp:lineTo x="10240" y="4690"/>
                    <wp:lineTo x="10190" y="4715"/>
                    <wp:lineTo x="10138" y="4742"/>
                    <wp:lineTo x="10085" y="4769"/>
                    <wp:lineTo x="10031" y="4798"/>
                    <wp:lineTo x="9976" y="4827"/>
                    <wp:lineTo x="9919" y="4857"/>
                    <wp:lineTo x="9861" y="4888"/>
                    <wp:lineTo x="9802" y="4920"/>
                    <wp:lineTo x="9742" y="4953"/>
                    <wp:lineTo x="9680" y="4987"/>
                    <wp:lineTo x="9618" y="5022"/>
                    <wp:lineTo x="9555" y="5058"/>
                    <wp:lineTo x="9490" y="5094"/>
                    <wp:lineTo x="9425" y="5131"/>
                    <wp:lineTo x="9358" y="5170"/>
                    <wp:lineTo x="9319" y="5192"/>
                    <wp:lineTo x="9335" y="7259"/>
                    <wp:lineTo x="9341" y="7265"/>
                    <wp:lineTo x="9344" y="7272"/>
                    <wp:lineTo x="9343" y="7281"/>
                    <wp:lineTo x="9339" y="7289"/>
                    <wp:lineTo x="9327" y="7316"/>
                    <wp:lineTo x="9314" y="7342"/>
                    <wp:lineTo x="9302" y="7367"/>
                    <wp:lineTo x="9290" y="7392"/>
                    <wp:lineTo x="9279" y="7417"/>
                    <wp:lineTo x="9268" y="7441"/>
                    <wp:lineTo x="9256" y="7465"/>
                    <wp:lineTo x="9245" y="7489"/>
                    <wp:lineTo x="9235" y="7513"/>
                    <wp:lineTo x="9224" y="7537"/>
                    <wp:lineTo x="9214" y="7560"/>
                    <wp:lineTo x="9203" y="7584"/>
                    <wp:lineTo x="9193" y="7608"/>
                    <wp:lineTo x="9182" y="7633"/>
                    <wp:lineTo x="9172" y="7657"/>
                    <wp:lineTo x="9161" y="7682"/>
                    <wp:lineTo x="9151" y="7708"/>
                    <wp:lineTo x="9140" y="7733"/>
                    <wp:lineTo x="9130" y="7760"/>
                    <wp:lineTo x="9119" y="7787"/>
                    <wp:lineTo x="9108" y="7815"/>
                    <wp:lineTo x="9097" y="7844"/>
                    <wp:lineTo x="9086" y="7873"/>
                    <wp:lineTo x="9075" y="7904"/>
                    <wp:lineTo x="9063" y="7935"/>
                    <wp:lineTo x="9051" y="7968"/>
                    <wp:lineTo x="9039" y="8001"/>
                    <wp:lineTo x="9026" y="8036"/>
                    <wp:lineTo x="9013" y="8072"/>
                    <wp:lineTo x="9000" y="8110"/>
                    <wp:lineTo x="8986" y="8149"/>
                    <wp:lineTo x="8972" y="8189"/>
                    <wp:lineTo x="8956" y="8239"/>
                    <wp:lineTo x="8941" y="8291"/>
                    <wp:lineTo x="8926" y="8345"/>
                    <wp:lineTo x="8912" y="8400"/>
                    <wp:lineTo x="8899" y="8456"/>
                    <wp:lineTo x="8886" y="8513"/>
                    <wp:lineTo x="8874" y="8571"/>
                    <wp:lineTo x="8862" y="8630"/>
                    <wp:lineTo x="8851" y="8689"/>
                    <wp:lineTo x="8841" y="8749"/>
                    <wp:lineTo x="8831" y="8810"/>
                    <wp:lineTo x="8822" y="8871"/>
                    <wp:lineTo x="8814" y="8933"/>
                    <wp:lineTo x="8806" y="8995"/>
                    <wp:lineTo x="8798" y="9056"/>
                    <wp:lineTo x="8791" y="9118"/>
                    <wp:lineTo x="8785" y="9179"/>
                    <wp:lineTo x="8779" y="9240"/>
                    <wp:lineTo x="8773" y="9301"/>
                    <wp:lineTo x="8768" y="9361"/>
                    <wp:lineTo x="8763" y="9420"/>
                    <wp:lineTo x="8759" y="9479"/>
                    <wp:lineTo x="8755" y="9537"/>
                    <wp:lineTo x="8751" y="9593"/>
                    <wp:lineTo x="8748" y="9649"/>
                    <wp:lineTo x="8746" y="9703"/>
                    <wp:lineTo x="8743" y="9756"/>
                    <wp:lineTo x="8741" y="9807"/>
                    <wp:lineTo x="8739" y="9857"/>
                    <wp:lineTo x="8738" y="9905"/>
                    <wp:lineTo x="8737" y="9952"/>
                    <wp:lineTo x="8736" y="9996"/>
                    <wp:lineTo x="8736" y="10006"/>
                    <wp:lineTo x="8736" y="10017"/>
                    <wp:lineTo x="8734" y="10030"/>
                    <wp:lineTo x="8732" y="10043"/>
                    <wp:lineTo x="8729" y="10057"/>
                    <wp:lineTo x="8725" y="10072"/>
                    <wp:lineTo x="8720" y="10088"/>
                    <wp:lineTo x="8715" y="10105"/>
                    <wp:lineTo x="8709" y="10121"/>
                    <wp:lineTo x="8703" y="10138"/>
                    <wp:lineTo x="8696" y="10156"/>
                    <wp:lineTo x="8688" y="10173"/>
                    <wp:lineTo x="8680" y="10191"/>
                    <wp:lineTo x="8672" y="10208"/>
                    <wp:lineTo x="8663" y="10225"/>
                    <wp:lineTo x="8654" y="10242"/>
                    <wp:lineTo x="8644" y="10258"/>
                    <wp:lineTo x="8634" y="10274"/>
                    <wp:lineTo x="8624" y="10290"/>
                    <wp:lineTo x="8614" y="10304"/>
                    <wp:lineTo x="8603" y="10318"/>
                    <wp:lineTo x="8593" y="10331"/>
                    <wp:lineTo x="8582" y="10342"/>
                    <wp:lineTo x="8571" y="10353"/>
                    <wp:lineTo x="8560" y="10362"/>
                    <wp:lineTo x="8549" y="10370"/>
                    <wp:lineTo x="8538" y="10377"/>
                    <wp:lineTo x="8527" y="10381"/>
                    <wp:lineTo x="8517" y="10384"/>
                    <wp:lineTo x="8506" y="10386"/>
                    <wp:lineTo x="8496" y="10385"/>
                    <wp:lineTo x="8486" y="10383"/>
                    <wp:lineTo x="8474" y="10366"/>
                    <wp:lineTo x="8462" y="10349"/>
                    <wp:lineTo x="8450" y="10334"/>
                    <wp:lineTo x="8440" y="10320"/>
                    <wp:lineTo x="8430" y="10307"/>
                    <wp:lineTo x="8423" y="10296"/>
                    <wp:lineTo x="8418" y="10288"/>
                    <wp:lineTo x="8416" y="10282"/>
                    <wp:lineTo x="8416" y="10276"/>
                    <wp:lineTo x="8414" y="10266"/>
                    <wp:lineTo x="8411" y="10254"/>
                    <wp:lineTo x="8408" y="10238"/>
                    <wp:lineTo x="8403" y="10219"/>
                    <wp:lineTo x="8398" y="10197"/>
                    <wp:lineTo x="8392" y="10173"/>
                    <wp:lineTo x="8385" y="10145"/>
                    <wp:lineTo x="8378" y="10115"/>
                    <wp:lineTo x="8371" y="10082"/>
                    <wp:lineTo x="8363" y="10047"/>
                    <wp:lineTo x="8355" y="10009"/>
                    <wp:lineTo x="8347" y="9969"/>
                    <wp:lineTo x="8338" y="9927"/>
                    <wp:lineTo x="8330" y="9882"/>
                    <wp:lineTo x="8322" y="9835"/>
                    <wp:lineTo x="8314" y="9786"/>
                    <wp:lineTo x="8307" y="9735"/>
                    <wp:lineTo x="8300" y="9682"/>
                    <wp:lineTo x="8293" y="9627"/>
                    <wp:lineTo x="8287" y="9570"/>
                    <wp:lineTo x="8282" y="9512"/>
                    <wp:lineTo x="8277" y="9452"/>
                    <wp:lineTo x="8274" y="9390"/>
                    <wp:lineTo x="8271" y="9327"/>
                    <wp:lineTo x="8269" y="9262"/>
                    <wp:lineTo x="8268" y="9196"/>
                    <wp:lineTo x="8269" y="9129"/>
                    <wp:lineTo x="8271" y="9060"/>
                    <wp:lineTo x="8274" y="8991"/>
                    <wp:lineTo x="8279" y="8920"/>
                    <wp:lineTo x="8285" y="8848"/>
                    <wp:lineTo x="8291" y="8797"/>
                    <wp:lineTo x="8295" y="8746"/>
                    <wp:lineTo x="8298" y="8697"/>
                    <wp:lineTo x="8300" y="8648"/>
                    <wp:lineTo x="8301" y="8600"/>
                    <wp:lineTo x="8302" y="8554"/>
                    <wp:lineTo x="8301" y="8508"/>
                    <wp:lineTo x="8300" y="8463"/>
                    <wp:lineTo x="8298" y="8419"/>
                    <wp:lineTo x="8296" y="8376"/>
                    <wp:lineTo x="8293" y="8334"/>
                    <wp:lineTo x="8290" y="8293"/>
                    <wp:lineTo x="8286" y="8254"/>
                    <wp:lineTo x="8281" y="8215"/>
                    <wp:lineTo x="8277" y="8178"/>
                    <wp:lineTo x="8272" y="8141"/>
                    <wp:lineTo x="8266" y="8106"/>
                    <wp:lineTo x="8261" y="8072"/>
                    <wp:lineTo x="8255" y="8039"/>
                    <wp:lineTo x="8250" y="8008"/>
                    <wp:lineTo x="8244" y="7978"/>
                    <wp:lineTo x="8238" y="7949"/>
                    <wp:lineTo x="8233" y="7921"/>
                    <wp:lineTo x="8227" y="7894"/>
                    <wp:lineTo x="8222" y="7869"/>
                    <wp:lineTo x="8217" y="7846"/>
                    <wp:lineTo x="8212" y="7824"/>
                    <wp:lineTo x="8208" y="7803"/>
                    <wp:lineTo x="8204" y="7783"/>
                    <wp:lineTo x="8200" y="7765"/>
                    <wp:lineTo x="8197" y="7749"/>
                    <wp:lineTo x="8195" y="7734"/>
                    <wp:lineTo x="8195" y="7731"/>
                    <wp:lineTo x="8198" y="7727"/>
                    <wp:lineTo x="8201" y="7721"/>
                    <wp:lineTo x="8206" y="7714"/>
                    <wp:lineTo x="8212" y="7706"/>
                    <wp:lineTo x="8220" y="7697"/>
                    <wp:lineTo x="8229" y="7688"/>
                    <wp:lineTo x="8240" y="7678"/>
                    <wp:lineTo x="8268" y="7708"/>
                    <wp:lineTo x="8294" y="7736"/>
                    <wp:lineTo x="8319" y="7762"/>
                    <wp:lineTo x="8342" y="7785"/>
                    <wp:lineTo x="8362" y="7805"/>
                    <wp:lineTo x="8381" y="7822"/>
                    <wp:lineTo x="8396" y="7836"/>
                    <wp:lineTo x="8409" y="7846"/>
                    <wp:lineTo x="8424" y="7858"/>
                    <wp:lineTo x="8437" y="7868"/>
                    <wp:lineTo x="8451" y="7874"/>
                    <wp:lineTo x="8464" y="7878"/>
                    <wp:lineTo x="8476" y="7880"/>
                    <wp:lineTo x="8488" y="7880"/>
                    <wp:lineTo x="8499" y="7879"/>
                    <wp:lineTo x="8509" y="7876"/>
                    <wp:lineTo x="8519" y="7873"/>
                    <wp:lineTo x="8527" y="7869"/>
                    <wp:lineTo x="8535" y="7865"/>
                    <wp:lineTo x="8541" y="7861"/>
                    <wp:lineTo x="8546" y="7857"/>
                    <wp:lineTo x="8549" y="7854"/>
                    <wp:lineTo x="8552" y="7852"/>
                    <wp:lineTo x="8553" y="7851"/>
                    <wp:lineTo x="8554" y="7850"/>
                    <wp:lineTo x="8557" y="7848"/>
                    <wp:lineTo x="8560" y="7845"/>
                    <wp:lineTo x="8565" y="7842"/>
                    <wp:lineTo x="8570" y="7838"/>
                    <wp:lineTo x="8576" y="7833"/>
                    <wp:lineTo x="8583" y="7828"/>
                    <wp:lineTo x="8591" y="7822"/>
                    <wp:lineTo x="8599" y="7815"/>
                    <wp:lineTo x="8608" y="7808"/>
                    <wp:lineTo x="8618" y="7800"/>
                    <wp:lineTo x="8628" y="7792"/>
                    <wp:lineTo x="8640" y="7783"/>
                    <wp:lineTo x="8651" y="7774"/>
                    <wp:lineTo x="8664" y="7764"/>
                    <wp:lineTo x="8676" y="7754"/>
                    <wp:lineTo x="8690" y="7744"/>
                    <wp:lineTo x="8703" y="7733"/>
                    <wp:lineTo x="8717" y="7722"/>
                    <wp:lineTo x="8732" y="7711"/>
                    <wp:lineTo x="8747" y="7699"/>
                    <wp:lineTo x="8762" y="7687"/>
                    <wp:lineTo x="8778" y="7675"/>
                    <wp:lineTo x="8794" y="7662"/>
                    <wp:lineTo x="8810" y="7650"/>
                    <wp:lineTo x="8826" y="7637"/>
                    <wp:lineTo x="8842" y="7624"/>
                    <wp:lineTo x="8859" y="7611"/>
                    <wp:lineTo x="8876" y="7598"/>
                    <wp:lineTo x="8892" y="7585"/>
                    <wp:lineTo x="8909" y="7571"/>
                    <wp:lineTo x="8926" y="7558"/>
                    <wp:lineTo x="8943" y="7545"/>
                    <wp:lineTo x="8960" y="7532"/>
                    <wp:lineTo x="8976" y="7519"/>
                    <wp:lineTo x="8993" y="7506"/>
                    <wp:lineTo x="9009" y="7493"/>
                    <wp:lineTo x="9025" y="7480"/>
                    <wp:lineTo x="9041" y="7467"/>
                    <wp:lineTo x="9057" y="7455"/>
                    <wp:lineTo x="9072" y="7443"/>
                    <wp:lineTo x="9088" y="7431"/>
                    <wp:lineTo x="9102" y="7419"/>
                    <wp:lineTo x="9117" y="7408"/>
                    <wp:lineTo x="9131" y="7396"/>
                    <wp:lineTo x="9145" y="7386"/>
                    <wp:lineTo x="9158" y="7375"/>
                    <wp:lineTo x="9170" y="7365"/>
                    <wp:lineTo x="9182" y="7356"/>
                    <wp:lineTo x="9194" y="7346"/>
                    <wp:lineTo x="9205" y="7338"/>
                    <wp:lineTo x="9215" y="7330"/>
                    <wp:lineTo x="9225" y="7322"/>
                    <wp:lineTo x="9234" y="7315"/>
                    <wp:lineTo x="9242" y="7308"/>
                    <wp:lineTo x="9249" y="7302"/>
                    <wp:lineTo x="9256" y="7297"/>
                    <wp:lineTo x="9262" y="7292"/>
                    <wp:lineTo x="9267" y="7288"/>
                    <wp:lineTo x="9271" y="7284"/>
                    <wp:lineTo x="9274" y="7282"/>
                    <wp:lineTo x="9276" y="7280"/>
                    <wp:lineTo x="9277" y="7279"/>
                    <wp:lineTo x="9287" y="7271"/>
                    <wp:lineTo x="9296" y="7265"/>
                    <wp:lineTo x="9304" y="7261"/>
                    <wp:lineTo x="9312" y="7258"/>
                    <wp:lineTo x="9319" y="7257"/>
                    <wp:lineTo x="9325" y="7257"/>
                    <wp:lineTo x="9330" y="7258"/>
                    <wp:lineTo x="9335" y="7259"/>
                    <wp:lineTo x="9319" y="5192"/>
                    <wp:lineTo x="9291" y="5209"/>
                    <wp:lineTo x="9223" y="5249"/>
                    <wp:lineTo x="9155" y="5289"/>
                    <wp:lineTo x="9085" y="5331"/>
                    <wp:lineTo x="9015" y="5374"/>
                    <wp:lineTo x="8944" y="5417"/>
                    <wp:lineTo x="8872" y="5461"/>
                    <wp:lineTo x="8800" y="5506"/>
                    <wp:lineTo x="8727" y="5552"/>
                    <wp:lineTo x="8654" y="5598"/>
                    <wp:lineTo x="8580" y="5646"/>
                    <wp:lineTo x="8506" y="5694"/>
                    <wp:lineTo x="8431" y="5743"/>
                    <wp:lineTo x="8356" y="5793"/>
                    <wp:lineTo x="8281" y="5843"/>
                    <wp:lineTo x="8205" y="5895"/>
                    <wp:lineTo x="8129" y="5947"/>
                    <wp:lineTo x="8053" y="6000"/>
                    <wp:lineTo x="7976" y="6053"/>
                    <wp:lineTo x="7900" y="6108"/>
                    <wp:lineTo x="7823" y="6163"/>
                    <wp:lineTo x="7746" y="6219"/>
                    <wp:lineTo x="7669" y="6275"/>
                    <wp:lineTo x="7593" y="6332"/>
                    <wp:lineTo x="7516" y="6391"/>
                    <wp:lineTo x="7439" y="6449"/>
                    <wp:lineTo x="7362" y="6509"/>
                    <wp:lineTo x="7358" y="6512"/>
                    <wp:lineTo x="7356" y="6514"/>
                    <wp:lineTo x="7355" y="6516"/>
                    <wp:lineTo x="7355" y="6519"/>
                    <wp:lineTo x="7347" y="6524"/>
                    <wp:lineTo x="7340" y="6528"/>
                    <wp:lineTo x="7333" y="6533"/>
                    <wp:lineTo x="7328" y="6538"/>
                    <wp:lineTo x="7323" y="6543"/>
                    <wp:lineTo x="7320" y="6547"/>
                    <wp:lineTo x="7318" y="6550"/>
                    <wp:lineTo x="7317" y="6553"/>
                    <wp:lineTo x="7309" y="6560"/>
                    <wp:lineTo x="7297" y="6568"/>
                    <wp:lineTo x="7283" y="6579"/>
                    <wp:lineTo x="7265" y="6591"/>
                    <wp:lineTo x="7245" y="6605"/>
                    <wp:lineTo x="7222" y="6620"/>
                    <wp:lineTo x="7197" y="6637"/>
                    <wp:lineTo x="7171" y="6655"/>
                    <wp:lineTo x="7142" y="6675"/>
                    <wp:lineTo x="7112" y="6696"/>
                    <wp:lineTo x="7081" y="6717"/>
                    <wp:lineTo x="7048" y="6740"/>
                    <wp:lineTo x="7015" y="6764"/>
                    <wp:lineTo x="6981" y="6788"/>
                    <wp:lineTo x="6947" y="6813"/>
                    <wp:lineTo x="6912" y="6839"/>
                    <wp:lineTo x="6878" y="6865"/>
                    <wp:lineTo x="6844" y="6892"/>
                    <wp:lineTo x="6811" y="6919"/>
                    <wp:lineTo x="6778" y="6946"/>
                    <wp:lineTo x="6746" y="6973"/>
                    <wp:lineTo x="6716" y="7000"/>
                    <wp:lineTo x="6687" y="7028"/>
                    <wp:lineTo x="6660" y="7055"/>
                    <wp:lineTo x="6634" y="7082"/>
                    <wp:lineTo x="6611" y="7108"/>
                    <wp:lineTo x="6590" y="7135"/>
                    <wp:lineTo x="6572" y="7160"/>
                    <wp:lineTo x="6557" y="7185"/>
                    <wp:lineTo x="6545" y="7210"/>
                    <wp:lineTo x="6536" y="7233"/>
                    <wp:lineTo x="6530" y="7256"/>
                    <wp:lineTo x="6528" y="7279"/>
                    <wp:lineTo x="6527" y="7305"/>
                    <wp:lineTo x="6527" y="7334"/>
                    <wp:lineTo x="6527" y="7365"/>
                    <wp:lineTo x="6529" y="7398"/>
                    <wp:lineTo x="6532" y="7433"/>
                    <wp:lineTo x="6536" y="7471"/>
                    <wp:lineTo x="6541" y="7510"/>
                    <wp:lineTo x="6547" y="7551"/>
                    <wp:lineTo x="6553" y="7595"/>
                    <wp:lineTo x="6560" y="7639"/>
                    <wp:lineTo x="6569" y="7686"/>
                    <wp:lineTo x="6578" y="7734"/>
                    <wp:lineTo x="6587" y="7783"/>
                    <wp:lineTo x="6598" y="7834"/>
                    <wp:lineTo x="6609" y="7886"/>
                    <wp:lineTo x="6621" y="7939"/>
                    <wp:lineTo x="6633" y="7993"/>
                    <wp:lineTo x="6646" y="8048"/>
                    <wp:lineTo x="6660" y="8103"/>
                    <wp:lineTo x="6674" y="8160"/>
                    <wp:lineTo x="6689" y="8217"/>
                    <wp:lineTo x="6704" y="8275"/>
                    <wp:lineTo x="6720" y="8333"/>
                    <wp:lineTo x="6736" y="8391"/>
                    <wp:lineTo x="6753" y="8450"/>
                    <wp:lineTo x="6770" y="8509"/>
                    <wp:lineTo x="6787" y="8568"/>
                    <wp:lineTo x="6805" y="8627"/>
                    <wp:lineTo x="6823" y="8686"/>
                    <wp:lineTo x="6841" y="8744"/>
                    <wp:lineTo x="6859" y="8802"/>
                    <wp:lineTo x="6882" y="8871"/>
                    <wp:lineTo x="6906" y="8940"/>
                    <wp:lineTo x="6931" y="9009"/>
                    <wp:lineTo x="6956" y="9078"/>
                    <wp:lineTo x="6983" y="9148"/>
                    <wp:lineTo x="7010" y="9217"/>
                    <wp:lineTo x="7037" y="9287"/>
                    <wp:lineTo x="7065" y="9356"/>
                    <wp:lineTo x="7093" y="9425"/>
                    <wp:lineTo x="7121" y="9493"/>
                    <wp:lineTo x="7149" y="9561"/>
                    <wp:lineTo x="7177" y="9628"/>
                    <wp:lineTo x="7204" y="9694"/>
                    <wp:lineTo x="7232" y="9759"/>
                    <wp:lineTo x="7258" y="9823"/>
                    <wp:lineTo x="7285" y="9886"/>
                    <wp:lineTo x="7310" y="9948"/>
                    <wp:lineTo x="7334" y="10008"/>
                    <wp:lineTo x="7358" y="10066"/>
                    <wp:lineTo x="7380" y="10122"/>
                    <wp:lineTo x="7401" y="10177"/>
                    <wp:lineTo x="7421" y="10230"/>
                    <wp:lineTo x="7439" y="10280"/>
                    <wp:lineTo x="7456" y="10329"/>
                    <wp:lineTo x="7470" y="10375"/>
                    <wp:lineTo x="7483" y="10418"/>
                    <wp:lineTo x="7494" y="10459"/>
                    <wp:lineTo x="7503" y="10497"/>
                    <wp:lineTo x="7510" y="10532"/>
                    <wp:lineTo x="7514" y="10565"/>
                    <wp:lineTo x="7516" y="10594"/>
                    <wp:lineTo x="7515" y="10620"/>
                    <wp:lineTo x="7514" y="10627"/>
                    <wp:lineTo x="7512" y="10636"/>
                    <wp:lineTo x="7510" y="10646"/>
                    <wp:lineTo x="7507" y="10657"/>
                    <wp:lineTo x="7504" y="10669"/>
                    <wp:lineTo x="7501" y="10683"/>
                    <wp:lineTo x="7497" y="10697"/>
                    <wp:lineTo x="7492" y="10712"/>
                    <wp:lineTo x="7488" y="10727"/>
                    <wp:lineTo x="7483" y="10744"/>
                    <wp:lineTo x="7479" y="10761"/>
                    <wp:lineTo x="7474" y="10778"/>
                    <wp:lineTo x="7469" y="10796"/>
                    <wp:lineTo x="7464" y="10815"/>
                    <wp:lineTo x="7459" y="10834"/>
                    <wp:lineTo x="7455" y="10853"/>
                    <wp:lineTo x="7450" y="10872"/>
                    <wp:lineTo x="7446" y="10892"/>
                    <wp:lineTo x="7442" y="10911"/>
                    <wp:lineTo x="7439" y="10931"/>
                    <wp:lineTo x="7436" y="10950"/>
                    <wp:lineTo x="7433" y="10969"/>
                    <wp:lineTo x="7431" y="10988"/>
                    <wp:lineTo x="7430" y="11007"/>
                    <wp:lineTo x="7429" y="11025"/>
                    <wp:lineTo x="7429" y="11043"/>
                    <wp:lineTo x="7430" y="11060"/>
                    <wp:lineTo x="7431" y="11077"/>
                    <wp:lineTo x="7433" y="11093"/>
                    <wp:lineTo x="7437" y="11108"/>
                    <wp:lineTo x="7441" y="11123"/>
                    <wp:lineTo x="7446" y="11137"/>
                    <wp:lineTo x="7457" y="11160"/>
                    <wp:lineTo x="7470" y="11183"/>
                    <wp:lineTo x="7484" y="11205"/>
                    <wp:lineTo x="7499" y="11227"/>
                    <wp:lineTo x="7515" y="11247"/>
                    <wp:lineTo x="7532" y="11267"/>
                    <wp:lineTo x="7550" y="11286"/>
                    <wp:lineTo x="7568" y="11305"/>
                    <wp:lineTo x="7587" y="11323"/>
                    <wp:lineTo x="7607" y="11340"/>
                    <wp:lineTo x="7626" y="11357"/>
                    <wp:lineTo x="7646" y="11373"/>
                    <wp:lineTo x="7666" y="11389"/>
                    <wp:lineTo x="7686" y="11404"/>
                    <wp:lineTo x="7706" y="11419"/>
                    <wp:lineTo x="7725" y="11433"/>
                    <wp:lineTo x="7745" y="11447"/>
                    <wp:lineTo x="7763" y="11461"/>
                    <wp:lineTo x="7782" y="11475"/>
                    <wp:lineTo x="7799" y="11488"/>
                    <wp:lineTo x="7816" y="11501"/>
                    <wp:lineTo x="7831" y="11514"/>
                    <wp:lineTo x="7846" y="11526"/>
                    <wp:lineTo x="7860" y="11539"/>
                    <wp:lineTo x="7872" y="11551"/>
                    <wp:lineTo x="7883" y="11563"/>
                    <wp:lineTo x="7892" y="11576"/>
                    <wp:lineTo x="7900" y="11588"/>
                    <wp:lineTo x="7906" y="11600"/>
                    <wp:lineTo x="7911" y="11612"/>
                    <wp:lineTo x="7913" y="11625"/>
                    <wp:lineTo x="7913" y="11637"/>
                    <wp:lineTo x="7912" y="11672"/>
                    <wp:lineTo x="7912" y="11705"/>
                    <wp:lineTo x="7915" y="11735"/>
                    <wp:lineTo x="7919" y="11764"/>
                    <wp:lineTo x="7926" y="11790"/>
                    <wp:lineTo x="7934" y="11815"/>
                    <wp:lineTo x="7944" y="11837"/>
                    <wp:lineTo x="7955" y="11858"/>
                    <wp:lineTo x="7968" y="11878"/>
                    <wp:lineTo x="7983" y="11895"/>
                    <wp:lineTo x="7999" y="11911"/>
                    <wp:lineTo x="8016" y="11926"/>
                    <wp:lineTo x="8034" y="11939"/>
                    <wp:lineTo x="8053" y="11950"/>
                    <wp:lineTo x="8074" y="11961"/>
                    <wp:lineTo x="8095" y="11970"/>
                    <wp:lineTo x="8093" y="12013"/>
                    <wp:lineTo x="8092" y="12056"/>
                    <wp:lineTo x="8091" y="12098"/>
                    <wp:lineTo x="8090" y="12138"/>
                    <wp:lineTo x="8090" y="12177"/>
                    <wp:lineTo x="8089" y="12214"/>
                    <wp:lineTo x="8088" y="12250"/>
                    <wp:lineTo x="8088" y="12284"/>
                    <wp:lineTo x="8088" y="12317"/>
                    <wp:lineTo x="8088" y="12347"/>
                    <wp:lineTo x="8088" y="12375"/>
                    <wp:lineTo x="8087" y="12401"/>
                    <wp:lineTo x="8087" y="12425"/>
                    <wp:lineTo x="8087" y="12446"/>
                    <wp:lineTo x="8087" y="12465"/>
                    <wp:lineTo x="8087" y="12481"/>
                    <wp:lineTo x="8088" y="12491"/>
                    <wp:lineTo x="8089" y="12504"/>
                    <wp:lineTo x="8090" y="12520"/>
                    <wp:lineTo x="8091" y="12537"/>
                    <wp:lineTo x="8092" y="12557"/>
                    <wp:lineTo x="8093" y="12578"/>
                    <wp:lineTo x="8094" y="12602"/>
                    <wp:lineTo x="8095" y="12627"/>
                    <wp:lineTo x="8096" y="12653"/>
                    <wp:lineTo x="8097" y="12680"/>
                    <wp:lineTo x="8098" y="12709"/>
                    <wp:lineTo x="8099" y="12738"/>
                    <wp:lineTo x="8100" y="12768"/>
                    <wp:lineTo x="8101" y="12799"/>
                    <wp:lineTo x="8102" y="12830"/>
                    <wp:lineTo x="8102" y="12861"/>
                    <wp:lineTo x="8103" y="12892"/>
                    <wp:lineTo x="8104" y="12923"/>
                    <wp:lineTo x="8104" y="12953"/>
                    <wp:lineTo x="8104" y="12983"/>
                    <wp:lineTo x="8105" y="13013"/>
                    <wp:lineTo x="8105" y="13041"/>
                    <wp:lineTo x="8104" y="13069"/>
                    <wp:lineTo x="8104" y="13095"/>
                    <wp:lineTo x="8104" y="13120"/>
                    <wp:lineTo x="8103" y="13143"/>
                    <wp:lineTo x="8102" y="13165"/>
                    <wp:lineTo x="8101" y="13184"/>
                    <wp:lineTo x="8100" y="13202"/>
                    <wp:lineTo x="8098" y="13217"/>
                    <wp:lineTo x="8097" y="13230"/>
                    <wp:lineTo x="8095" y="13240"/>
                    <wp:lineTo x="8085" y="13288"/>
                    <wp:lineTo x="8075" y="13335"/>
                    <wp:lineTo x="8064" y="13382"/>
                    <wp:lineTo x="8053" y="13429"/>
                    <wp:lineTo x="8041" y="13474"/>
                    <wp:lineTo x="8029" y="13520"/>
                    <wp:lineTo x="8016" y="13564"/>
                    <wp:lineTo x="8003" y="13609"/>
                    <wp:lineTo x="7990" y="13653"/>
                    <wp:lineTo x="7976" y="13696"/>
                    <wp:lineTo x="7961" y="13738"/>
                    <wp:lineTo x="7947" y="13781"/>
                    <wp:lineTo x="7932" y="13822"/>
                    <wp:lineTo x="7916" y="13863"/>
                    <wp:lineTo x="7901" y="13904"/>
                    <wp:lineTo x="7885" y="13944"/>
                    <wp:lineTo x="7869" y="13983"/>
                    <wp:lineTo x="7853" y="14022"/>
                    <wp:lineTo x="7836" y="14060"/>
                    <wp:lineTo x="7820" y="14097"/>
                    <wp:lineTo x="7803" y="14134"/>
                    <wp:lineTo x="7786" y="14170"/>
                    <wp:lineTo x="7769" y="14206"/>
                    <wp:lineTo x="7752" y="14241"/>
                    <wp:lineTo x="7735" y="14275"/>
                    <wp:lineTo x="7717" y="14309"/>
                    <wp:lineTo x="7700" y="14342"/>
                    <wp:lineTo x="7683" y="14374"/>
                    <wp:lineTo x="7666" y="14406"/>
                    <wp:lineTo x="7649" y="14437"/>
                    <wp:lineTo x="7632" y="14467"/>
                    <wp:lineTo x="7615" y="14496"/>
                    <wp:lineTo x="7598" y="14525"/>
                    <wp:lineTo x="7581" y="14553"/>
                    <wp:lineTo x="7565" y="14581"/>
                    <wp:lineTo x="7548" y="14607"/>
                    <wp:lineTo x="7532" y="14633"/>
                    <wp:lineTo x="7516" y="14658"/>
                    <wp:lineTo x="7501" y="14683"/>
                    <wp:lineTo x="7485" y="14706"/>
                    <wp:lineTo x="7470" y="14729"/>
                    <wp:lineTo x="7455" y="14751"/>
                    <wp:lineTo x="7441" y="14772"/>
                    <wp:lineTo x="7427" y="14793"/>
                    <wp:lineTo x="7413" y="14813"/>
                    <wp:lineTo x="7400" y="14831"/>
                    <wp:lineTo x="7387" y="14849"/>
                    <wp:lineTo x="7375" y="14867"/>
                    <wp:lineTo x="7363" y="14883"/>
                    <wp:lineTo x="7351" y="14899"/>
                    <wp:lineTo x="7340" y="14913"/>
                    <wp:lineTo x="7330" y="14927"/>
                    <wp:lineTo x="7320" y="14940"/>
                    <wp:lineTo x="7311" y="14952"/>
                    <wp:lineTo x="7302" y="14963"/>
                    <wp:lineTo x="7294" y="14973"/>
                    <wp:lineTo x="7287" y="14983"/>
                    <wp:lineTo x="7280" y="14991"/>
                    <wp:lineTo x="7274" y="14999"/>
                    <wp:lineTo x="7269" y="15005"/>
                    <wp:lineTo x="7264" y="15011"/>
                    <wp:lineTo x="7260" y="15016"/>
                    <wp:lineTo x="7257" y="15020"/>
                    <wp:lineTo x="7255" y="15023"/>
                    <wp:lineTo x="7248" y="15033"/>
                    <wp:lineTo x="7240" y="15044"/>
                    <wp:lineTo x="7231" y="15056"/>
                    <wp:lineTo x="7223" y="15069"/>
                    <wp:lineTo x="7214" y="15083"/>
                    <wp:lineTo x="7206" y="15097"/>
                    <wp:lineTo x="7198" y="15112"/>
                    <wp:lineTo x="7191" y="15127"/>
                    <wp:lineTo x="7184" y="15141"/>
                    <wp:lineTo x="7178" y="15156"/>
                    <wp:lineTo x="7173" y="15169"/>
                    <wp:lineTo x="7170" y="15183"/>
                    <wp:lineTo x="7168" y="15195"/>
                    <wp:lineTo x="7167" y="15207"/>
                    <wp:lineTo x="7168" y="15217"/>
                    <wp:lineTo x="7172" y="15226"/>
                    <wp:lineTo x="7183" y="15244"/>
                    <wp:lineTo x="7197" y="15261"/>
                    <wp:lineTo x="7214" y="15278"/>
                    <wp:lineTo x="7232" y="15294"/>
                    <wp:lineTo x="7253" y="15311"/>
                    <wp:lineTo x="7276" y="15326"/>
                    <wp:lineTo x="7300" y="15342"/>
                    <wp:lineTo x="7325" y="15357"/>
                    <wp:lineTo x="7352" y="15372"/>
                    <wp:lineTo x="7380" y="15388"/>
                    <wp:lineTo x="7408" y="15403"/>
                    <wp:lineTo x="7437" y="15418"/>
                    <wp:lineTo x="7466" y="15433"/>
                    <wp:lineTo x="7495" y="15448"/>
                    <wp:lineTo x="7524" y="15464"/>
                    <wp:lineTo x="7553" y="15480"/>
                    <wp:lineTo x="7578" y="15493"/>
                    <wp:lineTo x="7607" y="15508"/>
                    <wp:lineTo x="7640" y="15524"/>
                    <wp:lineTo x="7676" y="15541"/>
                    <wp:lineTo x="7715" y="15560"/>
                    <wp:lineTo x="7756" y="15579"/>
                    <wp:lineTo x="7799" y="15599"/>
                    <wp:lineTo x="7844" y="15620"/>
                    <wp:lineTo x="7820" y="15682"/>
                    <wp:lineTo x="7814" y="15694"/>
                    <wp:lineTo x="7805" y="15706"/>
                    <wp:lineTo x="7795" y="15716"/>
                    <wp:lineTo x="7783" y="15726"/>
                    <wp:lineTo x="7770" y="15734"/>
                    <wp:lineTo x="7755" y="15740"/>
                    <wp:lineTo x="7739" y="15745"/>
                    <wp:lineTo x="7723" y="15748"/>
                    <wp:lineTo x="7668" y="15754"/>
                    <wp:lineTo x="7614" y="15760"/>
                    <wp:lineTo x="7560" y="15765"/>
                    <wp:lineTo x="7506" y="15771"/>
                    <wp:lineTo x="7453" y="15776"/>
                    <wp:lineTo x="7399" y="15782"/>
                    <wp:lineTo x="7345" y="15788"/>
                    <wp:lineTo x="7292" y="15793"/>
                    <wp:lineTo x="7238" y="15799"/>
                    <wp:lineTo x="7184" y="15805"/>
                    <wp:lineTo x="7130" y="15811"/>
                    <wp:lineTo x="7075" y="15817"/>
                    <wp:lineTo x="7021" y="15824"/>
                    <wp:lineTo x="6966" y="15831"/>
                    <wp:lineTo x="6911" y="15838"/>
                    <wp:lineTo x="6856" y="15845"/>
                    <wp:lineTo x="6800" y="15853"/>
                    <wp:lineTo x="6743" y="15861"/>
                    <wp:lineTo x="6687" y="15870"/>
                    <wp:lineTo x="6630" y="15879"/>
                    <wp:lineTo x="6572" y="15889"/>
                    <wp:lineTo x="6514" y="15899"/>
                    <wp:lineTo x="6455" y="15909"/>
                    <wp:lineTo x="6395" y="15921"/>
                    <wp:lineTo x="6335" y="15932"/>
                    <wp:lineTo x="6274" y="15945"/>
                    <wp:lineTo x="6212" y="15958"/>
                    <wp:lineTo x="6150" y="15972"/>
                    <wp:lineTo x="6086" y="15986"/>
                    <wp:lineTo x="6022" y="16002"/>
                    <wp:lineTo x="5957" y="16018"/>
                    <wp:lineTo x="5891" y="16035"/>
                    <wp:lineTo x="5772" y="16067"/>
                    <wp:lineTo x="5656" y="16100"/>
                    <wp:lineTo x="5544" y="16133"/>
                    <wp:lineTo x="5435" y="16166"/>
                    <wp:lineTo x="5329" y="16199"/>
                    <wp:lineTo x="5227" y="16233"/>
                    <wp:lineTo x="5126" y="16266"/>
                    <wp:lineTo x="5028" y="16300"/>
                    <wp:lineTo x="4932" y="16334"/>
                    <wp:lineTo x="4838" y="16368"/>
                    <wp:lineTo x="4745" y="16402"/>
                    <wp:lineTo x="4653" y="16436"/>
                    <wp:lineTo x="4563" y="16470"/>
                    <wp:lineTo x="4473" y="16504"/>
                    <wp:lineTo x="4383" y="16538"/>
                    <wp:lineTo x="4293" y="16572"/>
                    <wp:lineTo x="4203" y="16606"/>
                    <wp:lineTo x="4113" y="16640"/>
                    <wp:lineTo x="4022" y="16674"/>
                    <wp:lineTo x="3931" y="16708"/>
                    <wp:lineTo x="3838" y="16741"/>
                    <wp:lineTo x="3743" y="16775"/>
                    <wp:lineTo x="3647" y="16808"/>
                    <wp:lineTo x="3548" y="16841"/>
                    <wp:lineTo x="3448" y="16873"/>
                    <wp:lineTo x="3344" y="16906"/>
                    <wp:lineTo x="3238" y="16938"/>
                    <wp:lineTo x="3129" y="16970"/>
                    <wp:lineTo x="3016" y="17001"/>
                    <wp:lineTo x="2900" y="17032"/>
                    <wp:lineTo x="2780" y="17063"/>
                    <wp:lineTo x="2655" y="17093"/>
                    <wp:lineTo x="2638" y="17085"/>
                    <wp:lineTo x="2620" y="17076"/>
                    <wp:lineTo x="2600" y="17068"/>
                    <wp:lineTo x="2579" y="17060"/>
                    <wp:lineTo x="2570" y="17058"/>
                    <wp:lineTo x="2561" y="17056"/>
                    <wp:lineTo x="2551" y="17055"/>
                    <wp:lineTo x="2542" y="17055"/>
                    <wp:lineTo x="2532" y="17055"/>
                    <wp:lineTo x="2523" y="17055"/>
                    <wp:lineTo x="2513" y="17055"/>
                    <wp:lineTo x="2504" y="17055"/>
                    <wp:lineTo x="2496" y="17056"/>
                    <wp:lineTo x="2489" y="17057"/>
                    <wp:lineTo x="2482" y="17057"/>
                    <wp:lineTo x="2476" y="17058"/>
                    <wp:lineTo x="2471" y="17059"/>
                    <wp:lineTo x="2467" y="17059"/>
                    <wp:lineTo x="2465" y="17060"/>
                    <wp:lineTo x="2464" y="17060"/>
                    <wp:lineTo x="2445" y="17047"/>
                    <wp:lineTo x="2426" y="17035"/>
                    <wp:lineTo x="2408" y="17023"/>
                    <wp:lineTo x="2390" y="17012"/>
                    <wp:lineTo x="2373" y="17002"/>
                    <wp:lineTo x="2357" y="16992"/>
                    <wp:lineTo x="2341" y="16983"/>
                    <wp:lineTo x="2325" y="16974"/>
                    <wp:lineTo x="2309" y="16966"/>
                    <wp:lineTo x="2294" y="16958"/>
                    <wp:lineTo x="2279" y="16950"/>
                    <wp:lineTo x="2264" y="16943"/>
                    <wp:lineTo x="2248" y="16936"/>
                    <wp:lineTo x="2233" y="16930"/>
                    <wp:lineTo x="2217" y="16924"/>
                    <wp:lineTo x="2201" y="16918"/>
                    <wp:lineTo x="2185" y="16913"/>
                    <wp:lineTo x="2168" y="16907"/>
                    <wp:lineTo x="2151" y="16902"/>
                    <wp:lineTo x="2133" y="16897"/>
                    <wp:lineTo x="2115" y="16892"/>
                    <wp:lineTo x="2096" y="16887"/>
                    <wp:lineTo x="2076" y="16883"/>
                    <wp:lineTo x="2055" y="16878"/>
                    <wp:lineTo x="2033" y="16874"/>
                    <wp:lineTo x="2010" y="16869"/>
                    <wp:lineTo x="1986" y="16864"/>
                    <wp:lineTo x="1961" y="16860"/>
                    <wp:lineTo x="1935" y="16855"/>
                    <wp:lineTo x="1907" y="16850"/>
                    <wp:lineTo x="1878" y="16845"/>
                    <wp:lineTo x="1847" y="16840"/>
                    <wp:lineTo x="1822" y="16836"/>
                    <wp:lineTo x="1797" y="16833"/>
                    <wp:lineTo x="1771" y="16831"/>
                    <wp:lineTo x="1746" y="16829"/>
                    <wp:lineTo x="1722" y="16827"/>
                    <wp:lineTo x="1697" y="16825"/>
                    <wp:lineTo x="1672" y="16824"/>
                    <wp:lineTo x="1648" y="16823"/>
                    <wp:lineTo x="1624" y="16823"/>
                    <wp:lineTo x="1601" y="16822"/>
                    <wp:lineTo x="1578" y="16822"/>
                    <wp:lineTo x="1555" y="16823"/>
                    <wp:lineTo x="1533" y="16823"/>
                    <wp:lineTo x="1512" y="16824"/>
                    <wp:lineTo x="1491" y="16824"/>
                    <wp:lineTo x="1471" y="16825"/>
                    <wp:lineTo x="1452" y="16826"/>
                    <wp:lineTo x="1434" y="16827"/>
                    <wp:lineTo x="1416" y="16828"/>
                    <wp:lineTo x="1400" y="16830"/>
                    <wp:lineTo x="1384" y="16831"/>
                    <wp:lineTo x="1370" y="16832"/>
                    <wp:lineTo x="1357" y="16833"/>
                    <wp:lineTo x="1344" y="16834"/>
                    <wp:lineTo x="1334" y="16836"/>
                    <wp:lineTo x="1324" y="16837"/>
                    <wp:lineTo x="1316" y="16837"/>
                    <wp:lineTo x="1309" y="16838"/>
                    <wp:lineTo x="1303" y="16839"/>
                    <wp:lineTo x="1299" y="16839"/>
                    <wp:lineTo x="1297" y="16840"/>
                    <wp:lineTo x="1296" y="16840"/>
                    <wp:lineTo x="1266" y="16833"/>
                    <wp:lineTo x="1238" y="16826"/>
                    <wp:lineTo x="1209" y="16819"/>
                    <wp:lineTo x="1182" y="16813"/>
                    <wp:lineTo x="1155" y="16807"/>
                    <wp:lineTo x="1128" y="16802"/>
                    <wp:lineTo x="1102" y="16797"/>
                    <wp:lineTo x="1076" y="16794"/>
                    <wp:lineTo x="1050" y="16791"/>
                    <wp:lineTo x="1024" y="16789"/>
                    <wp:lineTo x="998" y="16789"/>
                    <wp:lineTo x="972" y="16790"/>
                    <wp:lineTo x="945" y="16792"/>
                    <wp:lineTo x="918" y="16795"/>
                    <wp:lineTo x="890" y="16800"/>
                    <wp:lineTo x="862" y="16807"/>
                    <wp:lineTo x="818" y="16820"/>
                    <wp:lineTo x="779" y="16834"/>
                    <wp:lineTo x="743" y="16849"/>
                    <wp:lineTo x="711" y="16863"/>
                    <wp:lineTo x="683" y="16878"/>
                    <wp:lineTo x="657" y="16894"/>
                    <wp:lineTo x="634" y="16910"/>
                    <wp:lineTo x="613" y="16927"/>
                    <wp:lineTo x="595" y="16944"/>
                    <wp:lineTo x="578" y="16962"/>
                    <wp:lineTo x="563" y="16981"/>
                    <wp:lineTo x="550" y="17002"/>
                    <wp:lineTo x="537" y="17023"/>
                    <wp:lineTo x="525" y="17045"/>
                    <wp:lineTo x="513" y="17068"/>
                    <wp:lineTo x="502" y="17093"/>
                    <wp:lineTo x="321" y="17469"/>
                    <wp:lineTo x="310" y="17495"/>
                    <wp:lineTo x="301" y="17520"/>
                    <wp:lineTo x="293" y="17545"/>
                    <wp:lineTo x="288" y="17571"/>
                    <wp:lineTo x="283" y="17596"/>
                    <wp:lineTo x="280" y="17622"/>
                    <wp:lineTo x="279" y="17647"/>
                    <wp:lineTo x="280" y="17672"/>
                    <wp:lineTo x="282" y="17697"/>
                    <wp:lineTo x="286" y="17722"/>
                    <wp:lineTo x="291" y="17746"/>
                    <wp:lineTo x="298" y="17770"/>
                    <wp:lineTo x="307" y="17794"/>
                    <wp:lineTo x="317" y="17818"/>
                    <wp:lineTo x="329" y="17840"/>
                    <wp:lineTo x="342" y="17863"/>
                    <wp:lineTo x="352" y="17885"/>
                    <wp:lineTo x="362" y="17909"/>
                    <wp:lineTo x="371" y="17932"/>
                    <wp:lineTo x="379" y="17957"/>
                    <wp:lineTo x="387" y="17983"/>
                    <wp:lineTo x="393" y="18009"/>
                    <wp:lineTo x="399" y="18036"/>
                    <wp:lineTo x="403" y="18064"/>
                    <wp:lineTo x="406" y="18093"/>
                    <wp:lineTo x="408" y="18122"/>
                    <wp:lineTo x="407" y="18153"/>
                    <wp:lineTo x="405" y="18184"/>
                    <wp:lineTo x="400" y="18217"/>
                    <wp:lineTo x="394" y="18250"/>
                    <wp:lineTo x="385" y="18284"/>
                    <wp:lineTo x="373" y="18320"/>
                    <wp:lineTo x="366" y="18338"/>
                    <wp:lineTo x="359" y="18354"/>
                    <wp:lineTo x="352" y="18369"/>
                    <wp:lineTo x="344" y="18383"/>
                    <wp:lineTo x="335" y="18396"/>
                    <wp:lineTo x="326" y="18409"/>
                    <wp:lineTo x="317" y="18420"/>
                    <wp:lineTo x="308" y="18432"/>
                    <wp:lineTo x="298" y="18442"/>
                    <wp:lineTo x="288" y="18453"/>
                    <wp:lineTo x="277" y="18463"/>
                    <wp:lineTo x="266" y="18474"/>
                    <wp:lineTo x="256" y="18484"/>
                    <wp:lineTo x="244" y="18495"/>
                    <wp:lineTo x="233" y="18506"/>
                    <wp:lineTo x="221" y="18518"/>
                    <wp:lineTo x="210" y="18531"/>
                    <wp:lineTo x="198" y="18544"/>
                    <wp:lineTo x="186" y="18559"/>
                    <wp:lineTo x="174" y="18574"/>
                    <wp:lineTo x="162" y="18591"/>
                    <wp:lineTo x="150" y="18609"/>
                    <wp:lineTo x="137" y="18629"/>
                    <wp:lineTo x="125" y="18650"/>
                    <wp:lineTo x="113" y="18674"/>
                    <wp:lineTo x="101" y="18699"/>
                    <wp:lineTo x="89" y="18726"/>
                    <wp:lineTo x="77" y="18755"/>
                    <wp:lineTo x="65" y="18787"/>
                    <wp:lineTo x="53" y="18821"/>
                    <wp:lineTo x="41" y="18858"/>
                    <wp:lineTo x="30" y="18898"/>
                    <wp:lineTo x="19" y="18940"/>
                    <wp:lineTo x="11" y="18983"/>
                    <wp:lineTo x="5" y="19027"/>
                    <wp:lineTo x="1" y="19073"/>
                    <wp:lineTo x="0" y="19119"/>
                    <wp:lineTo x="1" y="19165"/>
                    <wp:lineTo x="3" y="19213"/>
                    <wp:lineTo x="8" y="19260"/>
                    <wp:lineTo x="13" y="19308"/>
                    <wp:lineTo x="21" y="19356"/>
                    <wp:lineTo x="30" y="19404"/>
                    <wp:lineTo x="39" y="19451"/>
                    <wp:lineTo x="50" y="19498"/>
                    <wp:lineTo x="62" y="19545"/>
                    <wp:lineTo x="75" y="19590"/>
                    <wp:lineTo x="88" y="19635"/>
                    <wp:lineTo x="101" y="19679"/>
                    <wp:lineTo x="115" y="19721"/>
                    <wp:lineTo x="129" y="19763"/>
                    <wp:lineTo x="143" y="19802"/>
                    <wp:lineTo x="158" y="19840"/>
                    <wp:lineTo x="171" y="19876"/>
                    <wp:lineTo x="185" y="19910"/>
                    <wp:lineTo x="198" y="19942"/>
                    <wp:lineTo x="210" y="19972"/>
                    <wp:lineTo x="222" y="19999"/>
                    <wp:lineTo x="232" y="20024"/>
                    <wp:lineTo x="242" y="20046"/>
                    <wp:lineTo x="250" y="20065"/>
                    <wp:lineTo x="257" y="20080"/>
                    <wp:lineTo x="262" y="20093"/>
                    <wp:lineTo x="266" y="20102"/>
                    <wp:lineTo x="270" y="20110"/>
                    <wp:lineTo x="276" y="20118"/>
                    <wp:lineTo x="282" y="20128"/>
                    <wp:lineTo x="291" y="20137"/>
                    <wp:lineTo x="300" y="20147"/>
                    <wp:lineTo x="310" y="20158"/>
                    <wp:lineTo x="322" y="20169"/>
                    <wp:lineTo x="335" y="20180"/>
                    <wp:lineTo x="349" y="20191"/>
                    <wp:lineTo x="364" y="20203"/>
                    <wp:lineTo x="380" y="20214"/>
                    <wp:lineTo x="397" y="20225"/>
                    <wp:lineTo x="415" y="20236"/>
                    <wp:lineTo x="435" y="20247"/>
                    <wp:lineTo x="455" y="20257"/>
                    <wp:lineTo x="476" y="20267"/>
                    <wp:lineTo x="498" y="20276"/>
                    <wp:lineTo x="520" y="20285"/>
                    <wp:lineTo x="544" y="20293"/>
                    <wp:lineTo x="568" y="20300"/>
                    <wp:lineTo x="594" y="20306"/>
                    <wp:lineTo x="619" y="20311"/>
                    <wp:lineTo x="646" y="20315"/>
                    <wp:lineTo x="674" y="20318"/>
                    <wp:lineTo x="702" y="20319"/>
                    <wp:lineTo x="730" y="20320"/>
                    <wp:lineTo x="760" y="20319"/>
                    <wp:lineTo x="790" y="20316"/>
                    <wp:lineTo x="820" y="20312"/>
                    <wp:lineTo x="851" y="20306"/>
                    <wp:lineTo x="882" y="20298"/>
                    <wp:lineTo x="914" y="20288"/>
                    <wp:lineTo x="945" y="20277"/>
                    <wp:lineTo x="972" y="20264"/>
                    <wp:lineTo x="998" y="20250"/>
                    <wp:lineTo x="1021" y="20235"/>
                    <wp:lineTo x="1042" y="20218"/>
                    <wp:lineTo x="1061" y="20200"/>
                    <wp:lineTo x="1079" y="20181"/>
                    <wp:lineTo x="1094" y="20160"/>
                    <wp:lineTo x="1108" y="20139"/>
                    <wp:lineTo x="1121" y="20117"/>
                    <wp:lineTo x="1132" y="20093"/>
                    <wp:lineTo x="1142" y="20069"/>
                    <wp:lineTo x="1151" y="20044"/>
                    <wp:lineTo x="1159" y="20018"/>
                    <wp:lineTo x="1166" y="19992"/>
                    <wp:lineTo x="1172" y="19965"/>
                    <wp:lineTo x="1178" y="19937"/>
                    <wp:lineTo x="1184" y="19909"/>
                    <wp:lineTo x="1189" y="19881"/>
                    <wp:lineTo x="1194" y="19852"/>
                    <wp:lineTo x="1198" y="19822"/>
                    <wp:lineTo x="1203" y="19793"/>
                    <wp:lineTo x="1208" y="19763"/>
                    <wp:lineTo x="1214" y="19733"/>
                    <wp:lineTo x="1219" y="19703"/>
                    <wp:lineTo x="1226" y="19672"/>
                    <wp:lineTo x="1232" y="19642"/>
                    <wp:lineTo x="1240" y="19612"/>
                    <wp:lineTo x="1249" y="19582"/>
                    <wp:lineTo x="1259" y="19553"/>
                    <wp:lineTo x="1269" y="19523"/>
                    <wp:lineTo x="1282" y="19494"/>
                    <wp:lineTo x="1295" y="19465"/>
                    <wp:lineTo x="1308" y="19438"/>
                    <wp:lineTo x="1322" y="19412"/>
                    <wp:lineTo x="1336" y="19387"/>
                    <wp:lineTo x="1350" y="19363"/>
                    <wp:lineTo x="1365" y="19339"/>
                    <wp:lineTo x="1380" y="19317"/>
                    <wp:lineTo x="1395" y="19295"/>
                    <wp:lineTo x="1410" y="19274"/>
                    <wp:lineTo x="1425" y="19254"/>
                    <wp:lineTo x="1440" y="19234"/>
                    <wp:lineTo x="1455" y="19215"/>
                    <wp:lineTo x="1470" y="19197"/>
                    <wp:lineTo x="1486" y="19179"/>
                    <wp:lineTo x="1501" y="19161"/>
                    <wp:lineTo x="1516" y="19144"/>
                    <wp:lineTo x="1531" y="19127"/>
                    <wp:lineTo x="1545" y="19110"/>
                    <wp:lineTo x="1560" y="19094"/>
                    <wp:lineTo x="1574" y="19077"/>
                    <wp:lineTo x="1588" y="19061"/>
                    <wp:lineTo x="1602" y="19045"/>
                    <wp:lineTo x="1615" y="19028"/>
                    <wp:lineTo x="1629" y="19012"/>
                    <wp:lineTo x="1641" y="18995"/>
                    <wp:lineTo x="1653" y="18978"/>
                    <wp:lineTo x="1665" y="18961"/>
                    <wp:lineTo x="1676" y="18944"/>
                    <wp:lineTo x="1687" y="18926"/>
                    <wp:lineTo x="1697" y="18908"/>
                    <wp:lineTo x="1707" y="18889"/>
                    <wp:lineTo x="1716" y="18870"/>
                    <wp:lineTo x="1730" y="18844"/>
                    <wp:lineTo x="1749" y="18819"/>
                    <wp:lineTo x="1771" y="18794"/>
                    <wp:lineTo x="1798" y="18769"/>
                    <wp:lineTo x="1827" y="18745"/>
                    <wp:lineTo x="1860" y="18721"/>
                    <wp:lineTo x="1896" y="18697"/>
                    <wp:lineTo x="1934" y="18673"/>
                    <wp:lineTo x="1975" y="18650"/>
                    <wp:lineTo x="2017" y="18627"/>
                    <wp:lineTo x="2061" y="18604"/>
                    <wp:lineTo x="2106" y="18581"/>
                    <wp:lineTo x="2153" y="18558"/>
                    <wp:lineTo x="2200" y="18535"/>
                    <wp:lineTo x="2247" y="18513"/>
                    <wp:lineTo x="2295" y="18490"/>
                    <wp:lineTo x="2343" y="18468"/>
                    <wp:lineTo x="2390" y="18445"/>
                    <wp:lineTo x="2437" y="18423"/>
                    <wp:lineTo x="2482" y="18400"/>
                    <wp:lineTo x="2527" y="18378"/>
                    <wp:lineTo x="2569" y="18355"/>
                    <wp:lineTo x="2610" y="18333"/>
                    <wp:lineTo x="2649" y="18310"/>
                    <wp:lineTo x="2685" y="18287"/>
                    <wp:lineTo x="2719" y="18264"/>
                    <wp:lineTo x="2749" y="18241"/>
                    <wp:lineTo x="2776" y="18218"/>
                    <wp:lineTo x="2800" y="18195"/>
                    <wp:lineTo x="2820" y="18171"/>
                    <wp:lineTo x="2835" y="18147"/>
                    <wp:lineTo x="2846" y="18123"/>
                    <wp:lineTo x="2889" y="18113"/>
                    <wp:lineTo x="2933" y="18103"/>
                    <wp:lineTo x="2979" y="18094"/>
                    <wp:lineTo x="3025" y="18084"/>
                    <wp:lineTo x="3072" y="18074"/>
                    <wp:lineTo x="3121" y="18064"/>
                    <wp:lineTo x="3170" y="18054"/>
                    <wp:lineTo x="3220" y="18045"/>
                    <wp:lineTo x="3271" y="18035"/>
                    <wp:lineTo x="3323" y="18025"/>
                    <wp:lineTo x="3375" y="18015"/>
                    <wp:lineTo x="3429" y="18005"/>
                    <wp:lineTo x="3483" y="17995"/>
                    <wp:lineTo x="3537" y="17986"/>
                    <wp:lineTo x="3592" y="17976"/>
                    <wp:lineTo x="3648" y="17966"/>
                    <wp:lineTo x="3704" y="17956"/>
                    <wp:lineTo x="3761" y="17946"/>
                    <wp:lineTo x="3818" y="17937"/>
                    <wp:lineTo x="3876" y="17927"/>
                    <wp:lineTo x="3934" y="17917"/>
                    <wp:lineTo x="3992" y="17908"/>
                    <wp:lineTo x="4050" y="17898"/>
                    <wp:lineTo x="4109" y="17888"/>
                    <wp:lineTo x="4168" y="17879"/>
                    <wp:lineTo x="4227" y="17869"/>
                    <wp:lineTo x="4286" y="17860"/>
                    <wp:lineTo x="4345" y="17850"/>
                    <wp:lineTo x="4405" y="17841"/>
                    <wp:lineTo x="4464" y="17832"/>
                    <wp:lineTo x="4523" y="17822"/>
                    <wp:lineTo x="4582" y="17813"/>
                    <wp:lineTo x="4641" y="17804"/>
                    <wp:lineTo x="4700" y="17795"/>
                    <wp:lineTo x="4759" y="17785"/>
                    <wp:lineTo x="4817" y="17776"/>
                    <wp:lineTo x="4875" y="17767"/>
                    <wp:lineTo x="4933" y="17758"/>
                    <wp:lineTo x="4990" y="17749"/>
                    <wp:lineTo x="5047" y="17741"/>
                    <wp:lineTo x="5104" y="17732"/>
                    <wp:lineTo x="5160" y="17723"/>
                    <wp:lineTo x="5215" y="17715"/>
                    <wp:lineTo x="5270" y="17706"/>
                    <wp:lineTo x="5325" y="17697"/>
                    <wp:lineTo x="5378" y="17689"/>
                    <wp:lineTo x="5431" y="17681"/>
                    <wp:lineTo x="5483" y="17673"/>
                    <wp:lineTo x="5535" y="17664"/>
                    <wp:lineTo x="5586" y="17656"/>
                    <wp:lineTo x="5635" y="17648"/>
                    <wp:lineTo x="5684" y="17640"/>
                    <wp:lineTo x="5732" y="17633"/>
                    <wp:lineTo x="5779" y="17625"/>
                    <wp:lineTo x="5825" y="17617"/>
                    <wp:lineTo x="5870" y="17610"/>
                    <wp:lineTo x="5914" y="17602"/>
                    <wp:lineTo x="5957" y="17595"/>
                    <wp:lineTo x="5998" y="17588"/>
                    <wp:lineTo x="6039" y="17581"/>
                    <wp:lineTo x="6078" y="17574"/>
                    <wp:lineTo x="6115" y="17567"/>
                    <wp:lineTo x="6152" y="17560"/>
                    <wp:lineTo x="6187" y="17554"/>
                    <wp:lineTo x="6225" y="17546"/>
                    <wp:lineTo x="6264" y="17539"/>
                    <wp:lineTo x="6305" y="17531"/>
                    <wp:lineTo x="6347" y="17524"/>
                    <wp:lineTo x="6390" y="17515"/>
                    <wp:lineTo x="6435" y="17507"/>
                    <wp:lineTo x="6482" y="17498"/>
                    <wp:lineTo x="6529" y="17489"/>
                    <wp:lineTo x="6577" y="17480"/>
                    <wp:lineTo x="6627" y="17470"/>
                    <wp:lineTo x="6677" y="17461"/>
                    <wp:lineTo x="6729" y="17451"/>
                    <wp:lineTo x="6781" y="17441"/>
                    <wp:lineTo x="6834" y="17431"/>
                    <wp:lineTo x="6887" y="17421"/>
                    <wp:lineTo x="6942" y="17410"/>
                    <wp:lineTo x="6996" y="17400"/>
                    <wp:lineTo x="7052" y="17389"/>
                    <wp:lineTo x="7107" y="17378"/>
                    <wp:lineTo x="7163" y="17368"/>
                    <wp:lineTo x="7220" y="17357"/>
                    <wp:lineTo x="7276" y="17346"/>
                    <wp:lineTo x="7333" y="17335"/>
                    <wp:lineTo x="7389" y="17324"/>
                    <wp:lineTo x="7446" y="17313"/>
                    <wp:lineTo x="7503" y="17302"/>
                    <wp:lineTo x="7559" y="17291"/>
                    <wp:lineTo x="7615" y="17280"/>
                    <wp:lineTo x="7671" y="17270"/>
                    <wp:lineTo x="7726" y="17259"/>
                    <wp:lineTo x="7782" y="17248"/>
                    <wp:lineTo x="7836" y="17238"/>
                    <wp:lineTo x="7890" y="17227"/>
                    <wp:lineTo x="7943" y="17217"/>
                    <wp:lineTo x="7996" y="17207"/>
                    <wp:lineTo x="8048" y="17197"/>
                    <wp:lineTo x="8099" y="17187"/>
                    <wp:lineTo x="8149" y="17177"/>
                    <wp:lineTo x="8198" y="17167"/>
                    <wp:lineTo x="8246" y="17158"/>
                    <wp:lineTo x="8293" y="17149"/>
                    <wp:lineTo x="8338" y="17140"/>
                    <wp:lineTo x="8383" y="17131"/>
                    <wp:lineTo x="8426" y="17123"/>
                    <wp:lineTo x="8467" y="17115"/>
                    <wp:lineTo x="8508" y="17107"/>
                    <wp:lineTo x="8546" y="17100"/>
                    <wp:lineTo x="8583" y="17093"/>
                    <wp:lineTo x="8618" y="17086"/>
                    <wp:lineTo x="8652" y="17079"/>
                    <wp:lineTo x="8683" y="17073"/>
                    <wp:lineTo x="8713" y="17067"/>
                    <wp:lineTo x="8741" y="17062"/>
                    <wp:lineTo x="8767" y="17057"/>
                    <wp:lineTo x="8790" y="17052"/>
                    <wp:lineTo x="8812" y="17048"/>
                    <wp:lineTo x="8831" y="17044"/>
                    <wp:lineTo x="8848" y="17041"/>
                    <wp:lineTo x="8862" y="17038"/>
                    <wp:lineTo x="8874" y="17036"/>
                    <wp:lineTo x="8883" y="17034"/>
                    <wp:lineTo x="8890" y="17033"/>
                    <wp:lineTo x="8894" y="17032"/>
                    <wp:lineTo x="8896" y="17032"/>
                    <wp:lineTo x="8938" y="17022"/>
                    <wp:lineTo x="8980" y="17012"/>
                    <wp:lineTo x="9022" y="17000"/>
                    <wp:lineTo x="9062" y="16986"/>
                    <wp:lineTo x="9101" y="16972"/>
                    <wp:lineTo x="9139" y="16957"/>
                    <wp:lineTo x="9175" y="16941"/>
                    <wp:lineTo x="9211" y="16924"/>
                    <wp:lineTo x="9224" y="16918"/>
                    <wp:lineTo x="9238" y="16910"/>
                    <wp:lineTo x="9253" y="16902"/>
                    <wp:lineTo x="9267" y="16893"/>
                    <wp:lineTo x="9281" y="16883"/>
                    <wp:lineTo x="9296" y="16873"/>
                    <wp:lineTo x="9311" y="16863"/>
                    <wp:lineTo x="9325" y="16852"/>
                    <wp:lineTo x="9340" y="16841"/>
                    <wp:lineTo x="9355" y="16829"/>
                    <wp:lineTo x="9369" y="16817"/>
                    <wp:lineTo x="9383" y="16805"/>
                    <wp:lineTo x="9397" y="16794"/>
                    <wp:lineTo x="9411" y="16782"/>
                    <wp:lineTo x="9424" y="16770"/>
                    <wp:lineTo x="9437" y="16758"/>
                    <wp:lineTo x="9450" y="16746"/>
                    <wp:lineTo x="9462" y="16735"/>
                    <wp:lineTo x="9474" y="16724"/>
                    <wp:lineTo x="9485" y="16713"/>
                    <wp:lineTo x="9496" y="16703"/>
                    <wp:lineTo x="9506" y="16693"/>
                    <wp:lineTo x="9515" y="16684"/>
                    <wp:lineTo x="9524" y="16675"/>
                    <wp:lineTo x="9531" y="16668"/>
                    <wp:lineTo x="9538" y="16661"/>
                    <wp:lineTo x="9545" y="16654"/>
                    <wp:lineTo x="9550" y="16649"/>
                    <wp:lineTo x="9554" y="16645"/>
                    <wp:lineTo x="9558" y="16641"/>
                    <wp:lineTo x="9560" y="16639"/>
                    <wp:lineTo x="9561" y="16638"/>
                    <wp:lineTo x="9850" y="16334"/>
                    <wp:lineTo x="9860" y="16336"/>
                    <wp:lineTo x="9872" y="16337"/>
                    <wp:lineTo x="9885" y="16338"/>
                    <wp:lineTo x="9900" y="16338"/>
                    <wp:lineTo x="9915" y="16338"/>
                    <wp:lineTo x="9931" y="16336"/>
                    <wp:lineTo x="9948" y="16334"/>
                    <wp:lineTo x="9965" y="16332"/>
                    <wp:lineTo x="9983" y="16329"/>
                    <wp:lineTo x="10002" y="16325"/>
                    <wp:lineTo x="10021" y="16321"/>
                    <wp:lineTo x="10041" y="16317"/>
                    <wp:lineTo x="10060" y="16312"/>
                    <wp:lineTo x="10080" y="16306"/>
                    <wp:lineTo x="10100" y="16300"/>
                    <wp:lineTo x="10120" y="16294"/>
                    <wp:lineTo x="10140" y="16288"/>
                    <wp:lineTo x="10160" y="16281"/>
                    <wp:lineTo x="10179" y="16274"/>
                    <wp:lineTo x="10198" y="16266"/>
                    <wp:lineTo x="10217" y="16259"/>
                    <wp:lineTo x="10235" y="16251"/>
                    <wp:lineTo x="10252" y="16243"/>
                    <wp:lineTo x="10268" y="16235"/>
                    <wp:lineTo x="10284" y="16227"/>
                    <wp:lineTo x="10299" y="16219"/>
                    <wp:lineTo x="10312" y="16211"/>
                    <wp:lineTo x="10325" y="16203"/>
                    <wp:lineTo x="10336" y="16194"/>
                    <wp:lineTo x="10346" y="16186"/>
                    <wp:lineTo x="10355" y="16178"/>
                    <wp:lineTo x="10362" y="16170"/>
                    <wp:lineTo x="10378" y="16150"/>
                    <wp:lineTo x="10395" y="16129"/>
                    <wp:lineTo x="10413" y="16106"/>
                    <wp:lineTo x="10431" y="16083"/>
                    <wp:lineTo x="10450" y="16058"/>
                    <wp:lineTo x="10470" y="16033"/>
                    <wp:lineTo x="10490" y="16007"/>
                    <wp:lineTo x="10511" y="15980"/>
                    <wp:lineTo x="10533" y="15952"/>
                    <wp:lineTo x="10555" y="15924"/>
                    <wp:lineTo x="10577" y="15895"/>
                    <wp:lineTo x="10600" y="15865"/>
                    <wp:lineTo x="10623" y="15834"/>
                    <wp:lineTo x="10647" y="15804"/>
                    <wp:lineTo x="10671" y="15772"/>
                    <wp:lineTo x="10695" y="15740"/>
                    <wp:lineTo x="10720" y="15708"/>
                    <wp:lineTo x="10745" y="15675"/>
                    <wp:lineTo x="10770" y="15642"/>
                    <wp:lineTo x="10796" y="15609"/>
                    <wp:lineTo x="10821" y="15575"/>
                    <wp:lineTo x="10847" y="15541"/>
                    <wp:lineTo x="10873" y="15507"/>
                    <wp:lineTo x="10899" y="15473"/>
                    <wp:lineTo x="10925" y="15439"/>
                    <wp:lineTo x="10951" y="15404"/>
                    <wp:lineTo x="10977" y="15370"/>
                    <wp:lineTo x="11002" y="15336"/>
                    <wp:lineTo x="11028" y="15302"/>
                    <wp:lineTo x="11054" y="15268"/>
                    <wp:lineTo x="11080" y="15234"/>
                    <wp:lineTo x="11105" y="15200"/>
                    <wp:lineTo x="11130" y="15167"/>
                    <wp:lineTo x="11155" y="15134"/>
                    <wp:lineTo x="11180" y="15101"/>
                    <wp:lineTo x="11204" y="15069"/>
                    <wp:lineTo x="11228" y="15037"/>
                    <wp:lineTo x="11252" y="15006"/>
                    <wp:lineTo x="11275" y="14975"/>
                    <wp:lineTo x="11298" y="14945"/>
                    <wp:lineTo x="11320" y="14915"/>
                    <wp:lineTo x="11342" y="14886"/>
                    <wp:lineTo x="11364" y="14858"/>
                    <wp:lineTo x="11384" y="14830"/>
                    <wp:lineTo x="11405" y="14803"/>
                    <wp:lineTo x="11424" y="14778"/>
                    <wp:lineTo x="11443" y="14752"/>
                    <wp:lineTo x="11461" y="14728"/>
                    <wp:lineTo x="11479" y="14705"/>
                    <wp:lineTo x="11496" y="14683"/>
                    <wp:lineTo x="11512" y="14662"/>
                    <wp:lineTo x="11527" y="14641"/>
                    <wp:lineTo x="11542" y="14623"/>
                    <wp:lineTo x="11555" y="14605"/>
                    <wp:lineTo x="11568" y="14588"/>
                    <wp:lineTo x="11579" y="14573"/>
                    <wp:lineTo x="11590" y="14559"/>
                    <wp:lineTo x="11600" y="14546"/>
                    <wp:lineTo x="11609" y="14535"/>
                    <wp:lineTo x="11616" y="14525"/>
                    <wp:lineTo x="11623" y="14516"/>
                    <wp:lineTo x="11628" y="14510"/>
                    <wp:lineTo x="11633" y="14504"/>
                    <wp:lineTo x="11636" y="14501"/>
                    <wp:lineTo x="11646" y="14490"/>
                    <wp:lineTo x="11657" y="14479"/>
                    <wp:lineTo x="11668" y="14468"/>
                    <wp:lineTo x="11679" y="14457"/>
                    <wp:lineTo x="11691" y="14447"/>
                    <wp:lineTo x="11703" y="14438"/>
                    <wp:lineTo x="11716" y="14429"/>
                    <wp:lineTo x="11729" y="14422"/>
                    <wp:lineTo x="11743" y="14416"/>
                    <wp:lineTo x="11758" y="14412"/>
                    <wp:lineTo x="11773" y="14409"/>
                    <wp:lineTo x="11789" y="14409"/>
                    <wp:lineTo x="11805" y="14411"/>
                    <wp:lineTo x="11822" y="14415"/>
                    <wp:lineTo x="11839" y="14422"/>
                    <wp:lineTo x="11858" y="14432"/>
                    <wp:lineTo x="11863" y="14436"/>
                    <wp:lineTo x="11871" y="14441"/>
                    <wp:lineTo x="11880" y="14447"/>
                    <wp:lineTo x="11891" y="14455"/>
                    <wp:lineTo x="11904" y="14464"/>
                    <wp:lineTo x="11919" y="14475"/>
                    <wp:lineTo x="11935" y="14486"/>
                    <wp:lineTo x="11952" y="14499"/>
                    <wp:lineTo x="11972" y="14513"/>
                    <wp:lineTo x="11993" y="14529"/>
                    <wp:lineTo x="12015" y="14545"/>
                    <wp:lineTo x="12040" y="14563"/>
                    <wp:lineTo x="12066" y="14583"/>
                    <wp:lineTo x="12093" y="14603"/>
                    <wp:lineTo x="12122" y="14625"/>
                    <wp:lineTo x="12153" y="14648"/>
                    <wp:lineTo x="12185" y="14672"/>
                    <wp:lineTo x="12218" y="14697"/>
                    <wp:lineTo x="12253" y="14724"/>
                    <wp:lineTo x="12290" y="14751"/>
                    <wp:lineTo x="12328" y="14780"/>
                    <wp:lineTo x="12368" y="14810"/>
                    <wp:lineTo x="12409" y="14842"/>
                    <wp:lineTo x="12451" y="14874"/>
                    <wp:lineTo x="12495" y="14908"/>
                    <wp:lineTo x="12541" y="14943"/>
                    <wp:lineTo x="12588" y="14979"/>
                    <wp:lineTo x="12636" y="15016"/>
                    <wp:lineTo x="12685" y="15054"/>
                    <wp:lineTo x="12736" y="15093"/>
                    <wp:lineTo x="12789" y="15134"/>
                    <wp:lineTo x="12842" y="15175"/>
                    <wp:lineTo x="12913" y="15230"/>
                    <wp:lineTo x="12982" y="15282"/>
                    <wp:lineTo x="13049" y="15332"/>
                    <wp:lineTo x="13115" y="15379"/>
                    <wp:lineTo x="13180" y="15425"/>
                    <wp:lineTo x="13244" y="15469"/>
                    <wp:lineTo x="13305" y="15510"/>
                    <wp:lineTo x="13366" y="15550"/>
                    <wp:lineTo x="13424" y="15587"/>
                    <wp:lineTo x="13481" y="15623"/>
                    <wp:lineTo x="13536" y="15657"/>
                    <wp:lineTo x="13590" y="15689"/>
                    <wp:lineTo x="13641" y="15719"/>
                    <wp:lineTo x="13691" y="15747"/>
                    <wp:lineTo x="13738" y="15774"/>
                    <wp:lineTo x="13784" y="15799"/>
                    <wp:lineTo x="13828" y="15822"/>
                    <wp:lineTo x="13869" y="15844"/>
                    <wp:lineTo x="13909" y="15864"/>
                    <wp:lineTo x="13946" y="15882"/>
                    <wp:lineTo x="13981" y="15899"/>
                    <wp:lineTo x="14013" y="15915"/>
                    <wp:lineTo x="14043" y="15929"/>
                    <wp:lineTo x="14071" y="15942"/>
                    <wp:lineTo x="14096" y="15953"/>
                    <wp:lineTo x="14119" y="15963"/>
                    <wp:lineTo x="14139" y="15971"/>
                    <wp:lineTo x="14157" y="15979"/>
                    <wp:lineTo x="14171" y="15985"/>
                    <wp:lineTo x="14184" y="15990"/>
                    <wp:lineTo x="14193" y="15994"/>
                    <wp:lineTo x="14199" y="15996"/>
                    <wp:lineTo x="14219" y="16002"/>
                    <wp:lineTo x="14241" y="16004"/>
                    <wp:lineTo x="14263" y="16003"/>
                    <wp:lineTo x="14287" y="15998"/>
                    <wp:lineTo x="14311" y="15991"/>
                    <wp:lineTo x="14337" y="15980"/>
                    <wp:lineTo x="14363" y="15968"/>
                    <wp:lineTo x="14390" y="15953"/>
                    <wp:lineTo x="14417" y="15935"/>
                    <wp:lineTo x="14445" y="15916"/>
                    <wp:lineTo x="14474" y="15895"/>
                    <wp:lineTo x="14502" y="15872"/>
                    <wp:lineTo x="14531" y="15848"/>
                    <wp:lineTo x="14560" y="15822"/>
                    <wp:lineTo x="14589" y="15796"/>
                    <wp:lineTo x="14618" y="15768"/>
                    <wp:lineTo x="14646" y="15740"/>
                    <wp:lineTo x="14675" y="15711"/>
                    <wp:lineTo x="14702" y="15683"/>
                    <wp:lineTo x="14730" y="15654"/>
                    <wp:lineTo x="14756" y="15625"/>
                    <wp:lineTo x="14782" y="15596"/>
                    <wp:lineTo x="14807" y="15568"/>
                    <wp:lineTo x="14831" y="15541"/>
                    <wp:lineTo x="14855" y="15514"/>
                    <wp:lineTo x="14877" y="15488"/>
                    <wp:lineTo x="14897" y="15464"/>
                    <wp:lineTo x="14917" y="15441"/>
                    <wp:lineTo x="14935" y="15420"/>
                    <wp:lineTo x="14951" y="15400"/>
                    <wp:lineTo x="14966" y="15382"/>
                    <wp:lineTo x="14979" y="15367"/>
                    <wp:lineTo x="15010" y="15378"/>
                    <wp:lineTo x="15026" y="15385"/>
                    <wp:lineTo x="15040" y="15394"/>
                    <wp:lineTo x="15051" y="15404"/>
                    <wp:lineTo x="15060" y="15416"/>
                    <wp:lineTo x="15066" y="15429"/>
                    <wp:lineTo x="15070" y="15441"/>
                    <wp:lineTo x="15071" y="15454"/>
                    <wp:lineTo x="15070" y="15467"/>
                    <wp:lineTo x="15061" y="15505"/>
                    <wp:lineTo x="15052" y="15543"/>
                    <wp:lineTo x="15044" y="15583"/>
                    <wp:lineTo x="15037" y="15624"/>
                    <wp:lineTo x="15031" y="15666"/>
                    <wp:lineTo x="15025" y="15708"/>
                    <wp:lineTo x="15020" y="15752"/>
                    <wp:lineTo x="15016" y="15797"/>
                    <wp:lineTo x="15012" y="15842"/>
                    <wp:lineTo x="15009" y="15889"/>
                    <wp:lineTo x="15007" y="15936"/>
                    <wp:lineTo x="15005" y="15984"/>
                    <wp:lineTo x="15005" y="16032"/>
                    <wp:lineTo x="15005" y="16082"/>
                    <wp:lineTo x="15006" y="16132"/>
                    <wp:lineTo x="15008" y="16183"/>
                    <wp:lineTo x="15011" y="16234"/>
                    <wp:lineTo x="15015" y="16286"/>
                    <wp:lineTo x="15019" y="16339"/>
                    <wp:lineTo x="15025" y="16392"/>
                    <wp:lineTo x="15031" y="16445"/>
                    <wp:lineTo x="15039" y="16499"/>
                    <wp:lineTo x="15047" y="16553"/>
                    <wp:lineTo x="15057" y="16608"/>
                    <wp:lineTo x="15067" y="16663"/>
                    <wp:lineTo x="15078" y="16718"/>
                    <wp:lineTo x="15091" y="16774"/>
                    <wp:lineTo x="15104" y="16830"/>
                    <wp:lineTo x="15119" y="16886"/>
                    <wp:lineTo x="15135" y="16942"/>
                    <wp:lineTo x="15152" y="16998"/>
                    <wp:lineTo x="15170" y="17054"/>
                    <wp:lineTo x="15202" y="17147"/>
                    <wp:lineTo x="15237" y="17237"/>
                    <wp:lineTo x="15273" y="17326"/>
                    <wp:lineTo x="15311" y="17413"/>
                    <wp:lineTo x="15351" y="17497"/>
                    <wp:lineTo x="15392" y="17580"/>
                    <wp:lineTo x="15434" y="17661"/>
                    <wp:lineTo x="15477" y="17739"/>
                    <wp:lineTo x="15521" y="17816"/>
                    <wp:lineTo x="15566" y="17891"/>
                    <wp:lineTo x="15611" y="17963"/>
                    <wp:lineTo x="15656" y="18033"/>
                    <wp:lineTo x="15702" y="18101"/>
                    <wp:lineTo x="15747" y="18167"/>
                    <wp:lineTo x="15793" y="18230"/>
                    <wp:lineTo x="15838" y="18292"/>
                    <wp:lineTo x="15882" y="18351"/>
                    <wp:lineTo x="15926" y="18407"/>
                    <wp:lineTo x="15969" y="18462"/>
                    <wp:lineTo x="16011" y="18513"/>
                    <wp:lineTo x="16052" y="18563"/>
                    <wp:lineTo x="16091" y="18610"/>
                    <wp:lineTo x="16129" y="18654"/>
                    <wp:lineTo x="16165" y="18696"/>
                    <wp:lineTo x="16200" y="18736"/>
                    <wp:lineTo x="16232" y="18773"/>
                    <wp:lineTo x="16262" y="18807"/>
                    <wp:lineTo x="16290" y="18839"/>
                    <wp:lineTo x="16315" y="18868"/>
                    <wp:lineTo x="16338" y="18894"/>
                    <wp:lineTo x="16357" y="18918"/>
                    <wp:lineTo x="16374" y="18938"/>
                    <wp:lineTo x="16395" y="18966"/>
                    <wp:lineTo x="16416" y="18995"/>
                    <wp:lineTo x="16436" y="19024"/>
                    <wp:lineTo x="16455" y="19054"/>
                    <wp:lineTo x="16474" y="19084"/>
                    <wp:lineTo x="16492" y="19115"/>
                    <wp:lineTo x="16510" y="19146"/>
                    <wp:lineTo x="16527" y="19177"/>
                    <wp:lineTo x="16543" y="19208"/>
                    <wp:lineTo x="16559" y="19239"/>
                    <wp:lineTo x="16574" y="19270"/>
                    <wp:lineTo x="16589" y="19300"/>
                    <wp:lineTo x="16602" y="19330"/>
                    <wp:lineTo x="16616" y="19359"/>
                    <wp:lineTo x="16628" y="19388"/>
                    <wp:lineTo x="16640" y="19416"/>
                    <wp:lineTo x="16651" y="19444"/>
                    <wp:lineTo x="16662" y="19470"/>
                    <wp:lineTo x="16671" y="19495"/>
                    <wp:lineTo x="16681" y="19519"/>
                    <wp:lineTo x="16689" y="19542"/>
                    <wp:lineTo x="16697" y="19563"/>
                    <wp:lineTo x="16704" y="19583"/>
                    <wp:lineTo x="16710" y="19601"/>
                    <wp:lineTo x="16716" y="19617"/>
                    <wp:lineTo x="16721" y="19632"/>
                    <wp:lineTo x="16725" y="19645"/>
                    <wp:lineTo x="16728" y="19655"/>
                    <wp:lineTo x="16731" y="19664"/>
                    <wp:lineTo x="16733" y="19670"/>
                    <wp:lineTo x="16734" y="19674"/>
                    <wp:lineTo x="16734" y="19675"/>
                    <wp:lineTo x="16745" y="19712"/>
                    <wp:lineTo x="16755" y="19747"/>
                    <wp:lineTo x="16764" y="19780"/>
                    <wp:lineTo x="16773" y="19811"/>
                    <wp:lineTo x="16781" y="19840"/>
                    <wp:lineTo x="16787" y="19866"/>
                    <wp:lineTo x="16793" y="19891"/>
                    <wp:lineTo x="16799" y="19912"/>
                    <wp:lineTo x="16803" y="19932"/>
                    <wp:lineTo x="16807" y="19948"/>
                    <wp:lineTo x="16811" y="19962"/>
                    <wp:lineTo x="16813" y="19974"/>
                    <wp:lineTo x="16815" y="19982"/>
                    <wp:lineTo x="16817" y="19988"/>
                    <wp:lineTo x="16817" y="19990"/>
                    <wp:lineTo x="16818" y="19990"/>
                    <wp:lineTo x="16820" y="19994"/>
                    <wp:lineTo x="16822" y="20000"/>
                    <wp:lineTo x="16823" y="20006"/>
                    <wp:lineTo x="16825" y="20012"/>
                    <wp:lineTo x="16826" y="20019"/>
                    <wp:lineTo x="16828" y="20025"/>
                    <wp:lineTo x="16829" y="20031"/>
                    <wp:lineTo x="16832" y="20035"/>
                    <wp:lineTo x="16831" y="20039"/>
                    <wp:lineTo x="16829" y="20042"/>
                    <wp:lineTo x="16826" y="20045"/>
                    <wp:lineTo x="16821" y="20048"/>
                    <wp:lineTo x="16816" y="20051"/>
                    <wp:lineTo x="16809" y="20056"/>
                    <wp:lineTo x="16802" y="20061"/>
                    <wp:lineTo x="16794" y="20069"/>
                    <wp:lineTo x="16786" y="20074"/>
                    <wp:lineTo x="16779" y="20079"/>
                    <wp:lineTo x="16773" y="20085"/>
                    <wp:lineTo x="16769" y="20091"/>
                    <wp:lineTo x="16766" y="20097"/>
                    <wp:lineTo x="16763" y="20104"/>
                    <wp:lineTo x="16762" y="20111"/>
                    <wp:lineTo x="16762" y="20118"/>
                    <wp:lineTo x="16762" y="20126"/>
                    <wp:lineTo x="16763" y="20134"/>
                    <wp:lineTo x="16765" y="20143"/>
                    <wp:lineTo x="16768" y="20152"/>
                    <wp:lineTo x="16772" y="20162"/>
                    <wp:lineTo x="16776" y="20173"/>
                    <wp:lineTo x="16781" y="20185"/>
                    <wp:lineTo x="16787" y="20197"/>
                    <wp:lineTo x="16788" y="20199"/>
                    <wp:lineTo x="16788" y="20202"/>
                    <wp:lineTo x="16787" y="20204"/>
                    <wp:lineTo x="16786" y="20207"/>
                    <wp:lineTo x="16784" y="20211"/>
                    <wp:lineTo x="16781" y="20215"/>
                    <wp:lineTo x="16778" y="20219"/>
                    <wp:lineTo x="16774" y="20225"/>
                    <wp:lineTo x="16770" y="20231"/>
                    <wp:lineTo x="16765" y="20237"/>
                    <wp:lineTo x="16759" y="20245"/>
                    <wp:lineTo x="16753" y="20254"/>
                    <wp:lineTo x="16747" y="20263"/>
                    <wp:lineTo x="16741" y="20274"/>
                    <wp:lineTo x="16734" y="20286"/>
                    <wp:lineTo x="16727" y="20299"/>
                    <wp:lineTo x="16724" y="20306"/>
                    <wp:lineTo x="16721" y="20315"/>
                    <wp:lineTo x="16718" y="20325"/>
                    <wp:lineTo x="16716" y="20337"/>
                    <wp:lineTo x="16714" y="20349"/>
                    <wp:lineTo x="16713" y="20363"/>
                    <wp:lineTo x="16712" y="20377"/>
                    <wp:lineTo x="16711" y="20393"/>
                    <wp:lineTo x="16711" y="20409"/>
                    <wp:lineTo x="16711" y="20426"/>
                    <wp:lineTo x="16712" y="20443"/>
                    <wp:lineTo x="16712" y="20461"/>
                    <wp:lineTo x="16713" y="20480"/>
                    <wp:lineTo x="16714" y="20499"/>
                    <wp:lineTo x="16716" y="20518"/>
                    <wp:lineTo x="16717" y="20538"/>
                    <wp:lineTo x="16719" y="20558"/>
                    <wp:lineTo x="16721" y="20578"/>
                    <wp:lineTo x="16724" y="20598"/>
                    <wp:lineTo x="16726" y="20618"/>
                    <wp:lineTo x="16729" y="20638"/>
                    <wp:lineTo x="16732" y="20658"/>
                    <wp:lineTo x="16735" y="20677"/>
                    <wp:lineTo x="16738" y="20696"/>
                    <wp:lineTo x="16741" y="20715"/>
                    <wp:lineTo x="16744" y="20733"/>
                    <wp:lineTo x="16748" y="20751"/>
                    <wp:lineTo x="16751" y="20768"/>
                    <wp:lineTo x="16754" y="20784"/>
                    <wp:lineTo x="16758" y="20800"/>
                    <wp:lineTo x="16762" y="20814"/>
                    <wp:lineTo x="16765" y="20828"/>
                    <wp:lineTo x="16773" y="20852"/>
                    <wp:lineTo x="16784" y="20878"/>
                    <wp:lineTo x="16796" y="20904"/>
                    <wp:lineTo x="16810" y="20932"/>
                    <wp:lineTo x="16825" y="20960"/>
                    <wp:lineTo x="16841" y="20988"/>
                    <wp:lineTo x="16858" y="21016"/>
                    <wp:lineTo x="16875" y="21043"/>
                    <wp:lineTo x="16892" y="21070"/>
                    <wp:lineTo x="16908" y="21095"/>
                    <wp:lineTo x="16924" y="21119"/>
                    <wp:lineTo x="16939" y="21141"/>
                    <wp:lineTo x="16953" y="21161"/>
                    <wp:lineTo x="16966" y="21178"/>
                    <wp:lineTo x="16976" y="21193"/>
                    <wp:lineTo x="16985" y="21204"/>
                    <wp:lineTo x="16989" y="21209"/>
                    <wp:lineTo x="16992" y="21215"/>
                    <wp:lineTo x="16994" y="21222"/>
                    <wp:lineTo x="16994" y="21227"/>
                    <wp:lineTo x="17000" y="21250"/>
                    <wp:lineTo x="17006" y="21272"/>
                    <wp:lineTo x="17013" y="21294"/>
                    <wp:lineTo x="17021" y="21316"/>
                    <wp:lineTo x="17029" y="21337"/>
                    <wp:lineTo x="17038" y="21357"/>
                    <wp:lineTo x="17047" y="21377"/>
                    <wp:lineTo x="17058" y="21396"/>
                    <wp:lineTo x="17070" y="21414"/>
                    <wp:lineTo x="17082" y="21432"/>
                    <wp:lineTo x="17096" y="21448"/>
                    <wp:lineTo x="17111" y="21464"/>
                    <wp:lineTo x="17127" y="21479"/>
                    <wp:lineTo x="17145" y="21493"/>
                    <wp:lineTo x="17164" y="21507"/>
                    <wp:lineTo x="17185" y="21519"/>
                    <wp:lineTo x="17209" y="21531"/>
                    <wp:lineTo x="17235" y="21542"/>
                    <wp:lineTo x="17263" y="21552"/>
                    <wp:lineTo x="17293" y="21562"/>
                    <wp:lineTo x="17325" y="21570"/>
                    <wp:lineTo x="17357" y="21578"/>
                    <wp:lineTo x="17392" y="21584"/>
                    <wp:lineTo x="17427" y="21589"/>
                    <wp:lineTo x="17463" y="21594"/>
                    <wp:lineTo x="17500" y="21597"/>
                    <wp:lineTo x="17537" y="21599"/>
                    <wp:lineTo x="17575" y="21600"/>
                    <wp:lineTo x="17613" y="21600"/>
                    <wp:lineTo x="17651" y="21599"/>
                    <wp:lineTo x="17689" y="21596"/>
                    <wp:lineTo x="17726" y="21592"/>
                    <wp:lineTo x="18205" y="21519"/>
                    <wp:lineTo x="18242" y="21513"/>
                    <wp:lineTo x="18278" y="21506"/>
                    <wp:lineTo x="18314" y="21497"/>
                    <wp:lineTo x="18348" y="21487"/>
                    <wp:lineTo x="18382" y="21477"/>
                    <wp:lineTo x="18415" y="21465"/>
                    <wp:lineTo x="18446" y="21452"/>
                    <wp:lineTo x="18477" y="21438"/>
                    <wp:lineTo x="18507" y="21423"/>
                    <wp:lineTo x="18535" y="21407"/>
                    <wp:lineTo x="18563" y="21390"/>
                    <wp:lineTo x="18589" y="21372"/>
                    <wp:lineTo x="18614" y="21354"/>
                    <wp:lineTo x="18637" y="21334"/>
                    <wp:lineTo x="18659" y="21314"/>
                    <wp:lineTo x="18680" y="21294"/>
                    <wp:lineTo x="18703" y="21276"/>
                    <wp:lineTo x="18727" y="21257"/>
                    <wp:lineTo x="18752" y="21239"/>
                    <wp:lineTo x="18779" y="21220"/>
                    <wp:lineTo x="18806" y="21202"/>
                    <wp:lineTo x="18835" y="21183"/>
                    <wp:lineTo x="18865" y="21165"/>
                    <wp:lineTo x="18897" y="21148"/>
                    <wp:lineTo x="18931" y="21131"/>
                    <wp:lineTo x="18966" y="21114"/>
                    <wp:lineTo x="19004" y="21098"/>
                    <wp:lineTo x="19044" y="21084"/>
                    <wp:lineTo x="19086" y="21070"/>
                    <wp:lineTo x="19131" y="21057"/>
                    <wp:lineTo x="19178" y="21046"/>
                    <wp:lineTo x="19228" y="21035"/>
                    <wp:lineTo x="19253" y="21031"/>
                    <wp:lineTo x="19277" y="21027"/>
                    <wp:lineTo x="19300" y="21024"/>
                    <wp:lineTo x="19321" y="21022"/>
                    <wp:lineTo x="19342" y="21021"/>
                    <wp:lineTo x="19361" y="21020"/>
                    <wp:lineTo x="19381" y="21020"/>
                    <wp:lineTo x="19399" y="21021"/>
                    <wp:lineTo x="19418" y="21022"/>
                    <wp:lineTo x="19436" y="21023"/>
                    <wp:lineTo x="19455" y="21025"/>
                    <wp:lineTo x="19473" y="21026"/>
                    <wp:lineTo x="19492" y="21028"/>
                    <wp:lineTo x="19512" y="21030"/>
                    <wp:lineTo x="19532" y="21032"/>
                    <wp:lineTo x="19553" y="21033"/>
                    <wp:lineTo x="19575" y="21034"/>
                    <wp:lineTo x="19598" y="21035"/>
                    <wp:lineTo x="19623" y="21036"/>
                    <wp:lineTo x="19649" y="21035"/>
                    <wp:lineTo x="19676" y="21035"/>
                    <wp:lineTo x="19706" y="21033"/>
                    <wp:lineTo x="19737" y="21031"/>
                    <wp:lineTo x="19770" y="21028"/>
                    <wp:lineTo x="19806" y="21024"/>
                    <wp:lineTo x="19844" y="21019"/>
                    <wp:lineTo x="19884" y="21013"/>
                    <wp:lineTo x="19927" y="21006"/>
                    <wp:lineTo x="19973" y="20997"/>
                    <wp:lineTo x="20022" y="20988"/>
                    <wp:lineTo x="20074" y="20976"/>
                    <wp:lineTo x="20130" y="20963"/>
                    <wp:lineTo x="20187" y="20948"/>
                    <wp:lineTo x="20245" y="20931"/>
                    <wp:lineTo x="20303" y="20911"/>
                    <wp:lineTo x="20360" y="20890"/>
                    <wp:lineTo x="20418" y="20867"/>
                    <wp:lineTo x="20475" y="20842"/>
                    <wp:lineTo x="20532" y="20815"/>
                    <wp:lineTo x="20589" y="20787"/>
                    <wp:lineTo x="20645" y="20758"/>
                    <wp:lineTo x="20700" y="20728"/>
                    <wp:lineTo x="20754" y="20698"/>
                    <wp:lineTo x="20807" y="20666"/>
                    <wp:lineTo x="20860" y="20634"/>
                    <wp:lineTo x="20911" y="20602"/>
                    <wp:lineTo x="20960" y="20570"/>
                    <wp:lineTo x="21009" y="20538"/>
                    <wp:lineTo x="21055" y="20506"/>
                    <wp:lineTo x="21100" y="20475"/>
                    <wp:lineTo x="21144" y="20444"/>
                    <wp:lineTo x="21185" y="20414"/>
                    <wp:lineTo x="21224" y="20384"/>
                    <wp:lineTo x="21261" y="20356"/>
                    <wp:lineTo x="21296" y="20330"/>
                    <wp:lineTo x="21328" y="20304"/>
                    <wp:lineTo x="21358" y="20281"/>
                    <wp:lineTo x="21385" y="20259"/>
                    <wp:lineTo x="21410" y="20239"/>
                    <wp:lineTo x="21432" y="20221"/>
                    <wp:lineTo x="21450" y="20206"/>
                    <wp:lineTo x="21466" y="20193"/>
                    <wp:lineTo x="21478" y="20183"/>
                    <wp:lineTo x="21487" y="20176"/>
                    <wp:lineTo x="21496" y="20171"/>
                    <wp:lineTo x="21506" y="20166"/>
                    <wp:lineTo x="21515" y="20158"/>
                    <wp:lineTo x="21524" y="20150"/>
                    <wp:lineTo x="21534" y="20140"/>
                    <wp:lineTo x="21543" y="20129"/>
                    <wp:lineTo x="21551" y="20117"/>
                    <wp:lineTo x="21560" y="20104"/>
                    <wp:lineTo x="21567" y="20090"/>
                    <wp:lineTo x="21574" y="20075"/>
                    <wp:lineTo x="21581" y="20059"/>
                    <wp:lineTo x="21586" y="20043"/>
                    <wp:lineTo x="21591" y="20026"/>
                    <wp:lineTo x="21595" y="20008"/>
                    <wp:lineTo x="21598" y="19990"/>
                    <wp:lineTo x="21600" y="19971"/>
                    <wp:lineTo x="21600" y="19952"/>
                    <wp:lineTo x="21599" y="19933"/>
                    <wp:lineTo x="21597" y="19913"/>
                    <wp:lineTo x="21593" y="19894"/>
                    <wp:lineTo x="21588" y="19874"/>
                    <wp:lineTo x="21581" y="19854"/>
                    <wp:lineTo x="21573" y="19834"/>
                    <wp:lineTo x="21562" y="19814"/>
                    <wp:lineTo x="21550" y="19795"/>
                    <wp:lineTo x="21536" y="19776"/>
                    <wp:lineTo x="21519" y="19757"/>
                    <wp:lineTo x="21501" y="19738"/>
                    <wp:lineTo x="21480" y="19720"/>
                    <wp:lineTo x="21457" y="19703"/>
                    <wp:lineTo x="21431" y="19686"/>
                    <wp:lineTo x="21403" y="19670"/>
                    <wp:lineTo x="21373" y="19655"/>
                    <wp:lineTo x="21342" y="19643"/>
                    <wp:lineTo x="21311" y="19633"/>
                    <wp:lineTo x="21280" y="19625"/>
                    <wp:lineTo x="21247" y="19620"/>
                    <wp:lineTo x="21215" y="19616"/>
                    <wp:lineTo x="21182" y="19615"/>
                    <wp:lineTo x="21149" y="19615"/>
                    <wp:lineTo x="21115" y="19616"/>
                    <wp:lineTo x="21081" y="19619"/>
                    <wp:lineTo x="21046" y="19624"/>
                    <wp:lineTo x="21011" y="19630"/>
                    <wp:lineTo x="20976" y="19637"/>
                    <wp:lineTo x="20940" y="19645"/>
                    <wp:lineTo x="20904" y="19654"/>
                    <wp:lineTo x="20867" y="19663"/>
                    <wp:lineTo x="20830" y="19674"/>
                    <wp:lineTo x="20792" y="19685"/>
                    <wp:lineTo x="20755" y="19696"/>
                    <wp:lineTo x="20716" y="19708"/>
                    <wp:lineTo x="20678" y="19721"/>
                    <wp:lineTo x="20639" y="19733"/>
                    <wp:lineTo x="20599" y="19745"/>
                    <wp:lineTo x="20559" y="19757"/>
                    <wp:lineTo x="20519" y="19769"/>
                    <wp:lineTo x="20479" y="19781"/>
                    <wp:lineTo x="20438" y="19792"/>
                    <wp:lineTo x="20396" y="19803"/>
                    <wp:lineTo x="20355" y="19813"/>
                    <wp:lineTo x="20313" y="19823"/>
                    <wp:lineTo x="20270" y="19831"/>
                    <wp:lineTo x="20228" y="19838"/>
                    <wp:lineTo x="20186" y="19844"/>
                    <wp:lineTo x="20145" y="19849"/>
                    <wp:lineTo x="20105" y="19853"/>
                    <wp:lineTo x="20066" y="19856"/>
                    <wp:lineTo x="20028" y="19858"/>
                    <wp:lineTo x="19991" y="19860"/>
                    <wp:lineTo x="19954" y="19860"/>
                    <wp:lineTo x="19919" y="19860"/>
                    <wp:lineTo x="19883" y="19860"/>
                    <wp:lineTo x="19849" y="19859"/>
                    <wp:lineTo x="19815" y="19857"/>
                    <wp:lineTo x="19782" y="19855"/>
                    <wp:lineTo x="19749" y="19852"/>
                    <wp:lineTo x="19717" y="19849"/>
                    <wp:lineTo x="19686" y="19846"/>
                    <wp:lineTo x="19655" y="19842"/>
                    <wp:lineTo x="19624" y="19838"/>
                    <wp:lineTo x="19594" y="19834"/>
                    <wp:lineTo x="19564" y="19830"/>
                    <wp:lineTo x="19534" y="19825"/>
                    <wp:lineTo x="19505" y="19821"/>
                    <wp:lineTo x="19475" y="19816"/>
                    <wp:lineTo x="19447" y="19812"/>
                    <wp:lineTo x="19418" y="19808"/>
                    <wp:lineTo x="19389" y="19803"/>
                    <wp:lineTo x="19361" y="19799"/>
                    <wp:lineTo x="19332" y="19796"/>
                    <wp:lineTo x="19304" y="19792"/>
                    <wp:lineTo x="19276" y="19789"/>
                    <wp:lineTo x="19247" y="19786"/>
                    <wp:lineTo x="19219" y="19784"/>
                    <wp:lineTo x="19190" y="19782"/>
                    <wp:lineTo x="19161" y="19781"/>
                    <wp:lineTo x="19132" y="19778"/>
                    <wp:lineTo x="19102" y="19775"/>
                    <wp:lineTo x="19071" y="19770"/>
                    <wp:lineTo x="19041" y="19765"/>
                    <wp:lineTo x="19010" y="19760"/>
                    <wp:lineTo x="18978" y="19753"/>
                    <wp:lineTo x="18947" y="19746"/>
                    <wp:lineTo x="18916" y="19739"/>
                    <wp:lineTo x="18884" y="19731"/>
                    <wp:lineTo x="18853" y="19722"/>
                    <wp:lineTo x="18822" y="19713"/>
                    <wp:lineTo x="18791" y="19704"/>
                    <wp:lineTo x="18761" y="19695"/>
                    <wp:lineTo x="18731" y="19686"/>
                    <wp:lineTo x="18702" y="19676"/>
                    <wp:lineTo x="18673" y="19666"/>
                    <wp:lineTo x="18645" y="19657"/>
                    <wp:lineTo x="18618" y="19647"/>
                    <wp:lineTo x="18591" y="19638"/>
                    <wp:lineTo x="18565" y="19629"/>
                    <wp:lineTo x="18541" y="19620"/>
                    <wp:lineTo x="18517" y="19611"/>
                    <wp:lineTo x="18495" y="19603"/>
                    <wp:lineTo x="18474" y="19595"/>
                    <wp:lineTo x="18454" y="19587"/>
                    <wp:lineTo x="18436" y="19581"/>
                    <wp:lineTo x="18419" y="19574"/>
                    <wp:lineTo x="18404" y="19569"/>
                    <wp:lineTo x="18390" y="19564"/>
                    <wp:lineTo x="18378" y="19560"/>
                    <wp:lineTo x="18368" y="19557"/>
                    <wp:lineTo x="18349" y="19551"/>
                    <wp:lineTo x="18329" y="19547"/>
                    <wp:lineTo x="18310" y="19545"/>
                    <wp:lineTo x="18291" y="19545"/>
                    <wp:lineTo x="18269" y="19544"/>
                    <wp:lineTo x="18248" y="19540"/>
                    <wp:lineTo x="18229" y="19534"/>
                    <wp:lineTo x="18212" y="19526"/>
                    <wp:lineTo x="18197" y="19517"/>
                    <wp:lineTo x="18185" y="19505"/>
                    <wp:lineTo x="18174" y="19492"/>
                    <wp:lineTo x="18167" y="19478"/>
                    <wp:lineTo x="18162" y="19459"/>
                    <wp:lineTo x="18156" y="19438"/>
                    <wp:lineTo x="18150" y="19415"/>
                    <wp:lineTo x="18144" y="19391"/>
                    <wp:lineTo x="18137" y="19365"/>
                    <wp:lineTo x="18129" y="19337"/>
                    <wp:lineTo x="18121" y="19309"/>
                    <wp:lineTo x="18113" y="19278"/>
                    <wp:lineTo x="18105" y="19247"/>
                    <wp:lineTo x="18096" y="19214"/>
                    <wp:lineTo x="18087" y="19180"/>
                    <wp:lineTo x="18077" y="19145"/>
                    <wp:lineTo x="18067" y="19109"/>
                    <wp:lineTo x="18057" y="19072"/>
                    <wp:lineTo x="18047" y="19033"/>
                    <wp:lineTo x="18036" y="18994"/>
                    <wp:lineTo x="18026" y="18954"/>
                    <wp:lineTo x="18015" y="18914"/>
                    <wp:lineTo x="18003" y="18872"/>
                    <wp:lineTo x="17992" y="18830"/>
                    <wp:lineTo x="17980" y="18787"/>
                    <wp:lineTo x="17968" y="18744"/>
                    <wp:lineTo x="17957" y="18700"/>
                    <wp:lineTo x="17945" y="18656"/>
                    <wp:lineTo x="17932" y="18611"/>
                    <wp:lineTo x="17920" y="18566"/>
                    <wp:lineTo x="17908" y="18520"/>
                    <wp:lineTo x="17895" y="18475"/>
                    <wp:lineTo x="17883" y="18429"/>
                    <wp:lineTo x="17871" y="18383"/>
                    <wp:lineTo x="17858" y="18337"/>
                    <wp:lineTo x="17846" y="18291"/>
                    <wp:lineTo x="17833" y="18246"/>
                    <wp:lineTo x="17821" y="18200"/>
                    <wp:lineTo x="17808" y="18154"/>
                    <wp:lineTo x="17796" y="18109"/>
                    <wp:lineTo x="17784" y="18064"/>
                    <wp:lineTo x="17771" y="18019"/>
                    <wp:lineTo x="17759" y="17975"/>
                    <wp:lineTo x="17747" y="17931"/>
                    <wp:lineTo x="17736" y="17888"/>
                    <wp:lineTo x="17724" y="17846"/>
                    <wp:lineTo x="17712" y="17804"/>
                    <wp:lineTo x="17701" y="17762"/>
                    <wp:lineTo x="17690" y="17722"/>
                    <wp:lineTo x="17679" y="17682"/>
                    <wp:lineTo x="17668" y="17643"/>
                    <wp:lineTo x="17658" y="17605"/>
                    <wp:lineTo x="17647" y="17568"/>
                    <wp:lineTo x="17638" y="17532"/>
                    <wp:lineTo x="17628" y="17498"/>
                    <wp:lineTo x="17619" y="17464"/>
                    <wp:lineTo x="17609" y="17432"/>
                    <wp:lineTo x="17601" y="17400"/>
                    <wp:lineTo x="17592" y="17371"/>
                    <wp:lineTo x="17584" y="17342"/>
                    <wp:lineTo x="17577" y="17315"/>
                    <wp:lineTo x="17570" y="17290"/>
                    <wp:lineTo x="17563" y="17266"/>
                    <wp:lineTo x="17556" y="17244"/>
                    <wp:lineTo x="17550" y="17223"/>
                    <wp:lineTo x="17545" y="17204"/>
                    <wp:lineTo x="17540" y="17187"/>
                    <wp:lineTo x="17535" y="17172"/>
                    <wp:lineTo x="17524" y="17136"/>
                    <wp:lineTo x="17513" y="17100"/>
                    <wp:lineTo x="17501" y="17063"/>
                    <wp:lineTo x="17489" y="17027"/>
                    <wp:lineTo x="17477" y="16990"/>
                    <wp:lineTo x="17464" y="16953"/>
                    <wp:lineTo x="17452" y="16917"/>
                    <wp:lineTo x="17439" y="16880"/>
                    <wp:lineTo x="17426" y="16843"/>
                    <wp:lineTo x="17413" y="16807"/>
                    <wp:lineTo x="17400" y="16770"/>
                    <wp:lineTo x="17386" y="16734"/>
                    <wp:lineTo x="17373" y="16697"/>
                    <wp:lineTo x="17359" y="16661"/>
                    <wp:lineTo x="17345" y="16625"/>
                    <wp:lineTo x="17332" y="16589"/>
                    <wp:lineTo x="17318" y="16553"/>
                    <wp:lineTo x="17304" y="16518"/>
                    <wp:lineTo x="17290" y="16482"/>
                    <wp:lineTo x="17276" y="16447"/>
                    <wp:lineTo x="17262" y="16412"/>
                    <wp:lineTo x="17248" y="16377"/>
                    <wp:lineTo x="17234" y="16343"/>
                    <wp:lineTo x="17220" y="16309"/>
                    <wp:lineTo x="17207" y="16275"/>
                    <wp:lineTo x="17193" y="16242"/>
                    <wp:lineTo x="17179" y="16209"/>
                    <wp:lineTo x="17166" y="16177"/>
                    <wp:lineTo x="17152" y="16145"/>
                    <wp:lineTo x="17139" y="16113"/>
                    <wp:lineTo x="17126" y="16082"/>
                    <wp:lineTo x="17113" y="16051"/>
                    <wp:lineTo x="17100" y="16021"/>
                    <wp:lineTo x="17087" y="15991"/>
                    <wp:lineTo x="17074" y="15962"/>
                    <wp:lineTo x="17062" y="15933"/>
                    <wp:lineTo x="17050" y="15905"/>
                    <wp:lineTo x="17038" y="15878"/>
                    <wp:lineTo x="17026" y="15851"/>
                    <wp:lineTo x="17015" y="15825"/>
                    <wp:lineTo x="17004" y="15799"/>
                    <wp:lineTo x="16993" y="15775"/>
                    <wp:lineTo x="16983" y="15751"/>
                    <wp:lineTo x="16972" y="15727"/>
                    <wp:lineTo x="16963" y="15705"/>
                    <wp:lineTo x="16953" y="15683"/>
                    <wp:lineTo x="16944" y="15662"/>
                    <wp:lineTo x="16935" y="15642"/>
                    <wp:lineTo x="16927" y="15622"/>
                    <wp:lineTo x="16919" y="15604"/>
                    <wp:lineTo x="16911" y="15586"/>
                    <wp:lineTo x="16904" y="15569"/>
                    <wp:lineTo x="16897" y="15553"/>
                    <wp:lineTo x="16891" y="15538"/>
                    <wp:lineTo x="16885" y="15524"/>
                    <wp:lineTo x="16880" y="15511"/>
                    <wp:lineTo x="16875" y="15499"/>
                    <wp:lineTo x="16870" y="15488"/>
                    <wp:lineTo x="16867" y="15478"/>
                    <wp:lineTo x="16863" y="15469"/>
                    <wp:lineTo x="16861" y="15461"/>
                    <wp:lineTo x="16858" y="15455"/>
                    <wp:lineTo x="16857" y="15449"/>
                    <wp:lineTo x="16856" y="15444"/>
                    <wp:lineTo x="16851" y="15413"/>
                    <wp:lineTo x="16848" y="15380"/>
                    <wp:lineTo x="16846" y="15348"/>
                    <wp:lineTo x="16846" y="15315"/>
                    <wp:lineTo x="16847" y="15282"/>
                    <wp:lineTo x="16849" y="15248"/>
                    <wp:lineTo x="16851" y="15214"/>
                    <wp:lineTo x="16854" y="15180"/>
                    <wp:lineTo x="16858" y="15145"/>
                    <wp:lineTo x="16861" y="15110"/>
                    <wp:lineTo x="16864" y="15075"/>
                    <wp:lineTo x="16867" y="15040"/>
                    <wp:lineTo x="16869" y="15004"/>
                    <wp:lineTo x="16870" y="14968"/>
                    <wp:lineTo x="16871" y="14931"/>
                    <wp:lineTo x="16870" y="14894"/>
                    <wp:lineTo x="16869" y="14887"/>
                    <wp:lineTo x="16868" y="14879"/>
                    <wp:lineTo x="16867" y="14870"/>
                    <wp:lineTo x="16866" y="14859"/>
                    <wp:lineTo x="16864" y="14848"/>
                    <wp:lineTo x="16862" y="14835"/>
                    <wp:lineTo x="16860" y="14822"/>
                    <wp:lineTo x="16858" y="14807"/>
                    <wp:lineTo x="16855" y="14792"/>
                    <wp:lineTo x="16852" y="14776"/>
                    <wp:lineTo x="16848" y="14760"/>
                    <wp:lineTo x="16844" y="14743"/>
                    <wp:lineTo x="16839" y="14725"/>
                    <wp:lineTo x="16834" y="14707"/>
                    <wp:lineTo x="16828" y="14689"/>
                    <wp:lineTo x="16822" y="14670"/>
                    <wp:lineTo x="16815" y="14651"/>
                    <wp:lineTo x="16808" y="14632"/>
                    <wp:lineTo x="16800" y="14613"/>
                    <wp:lineTo x="16791" y="14594"/>
                    <wp:lineTo x="16781" y="14574"/>
                    <wp:lineTo x="16771" y="14555"/>
                    <wp:lineTo x="16760" y="14536"/>
                    <wp:lineTo x="16748" y="14517"/>
                    <wp:lineTo x="16735" y="14499"/>
                    <wp:lineTo x="16721" y="14481"/>
                    <wp:lineTo x="16707" y="14463"/>
                    <wp:lineTo x="16691" y="14446"/>
                    <wp:lineTo x="16675" y="14429"/>
                    <wp:lineTo x="16658" y="14413"/>
                    <wp:lineTo x="16639" y="14397"/>
                    <wp:lineTo x="16620" y="14383"/>
                    <wp:lineTo x="16512" y="14291"/>
                    <wp:lineTo x="16513" y="14286"/>
                    <wp:lineTo x="16512" y="14280"/>
                    <wp:lineTo x="16510" y="14272"/>
                    <wp:lineTo x="16507" y="14263"/>
                    <wp:lineTo x="16502" y="14253"/>
                    <wp:lineTo x="16497" y="14241"/>
                    <wp:lineTo x="16490" y="14229"/>
                    <wp:lineTo x="16482" y="14216"/>
                    <wp:lineTo x="16474" y="14202"/>
                    <wp:lineTo x="16465" y="14187"/>
                    <wp:lineTo x="16455" y="14172"/>
                    <wp:lineTo x="16445" y="14156"/>
                    <wp:lineTo x="16434" y="14140"/>
                    <wp:lineTo x="16422" y="14123"/>
                    <wp:lineTo x="16411" y="14107"/>
                    <wp:lineTo x="16399" y="14090"/>
                    <wp:lineTo x="16387" y="14073"/>
                    <wp:lineTo x="16375" y="14057"/>
                    <wp:lineTo x="16363" y="14040"/>
                    <wp:lineTo x="16351" y="14024"/>
                    <wp:lineTo x="16339" y="14008"/>
                    <wp:lineTo x="16327" y="13993"/>
                    <wp:lineTo x="16316" y="13979"/>
                    <wp:lineTo x="16305" y="13965"/>
                    <wp:lineTo x="16295" y="13952"/>
                    <wp:lineTo x="16285" y="13940"/>
                    <wp:lineTo x="16276" y="13929"/>
                    <wp:lineTo x="16268" y="13919"/>
                    <wp:lineTo x="16261" y="13910"/>
                    <wp:lineTo x="16255" y="13903"/>
                    <wp:lineTo x="16249" y="13897"/>
                    <wp:lineTo x="16245" y="13892"/>
                    <wp:lineTo x="16175" y="13825"/>
                    <wp:lineTo x="16101" y="13756"/>
                    <wp:lineTo x="16024" y="13685"/>
                    <wp:lineTo x="15944" y="13612"/>
                    <wp:lineTo x="15860" y="13538"/>
                    <wp:lineTo x="15773" y="13462"/>
                    <wp:lineTo x="15682" y="13384"/>
                    <wp:lineTo x="15589" y="13305"/>
                    <wp:lineTo x="15492" y="13223"/>
                    <wp:lineTo x="15392" y="13141"/>
                    <wp:lineTo x="15289" y="13056"/>
                    <wp:lineTo x="15183" y="12970"/>
                    <wp:lineTo x="15073" y="12883"/>
                    <wp:lineTo x="14961" y="12794"/>
                    <wp:lineTo x="14845" y="12703"/>
                    <wp:lineTo x="14726" y="12611"/>
                    <wp:lineTo x="14631" y="12538"/>
                    <wp:lineTo x="14537" y="12467"/>
                    <wp:lineTo x="14444" y="12397"/>
                    <wp:lineTo x="14353" y="12330"/>
                    <wp:lineTo x="14263" y="12264"/>
                    <wp:lineTo x="14175" y="12200"/>
                    <wp:lineTo x="14089" y="12138"/>
                    <wp:lineTo x="14005" y="12078"/>
                    <wp:lineTo x="13922" y="12020"/>
                    <wp:lineTo x="13842" y="11963"/>
                    <wp:lineTo x="13765" y="11909"/>
                    <wp:lineTo x="13689" y="11857"/>
                    <wp:lineTo x="13617" y="11807"/>
                    <wp:lineTo x="13546" y="11760"/>
                    <wp:lineTo x="13479" y="11714"/>
                    <wp:lineTo x="13415" y="11671"/>
                    <wp:lineTo x="13423" y="11668"/>
                    <wp:lineTo x="13435" y="11665"/>
                    <wp:lineTo x="13450" y="11661"/>
                    <wp:lineTo x="13467" y="11656"/>
                    <wp:lineTo x="13487" y="11652"/>
                    <wp:lineTo x="13509" y="11646"/>
                    <wp:lineTo x="13533" y="11641"/>
                    <wp:lineTo x="13559" y="11635"/>
                    <wp:lineTo x="13587" y="11629"/>
                    <wp:lineTo x="13615" y="11622"/>
                    <wp:lineTo x="13645" y="11615"/>
                    <wp:lineTo x="13676" y="11608"/>
                    <wp:lineTo x="13708" y="11600"/>
                    <wp:lineTo x="13740" y="11592"/>
                    <wp:lineTo x="13772" y="11584"/>
                    <wp:lineTo x="13804" y="11576"/>
                    <wp:lineTo x="13837" y="11568"/>
                    <wp:lineTo x="13868" y="11559"/>
                    <wp:lineTo x="13900" y="11551"/>
                    <wp:lineTo x="13930" y="11542"/>
                    <wp:lineTo x="13960" y="11533"/>
                    <wp:lineTo x="13988" y="11524"/>
                    <wp:lineTo x="14014" y="11515"/>
                    <wp:lineTo x="14040" y="11506"/>
                    <wp:lineTo x="14063" y="11497"/>
                    <wp:lineTo x="14084" y="11488"/>
                    <wp:lineTo x="14103" y="11479"/>
                    <wp:lineTo x="14119" y="11470"/>
                    <wp:lineTo x="14132" y="11461"/>
                    <wp:lineTo x="14143" y="11452"/>
                    <wp:lineTo x="14150" y="11444"/>
                    <wp:lineTo x="14154" y="11435"/>
                    <wp:lineTo x="14154" y="11433"/>
                    <wp:lineTo x="14154" y="11429"/>
                    <wp:lineTo x="14154" y="11424"/>
                    <wp:lineTo x="14154" y="11417"/>
                    <wp:lineTo x="14154" y="11408"/>
                    <wp:lineTo x="14154" y="11397"/>
                    <wp:lineTo x="14154" y="11385"/>
                    <wp:lineTo x="14155" y="11370"/>
                    <wp:lineTo x="14155" y="11353"/>
                    <wp:lineTo x="14155" y="11334"/>
                    <wp:lineTo x="14156" y="11313"/>
                    <wp:lineTo x="14156" y="11289"/>
                    <wp:lineTo x="14157" y="11262"/>
                    <wp:lineTo x="14157" y="11233"/>
                    <wp:lineTo x="14158" y="11201"/>
                    <wp:lineTo x="14159" y="11166"/>
                    <wp:lineTo x="14160" y="11128"/>
                    <wp:lineTo x="14161" y="11087"/>
                    <wp:lineTo x="14162" y="11043"/>
                    <wp:lineTo x="14163" y="10996"/>
                    <wp:lineTo x="14164" y="10946"/>
                    <wp:lineTo x="14166" y="10892"/>
                    <wp:lineTo x="14167" y="10834"/>
                    <wp:lineTo x="14169" y="10773"/>
                    <wp:lineTo x="14171" y="10709"/>
                    <wp:lineTo x="14173" y="10640"/>
                    <wp:lineTo x="14175" y="10567"/>
                    <wp:lineTo x="14177" y="10491"/>
                    <wp:lineTo x="14180" y="10410"/>
                    <wp:lineTo x="14182" y="10326"/>
                    <wp:lineTo x="14185" y="10237"/>
                    <wp:lineTo x="14187" y="10178"/>
                    <wp:lineTo x="14189" y="10122"/>
                    <wp:lineTo x="14191" y="10066"/>
                    <wp:lineTo x="14193" y="10011"/>
                    <wp:lineTo x="14196" y="9958"/>
                    <wp:lineTo x="14198" y="9906"/>
                    <wp:lineTo x="14201" y="9855"/>
                    <wp:lineTo x="14204" y="9805"/>
                    <wp:lineTo x="14207" y="9757"/>
                    <wp:lineTo x="14210" y="9710"/>
                    <wp:lineTo x="14213" y="9663"/>
                    <wp:lineTo x="14217" y="9618"/>
                    <wp:lineTo x="14220" y="9574"/>
                    <wp:lineTo x="14224" y="9531"/>
                    <wp:lineTo x="14227" y="9490"/>
                    <wp:lineTo x="14231" y="9449"/>
                    <wp:lineTo x="14235" y="9410"/>
                    <wp:lineTo x="14238" y="9371"/>
                    <wp:lineTo x="14242" y="9334"/>
                    <wp:lineTo x="14246" y="9297"/>
                    <wp:lineTo x="14250" y="9262"/>
                    <wp:lineTo x="14254" y="9228"/>
                    <wp:lineTo x="14258" y="9194"/>
                    <wp:lineTo x="14262" y="9162"/>
                    <wp:lineTo x="14266" y="9131"/>
                    <wp:lineTo x="14270" y="9101"/>
                    <wp:lineTo x="14274" y="9071"/>
                    <wp:lineTo x="14278" y="9043"/>
                    <wp:lineTo x="14282" y="9016"/>
                    <wp:lineTo x="14287" y="8989"/>
                    <wp:lineTo x="14291" y="8964"/>
                    <wp:lineTo x="14295" y="8939"/>
                    <wp:lineTo x="14299" y="8916"/>
                    <wp:lineTo x="14303" y="8893"/>
                    <wp:lineTo x="14307" y="8871"/>
                    <wp:lineTo x="14310" y="8850"/>
                    <wp:lineTo x="14314" y="8830"/>
                    <wp:lineTo x="14318" y="8811"/>
                    <wp:lineTo x="14322" y="8793"/>
                    <wp:lineTo x="14325" y="8775"/>
                    <wp:lineTo x="14329" y="8759"/>
                    <wp:lineTo x="14332" y="8743"/>
                    <wp:lineTo x="14336" y="8728"/>
                    <wp:lineTo x="14339" y="8714"/>
                    <wp:lineTo x="14342" y="8700"/>
                    <wp:lineTo x="14345" y="8688"/>
                    <wp:lineTo x="14348" y="8676"/>
                    <wp:lineTo x="14351" y="8665"/>
                    <wp:lineTo x="14354" y="8654"/>
                    <wp:lineTo x="14357" y="8645"/>
                    <wp:lineTo x="14359" y="8636"/>
                    <wp:lineTo x="14361" y="8628"/>
                    <wp:lineTo x="14364" y="8620"/>
                    <wp:lineTo x="14366" y="8614"/>
                    <wp:lineTo x="14367" y="8608"/>
                    <wp:lineTo x="14369" y="8602"/>
                    <wp:lineTo x="14371" y="8598"/>
                    <wp:lineTo x="14372" y="8594"/>
                    <wp:lineTo x="14373" y="8590"/>
                    <wp:lineTo x="14374" y="8588"/>
                    <wp:lineTo x="14375" y="8585"/>
                    <wp:lineTo x="14375" y="8584"/>
                    <wp:lineTo x="14376" y="8583"/>
                    <wp:lineTo x="14381" y="8569"/>
                    <wp:lineTo x="14390" y="8556"/>
                    <wp:lineTo x="14400" y="8545"/>
                    <wp:lineTo x="14413" y="8536"/>
                    <wp:lineTo x="14427" y="8528"/>
                    <wp:lineTo x="14442" y="8522"/>
                    <wp:lineTo x="14458" y="8518"/>
                    <wp:lineTo x="14475" y="8515"/>
                    <wp:lineTo x="14492" y="8514"/>
                    <wp:lineTo x="14510" y="8515"/>
                    <wp:lineTo x="14527" y="8518"/>
                    <wp:lineTo x="14544" y="8523"/>
                    <wp:lineTo x="14559" y="8530"/>
                    <wp:lineTo x="14574" y="8538"/>
                    <wp:lineTo x="14586" y="8549"/>
                    <wp:lineTo x="14597" y="8562"/>
                    <wp:lineTo x="14688" y="8695"/>
                    <wp:lineTo x="14700" y="8712"/>
                    <wp:lineTo x="14714" y="8729"/>
                    <wp:lineTo x="14728" y="8746"/>
                    <wp:lineTo x="14743" y="8762"/>
                    <wp:lineTo x="14759" y="8778"/>
                    <wp:lineTo x="14776" y="8793"/>
                    <wp:lineTo x="14793" y="8807"/>
                    <wp:lineTo x="14810" y="8820"/>
                    <wp:lineTo x="14816" y="8825"/>
                    <wp:lineTo x="14822" y="8832"/>
                    <wp:lineTo x="14828" y="8840"/>
                    <wp:lineTo x="14834" y="8848"/>
                    <wp:lineTo x="14844" y="8865"/>
                    <wp:lineTo x="14855" y="8882"/>
                    <wp:lineTo x="14867" y="8898"/>
                    <wp:lineTo x="14881" y="8913"/>
                    <wp:lineTo x="14895" y="8928"/>
                    <wp:lineTo x="14911" y="8943"/>
                    <wp:lineTo x="14928" y="8956"/>
                    <wp:lineTo x="14946" y="8969"/>
                    <wp:lineTo x="14965" y="8982"/>
                    <wp:lineTo x="14984" y="8994"/>
                    <wp:lineTo x="15005" y="9005"/>
                    <wp:lineTo x="15026" y="9016"/>
                    <wp:lineTo x="15049" y="9026"/>
                    <wp:lineTo x="15071" y="9035"/>
                    <wp:lineTo x="15095" y="9043"/>
                    <wp:lineTo x="15119" y="9051"/>
                    <wp:lineTo x="15144" y="9058"/>
                    <wp:lineTo x="15170" y="9065"/>
                    <wp:lineTo x="15196" y="9071"/>
                    <wp:lineTo x="15223" y="9076"/>
                    <wp:lineTo x="15250" y="9080"/>
                    <wp:lineTo x="15277" y="9083"/>
                    <wp:lineTo x="15305" y="9086"/>
                    <wp:lineTo x="15333" y="9088"/>
                    <wp:lineTo x="15362" y="9089"/>
                    <wp:lineTo x="15390" y="9089"/>
                    <wp:lineTo x="15419" y="9089"/>
                    <wp:lineTo x="15448" y="9087"/>
                    <wp:lineTo x="15478" y="9085"/>
                    <wp:lineTo x="15507" y="9082"/>
                    <wp:lineTo x="15536" y="9078"/>
                    <wp:lineTo x="15566" y="9073"/>
                    <wp:lineTo x="15569" y="9073"/>
                    <wp:lineTo x="15572" y="9072"/>
                    <wp:lineTo x="15577" y="9072"/>
                    <wp:lineTo x="15584" y="9071"/>
                    <wp:lineTo x="15591" y="9070"/>
                    <wp:lineTo x="15600" y="9068"/>
                    <wp:lineTo x="15611" y="9067"/>
                    <wp:lineTo x="15622" y="9065"/>
                    <wp:lineTo x="15635" y="9064"/>
                    <wp:lineTo x="15649" y="9062"/>
                    <wp:lineTo x="15665" y="9060"/>
                    <wp:lineTo x="15681" y="9057"/>
                    <wp:lineTo x="15699" y="9055"/>
                    <wp:lineTo x="15717" y="9052"/>
                    <wp:lineTo x="15737" y="9050"/>
                    <wp:lineTo x="15758" y="9047"/>
                    <wp:lineTo x="15779" y="9044"/>
                    <wp:lineTo x="15802" y="9041"/>
                    <wp:lineTo x="15826" y="9037"/>
                    <wp:lineTo x="15850" y="9034"/>
                    <wp:lineTo x="15876" y="9030"/>
                    <wp:lineTo x="15902" y="9027"/>
                    <wp:lineTo x="15929" y="9023"/>
                    <wp:lineTo x="15957" y="9019"/>
                    <wp:lineTo x="15986" y="9015"/>
                    <wp:lineTo x="16016" y="9011"/>
                    <wp:lineTo x="16046" y="9006"/>
                    <wp:lineTo x="16077" y="9002"/>
                    <wp:lineTo x="16109" y="8997"/>
                    <wp:lineTo x="16141" y="8993"/>
                    <wp:lineTo x="16174" y="8988"/>
                    <wp:lineTo x="16207" y="8983"/>
                    <wp:lineTo x="16241" y="8978"/>
                    <wp:lineTo x="16276" y="8973"/>
                    <wp:lineTo x="16311" y="8968"/>
                    <wp:lineTo x="16346" y="8963"/>
                    <wp:lineTo x="16382" y="8957"/>
                    <wp:lineTo x="16419" y="8952"/>
                    <wp:lineTo x="16456" y="8946"/>
                    <wp:lineTo x="16493" y="8941"/>
                    <wp:lineTo x="16530" y="8935"/>
                    <wp:lineTo x="16568" y="8929"/>
                    <wp:lineTo x="16606" y="8923"/>
                    <wp:lineTo x="16645" y="8918"/>
                    <wp:lineTo x="16683" y="8912"/>
                    <wp:lineTo x="16722" y="8906"/>
                    <wp:lineTo x="16761" y="8900"/>
                    <wp:lineTo x="16800" y="8893"/>
                    <wp:lineTo x="16839" y="8887"/>
                    <wp:lineTo x="16878" y="8881"/>
                    <wp:lineTo x="16918" y="8875"/>
                    <wp:lineTo x="16957" y="8869"/>
                    <wp:lineTo x="16996" y="8862"/>
                    <wp:lineTo x="17035" y="8856"/>
                    <wp:lineTo x="17075" y="8849"/>
                    <wp:lineTo x="17114" y="8843"/>
                    <wp:lineTo x="17153" y="8836"/>
                    <wp:lineTo x="17192" y="8830"/>
                    <wp:lineTo x="17230" y="8823"/>
                    <wp:lineTo x="17269" y="8817"/>
                    <wp:lineTo x="17307" y="8810"/>
                    <wp:lineTo x="17345" y="8804"/>
                    <wp:lineTo x="17383" y="8797"/>
                    <wp:lineTo x="17409" y="8793"/>
                    <wp:lineTo x="17436" y="8788"/>
                    <wp:lineTo x="17464" y="8783"/>
                    <wp:lineTo x="17493" y="8777"/>
                    <wp:lineTo x="17523" y="8772"/>
                    <wp:lineTo x="17553" y="8766"/>
                    <wp:lineTo x="17584" y="8760"/>
                    <wp:lineTo x="17616" y="8754"/>
                    <wp:lineTo x="17649" y="8747"/>
                    <wp:lineTo x="17682" y="8741"/>
                    <wp:lineTo x="17715" y="8734"/>
                    <wp:lineTo x="17750" y="8727"/>
                    <wp:lineTo x="17784" y="8720"/>
                    <wp:lineTo x="17820" y="8713"/>
                    <wp:lineTo x="17855" y="8705"/>
                    <wp:lineTo x="17891" y="8698"/>
                    <wp:lineTo x="17928" y="8690"/>
                    <wp:lineTo x="17964" y="8683"/>
                    <wp:lineTo x="18001" y="8675"/>
                    <wp:lineTo x="18039" y="8667"/>
                    <wp:lineTo x="18076" y="8659"/>
                    <wp:lineTo x="18114" y="8651"/>
                    <wp:lineTo x="18152" y="8643"/>
                    <wp:lineTo x="18190" y="8635"/>
                    <wp:lineTo x="18228" y="8627"/>
                    <wp:lineTo x="18266" y="8619"/>
                    <wp:lineTo x="18304" y="8610"/>
                    <wp:lineTo x="18341" y="8602"/>
                    <wp:lineTo x="18379" y="8594"/>
                    <wp:lineTo x="18417" y="8586"/>
                    <wp:lineTo x="18455" y="8578"/>
                    <wp:lineTo x="18492" y="8569"/>
                    <wp:lineTo x="18529" y="8561"/>
                    <wp:lineTo x="18566" y="8553"/>
                    <wp:lineTo x="18603" y="8545"/>
                    <wp:lineTo x="18639" y="8537"/>
                    <wp:lineTo x="18675" y="8529"/>
                    <wp:lineTo x="18710" y="8521"/>
                    <wp:lineTo x="18745" y="8514"/>
                    <wp:lineTo x="18780" y="8506"/>
                    <wp:lineTo x="18814" y="8498"/>
                    <wp:lineTo x="18847" y="8491"/>
                    <wp:lineTo x="18880" y="8484"/>
                    <wp:lineTo x="18912" y="8476"/>
                    <wp:lineTo x="18944" y="8469"/>
                    <wp:lineTo x="18975" y="8462"/>
                    <wp:lineTo x="19005" y="8456"/>
                    <wp:lineTo x="19034" y="8449"/>
                    <wp:lineTo x="19063" y="8443"/>
                    <wp:lineTo x="19090" y="8437"/>
                    <wp:lineTo x="19117" y="8431"/>
                    <wp:lineTo x="19143" y="8425"/>
                    <wp:lineTo x="19168" y="8419"/>
                    <wp:lineTo x="19192" y="8414"/>
                    <wp:lineTo x="19214" y="8409"/>
                    <wp:lineTo x="19236" y="8404"/>
                    <wp:lineTo x="19257" y="8399"/>
                    <wp:lineTo x="19276" y="8395"/>
                    <wp:lineTo x="19294" y="8391"/>
                    <wp:lineTo x="19312" y="8387"/>
                    <wp:lineTo x="19327" y="8384"/>
                    <wp:lineTo x="19342" y="8381"/>
                    <wp:lineTo x="19355" y="8378"/>
                    <wp:lineTo x="19367" y="8375"/>
                    <wp:lineTo x="19390" y="8368"/>
                    <wp:lineTo x="19414" y="8361"/>
                    <wp:lineTo x="19439" y="8357"/>
                    <wp:lineTo x="19464" y="8353"/>
                    <wp:lineTo x="19489" y="8350"/>
                    <wp:lineTo x="19513" y="8348"/>
                    <wp:lineTo x="19538" y="8347"/>
                    <wp:lineTo x="19561" y="8347"/>
                    <wp:lineTo x="19583" y="8347"/>
                    <wp:lineTo x="19604" y="8348"/>
                    <wp:lineTo x="19623" y="8349"/>
                    <wp:lineTo x="19641" y="8350"/>
                    <wp:lineTo x="19656" y="8351"/>
                    <wp:lineTo x="19669" y="8352"/>
                    <wp:lineTo x="19679" y="8352"/>
                    <wp:lineTo x="19686" y="8352"/>
                    <wp:lineTo x="19720" y="8352"/>
                    <wp:lineTo x="19754" y="8351"/>
                    <wp:lineTo x="19788" y="8350"/>
                    <wp:lineTo x="19823" y="8348"/>
                    <wp:lineTo x="19858" y="8345"/>
                    <wp:lineTo x="19893" y="8342"/>
                    <wp:lineTo x="19928" y="8339"/>
                    <wp:lineTo x="19963" y="8335"/>
                    <wp:lineTo x="19996" y="8332"/>
                    <wp:lineTo x="20029" y="8328"/>
                    <wp:lineTo x="20061" y="8323"/>
                    <wp:lineTo x="20092" y="8319"/>
                    <wp:lineTo x="20121" y="8315"/>
                    <wp:lineTo x="20149" y="8310"/>
                    <wp:lineTo x="20175" y="8306"/>
                    <wp:lineTo x="20199" y="8302"/>
                    <wp:lineTo x="20200" y="8301"/>
                    <wp:lineTo x="20203" y="8301"/>
                    <wp:lineTo x="20209" y="8299"/>
                    <wp:lineTo x="20216" y="8298"/>
                    <wp:lineTo x="20225" y="8296"/>
                    <wp:lineTo x="20235" y="8293"/>
                    <wp:lineTo x="20248" y="8290"/>
                    <wp:lineTo x="20261" y="8287"/>
                    <wp:lineTo x="20276" y="8284"/>
                    <wp:lineTo x="20292" y="8280"/>
                    <wp:lineTo x="20309" y="8276"/>
                    <wp:lineTo x="20327" y="8271"/>
                    <wp:lineTo x="20345" y="8267"/>
                    <wp:lineTo x="20364" y="8262"/>
                    <wp:lineTo x="20384" y="8258"/>
                    <wp:lineTo x="20404" y="8253"/>
                    <wp:lineTo x="20425" y="8248"/>
                    <wp:lineTo x="20445" y="8243"/>
                    <wp:lineTo x="20466" y="8237"/>
                    <wp:lineTo x="20486" y="8232"/>
                    <wp:lineTo x="20507" y="8227"/>
                    <wp:lineTo x="20527" y="8222"/>
                    <wp:lineTo x="20546" y="8217"/>
                    <wp:lineTo x="20565" y="8212"/>
                    <wp:lineTo x="20583" y="8207"/>
                    <wp:lineTo x="20600" y="8202"/>
                    <wp:lineTo x="20616" y="8198"/>
                    <wp:lineTo x="20631" y="8193"/>
                    <wp:lineTo x="20645" y="8189"/>
                    <wp:lineTo x="20658" y="8185"/>
                    <wp:lineTo x="20669" y="8182"/>
                    <wp:lineTo x="20678" y="8178"/>
                    <wp:lineTo x="20711" y="8169"/>
                    <wp:lineTo x="20740" y="8159"/>
                    <wp:lineTo x="20767" y="8148"/>
                    <wp:lineTo x="20791" y="8137"/>
                    <wp:lineTo x="20813" y="8125"/>
                    <wp:lineTo x="20832" y="8113"/>
                    <wp:lineTo x="20849" y="8100"/>
                    <wp:lineTo x="20864" y="8086"/>
                    <wp:lineTo x="20877" y="8072"/>
                    <wp:lineTo x="20889" y="8057"/>
                    <wp:lineTo x="20898" y="8042"/>
                    <wp:lineTo x="20906" y="8026"/>
                    <wp:lineTo x="20913" y="8010"/>
                    <wp:lineTo x="20918" y="7994"/>
                    <wp:lineTo x="20922" y="7977"/>
                    <wp:lineTo x="20924" y="7960"/>
                    <wp:lineTo x="20926" y="7943"/>
                    <wp:lineTo x="20927" y="7925"/>
                    <wp:lineTo x="20927" y="7907"/>
                    <wp:lineTo x="20926" y="7889"/>
                    <wp:lineTo x="20925" y="7871"/>
                    <wp:lineTo x="20923" y="7852"/>
                    <wp:lineTo x="20921" y="7833"/>
                    <wp:lineTo x="20919" y="7814"/>
                    <wp:lineTo x="20916" y="7795"/>
                    <wp:lineTo x="20914" y="7776"/>
                    <wp:lineTo x="20912" y="7757"/>
                    <wp:lineTo x="20910" y="7738"/>
                    <wp:lineTo x="20908" y="7719"/>
                    <wp:lineTo x="20907" y="7700"/>
                    <wp:lineTo x="20907" y="7681"/>
                    <wp:lineTo x="20907" y="7662"/>
                    <wp:lineTo x="20908" y="7625"/>
                    <wp:lineTo x="20908" y="7590"/>
                    <wp:lineTo x="20907" y="7556"/>
                    <wp:lineTo x="20906" y="7523"/>
                    <wp:lineTo x="20903" y="7492"/>
                    <wp:lineTo x="20901" y="7463"/>
                    <wp:lineTo x="20898" y="7436"/>
                    <wp:lineTo x="20895" y="7410"/>
                    <wp:lineTo x="20891" y="7388"/>
                    <wp:lineTo x="20888" y="7367"/>
                    <wp:lineTo x="20885" y="7349"/>
                    <wp:lineTo x="20882" y="7335"/>
                    <wp:lineTo x="20880" y="7323"/>
                    <wp:lineTo x="20878" y="7314"/>
                    <wp:lineTo x="20877" y="7309"/>
                    <wp:lineTo x="20876" y="7307"/>
                    <wp:lineTo x="20877" y="7305"/>
                    <wp:lineTo x="20879" y="7300"/>
                    <wp:lineTo x="20881" y="7291"/>
                    <wp:lineTo x="20884" y="7280"/>
                    <wp:lineTo x="20887" y="7266"/>
                    <wp:lineTo x="20890" y="7250"/>
                    <wp:lineTo x="20892" y="7233"/>
                    <wp:lineTo x="20894" y="7214"/>
                    <wp:lineTo x="20894" y="7194"/>
                    <wp:lineTo x="20892" y="7173"/>
                    <wp:lineTo x="20889" y="7152"/>
                    <wp:lineTo x="20883" y="7131"/>
                    <wp:lineTo x="20875" y="7110"/>
                    <wp:lineTo x="20864" y="7090"/>
                    <wp:lineTo x="20849" y="7071"/>
                    <wp:lineTo x="20831" y="7054"/>
                    <wp:lineTo x="20819" y="7045"/>
                    <wp:lineTo x="20805" y="7038"/>
                    <wp:lineTo x="20789" y="7032"/>
                    <wp:lineTo x="20770" y="7028"/>
                    <wp:lineTo x="20750" y="7024"/>
                    <wp:lineTo x="20728" y="7022"/>
                    <wp:lineTo x="20704" y="7020"/>
                    <wp:lineTo x="20678" y="7019"/>
                    <wp:lineTo x="20651" y="7020"/>
                    <wp:lineTo x="20622" y="7021"/>
                    <wp:lineTo x="20592" y="7022"/>
                    <wp:lineTo x="20561" y="7025"/>
                    <wp:lineTo x="20529" y="7028"/>
                    <wp:lineTo x="20495" y="7032"/>
                    <wp:lineTo x="20461" y="7036"/>
                    <wp:lineTo x="20426" y="7040"/>
                    <wp:lineTo x="20390" y="7046"/>
                    <wp:lineTo x="20353" y="7051"/>
                    <wp:lineTo x="20316" y="7057"/>
                    <wp:lineTo x="20279" y="7063"/>
                    <wp:lineTo x="20241" y="7069"/>
                    <wp:lineTo x="20203" y="7075"/>
                    <wp:lineTo x="20165" y="7082"/>
                    <wp:lineTo x="20126" y="7088"/>
                    <wp:lineTo x="20088" y="7094"/>
                    <wp:lineTo x="20050" y="7101"/>
                    <wp:lineTo x="20012" y="7107"/>
                    <wp:lineTo x="19975" y="7112"/>
                    <wp:lineTo x="19938" y="7118"/>
                    <wp:lineTo x="19902" y="7123"/>
                    <wp:lineTo x="19867" y="7128"/>
                    <wp:lineTo x="19832" y="7133"/>
                    <wp:lineTo x="19825" y="7135"/>
                    <wp:lineTo x="19817" y="7137"/>
                    <wp:lineTo x="19808" y="7140"/>
                    <wp:lineTo x="19798" y="7143"/>
                    <wp:lineTo x="19787" y="7145"/>
                    <wp:lineTo x="19776" y="7148"/>
                    <wp:lineTo x="19764" y="7151"/>
                    <wp:lineTo x="19751" y="7154"/>
                    <wp:lineTo x="19739" y="7156"/>
                    <wp:lineTo x="19726" y="7159"/>
                    <wp:lineTo x="19714" y="7161"/>
                    <wp:lineTo x="19703" y="7162"/>
                    <wp:lineTo x="19692" y="7164"/>
                    <wp:lineTo x="19682" y="7165"/>
                    <wp:lineTo x="19673" y="7166"/>
                    <wp:lineTo x="19665" y="7166"/>
                    <wp:lineTo x="19635" y="7165"/>
                    <wp:lineTo x="19607" y="7165"/>
                    <wp:lineTo x="19579" y="7166"/>
                    <wp:lineTo x="19552" y="7167"/>
                    <wp:lineTo x="19527" y="7169"/>
                    <wp:lineTo x="19502" y="7171"/>
                    <wp:lineTo x="19479" y="7175"/>
                    <wp:lineTo x="19457" y="7180"/>
                    <wp:lineTo x="19437" y="7186"/>
                    <wp:lineTo x="19418" y="7192"/>
                    <wp:lineTo x="19400" y="7200"/>
                    <wp:lineTo x="19384" y="7210"/>
                    <wp:lineTo x="19369" y="7220"/>
                    <wp:lineTo x="19356" y="7232"/>
                    <wp:lineTo x="19345" y="7246"/>
                    <wp:lineTo x="19336" y="7261"/>
                    <wp:lineTo x="19328" y="7267"/>
                    <wp:lineTo x="19320" y="7275"/>
                    <wp:lineTo x="19313" y="7283"/>
                    <wp:lineTo x="19306" y="7293"/>
                    <wp:lineTo x="19299" y="7303"/>
                    <wp:lineTo x="19292" y="7314"/>
                    <wp:lineTo x="19286" y="7326"/>
                    <wp:lineTo x="19279" y="7338"/>
                    <wp:lineTo x="19273" y="7351"/>
                    <wp:lineTo x="19267" y="7364"/>
                    <wp:lineTo x="19261" y="7378"/>
                    <wp:lineTo x="19255" y="7392"/>
                    <wp:lineTo x="19249" y="7406"/>
                    <wp:lineTo x="19243" y="7421"/>
                    <wp:lineTo x="19238" y="7435"/>
                    <wp:lineTo x="19233" y="7450"/>
                    <wp:lineTo x="19227" y="7465"/>
                    <wp:lineTo x="19222" y="7479"/>
                    <wp:lineTo x="19217" y="7493"/>
                    <wp:lineTo x="19212" y="7507"/>
                    <wp:lineTo x="19207" y="7521"/>
                    <wp:lineTo x="19202" y="7534"/>
                    <wp:lineTo x="19197" y="7547"/>
                    <wp:lineTo x="19192" y="7559"/>
                    <wp:lineTo x="19187" y="7571"/>
                    <wp:lineTo x="19182" y="7581"/>
                    <wp:lineTo x="19177" y="7591"/>
                    <wp:lineTo x="19172" y="7601"/>
                    <wp:lineTo x="19167" y="7609"/>
                    <wp:lineTo x="19162" y="7616"/>
                    <wp:lineTo x="19157" y="7622"/>
                    <wp:lineTo x="19152" y="7627"/>
                    <wp:lineTo x="19142" y="7638"/>
                    <wp:lineTo x="19128" y="7648"/>
                    <wp:lineTo x="19112" y="7658"/>
                    <wp:lineTo x="19094" y="7667"/>
                    <wp:lineTo x="19072" y="7675"/>
                    <wp:lineTo x="19048" y="7683"/>
                    <wp:lineTo x="19020" y="7690"/>
                    <wp:lineTo x="18990" y="7697"/>
                    <wp:lineTo x="18956" y="7703"/>
                    <wp:lineTo x="18919" y="7709"/>
                    <wp:lineTo x="18880" y="7714"/>
                    <wp:lineTo x="18836" y="7719"/>
                    <wp:lineTo x="18790" y="7724"/>
                    <wp:lineTo x="18740" y="7728"/>
                    <wp:lineTo x="18687" y="7732"/>
                    <wp:lineTo x="18630" y="7736"/>
                    <wp:lineTo x="18569" y="7740"/>
                    <wp:lineTo x="18505" y="7744"/>
                    <wp:lineTo x="18438" y="7747"/>
                    <wp:lineTo x="18366" y="7751"/>
                    <wp:lineTo x="18291" y="7754"/>
                    <wp:lineTo x="18212" y="7758"/>
                    <wp:lineTo x="18128" y="7762"/>
                    <wp:lineTo x="18041" y="7766"/>
                    <wp:lineTo x="17950" y="7770"/>
                    <wp:lineTo x="17855" y="7774"/>
                    <wp:lineTo x="17755" y="7779"/>
                    <wp:lineTo x="17651" y="7784"/>
                    <wp:lineTo x="17543" y="7789"/>
                    <wp:lineTo x="17430" y="7795"/>
                    <wp:lineTo x="17313" y="7801"/>
                    <wp:lineTo x="17192" y="7808"/>
                    <wp:lineTo x="17146" y="7810"/>
                    <wp:lineTo x="17099" y="7812"/>
                    <wp:lineTo x="17053" y="7814"/>
                    <wp:lineTo x="17008" y="7816"/>
                    <wp:lineTo x="16962" y="7817"/>
                    <wp:lineTo x="16917" y="7819"/>
                    <wp:lineTo x="16873" y="7821"/>
                    <wp:lineTo x="16829" y="7822"/>
                    <wp:lineTo x="16785" y="7824"/>
                    <wp:lineTo x="16742" y="7825"/>
                    <wp:lineTo x="16700" y="7827"/>
                    <wp:lineTo x="16658" y="7828"/>
                    <wp:lineTo x="16617" y="7830"/>
                    <wp:lineTo x="16577" y="7831"/>
                    <wp:lineTo x="16537" y="7832"/>
                    <wp:lineTo x="16499" y="7833"/>
                    <wp:lineTo x="16461" y="7834"/>
                    <wp:lineTo x="16425" y="7836"/>
                    <wp:lineTo x="16389" y="7837"/>
                    <wp:lineTo x="16354" y="7838"/>
                    <wp:lineTo x="16321" y="7838"/>
                    <wp:lineTo x="16289" y="7839"/>
                    <wp:lineTo x="16257" y="7840"/>
                    <wp:lineTo x="16228" y="7841"/>
                    <wp:lineTo x="16199" y="7842"/>
                    <wp:lineTo x="16172" y="7843"/>
                    <wp:lineTo x="16146" y="7843"/>
                    <wp:lineTo x="16122" y="7844"/>
                    <wp:lineTo x="16099" y="7845"/>
                    <wp:lineTo x="16078" y="7845"/>
                    <wp:lineTo x="16058" y="7846"/>
                    <wp:lineTo x="16040" y="7846"/>
                    <wp:lineTo x="16023" y="7846"/>
                    <wp:lineTo x="16006" y="7843"/>
                    <wp:lineTo x="15990" y="7840"/>
                    <wp:lineTo x="15974" y="7835"/>
                    <wp:lineTo x="15960" y="7829"/>
                    <wp:lineTo x="15947" y="7821"/>
                    <wp:lineTo x="15935" y="7812"/>
                    <wp:lineTo x="15926" y="7802"/>
                    <wp:lineTo x="15551" y="7268"/>
                    <wp:lineTo x="15546" y="7256"/>
                    <wp:lineTo x="15540" y="7243"/>
                    <wp:lineTo x="15535" y="7229"/>
                    <wp:lineTo x="15529" y="7214"/>
                    <wp:lineTo x="15524" y="7199"/>
                    <wp:lineTo x="15518" y="7183"/>
                    <wp:lineTo x="15512" y="7166"/>
                    <wp:lineTo x="15506" y="7147"/>
                    <wp:lineTo x="15500" y="7128"/>
                    <wp:lineTo x="15493" y="7108"/>
                    <wp:lineTo x="15485" y="7086"/>
                    <wp:lineTo x="15477" y="7063"/>
                    <wp:lineTo x="15468" y="7039"/>
                    <wp:lineTo x="15459" y="7013"/>
                    <wp:lineTo x="15448" y="6985"/>
                    <wp:lineTo x="15437" y="6957"/>
                    <wp:lineTo x="15425" y="6926"/>
                    <wp:lineTo x="15412" y="6894"/>
                    <wp:lineTo x="15397" y="6860"/>
                    <wp:lineTo x="15382" y="6824"/>
                    <wp:lineTo x="15365" y="6787"/>
                    <wp:lineTo x="15347" y="6747"/>
                    <wp:lineTo x="15328" y="6705"/>
                    <wp:lineTo x="15307" y="6661"/>
                    <wp:lineTo x="15284" y="6615"/>
                    <wp:lineTo x="15260" y="6567"/>
                    <wp:lineTo x="15234" y="6517"/>
                    <wp:lineTo x="15206" y="6464"/>
                    <wp:lineTo x="15177" y="6409"/>
                    <wp:lineTo x="15146" y="6351"/>
                    <wp:lineTo x="15112" y="6291"/>
                    <wp:lineTo x="15077" y="6228"/>
                    <wp:lineTo x="15075" y="6225"/>
                    <wp:lineTo x="15073" y="6221"/>
                    <wp:lineTo x="15070" y="6215"/>
                    <wp:lineTo x="15067" y="6208"/>
                    <wp:lineTo x="15064" y="6200"/>
                    <wp:lineTo x="15060" y="6191"/>
                    <wp:lineTo x="15055" y="6181"/>
                    <wp:lineTo x="15050" y="6170"/>
                    <wp:lineTo x="15045" y="6157"/>
                    <wp:lineTo x="15040" y="6144"/>
                    <wp:lineTo x="15034" y="6129"/>
                    <wp:lineTo x="15028" y="6114"/>
                    <wp:lineTo x="15021" y="6097"/>
                    <wp:lineTo x="15014" y="6080"/>
                    <wp:lineTo x="15007" y="6062"/>
                    <wp:lineTo x="14999" y="6043"/>
                    <wp:lineTo x="14991" y="6024"/>
                    <wp:lineTo x="14983" y="6004"/>
                    <wp:lineTo x="14975" y="5983"/>
                    <wp:lineTo x="14966" y="5961"/>
                    <wp:lineTo x="14957" y="5939"/>
                    <wp:lineTo x="14948" y="5917"/>
                    <wp:lineTo x="14939" y="5894"/>
                    <wp:lineTo x="14930" y="5870"/>
                    <wp:lineTo x="14920" y="5846"/>
                    <wp:lineTo x="14911" y="5822"/>
                    <wp:lineTo x="14901" y="5797"/>
                    <wp:lineTo x="14891" y="5773"/>
                    <wp:lineTo x="14880" y="5747"/>
                    <wp:lineTo x="14870" y="5722"/>
                    <wp:lineTo x="14860" y="5697"/>
                    <wp:lineTo x="14850" y="5671"/>
                    <wp:lineTo x="14839" y="5645"/>
                    <wp:lineTo x="14829" y="5619"/>
                    <wp:lineTo x="14818" y="5594"/>
                    <wp:lineTo x="14807" y="5568"/>
                    <wp:lineTo x="14797" y="5542"/>
                    <wp:lineTo x="14786" y="5517"/>
                    <wp:lineTo x="14776" y="5492"/>
                    <wp:lineTo x="14765" y="5467"/>
                    <wp:lineTo x="14755" y="5442"/>
                    <wp:lineTo x="14744" y="5417"/>
                    <wp:lineTo x="14734" y="5393"/>
                    <wp:lineTo x="14724" y="5369"/>
                    <wp:lineTo x="14714" y="5346"/>
                    <wp:lineTo x="14704" y="5323"/>
                    <wp:lineTo x="14694" y="5300"/>
                    <wp:lineTo x="14684" y="5278"/>
                    <wp:lineTo x="14675" y="5257"/>
                    <wp:lineTo x="14665" y="5236"/>
                    <wp:lineTo x="14656" y="5216"/>
                    <wp:lineTo x="14647" y="5197"/>
                    <wp:lineTo x="14638" y="5178"/>
                    <wp:lineTo x="14630" y="5160"/>
                    <wp:lineTo x="14621" y="5143"/>
                    <wp:lineTo x="14613" y="5127"/>
                    <wp:lineTo x="14605" y="5112"/>
                    <wp:lineTo x="14598" y="5098"/>
                    <wp:lineTo x="14591" y="5084"/>
                    <wp:lineTo x="14584" y="5072"/>
                    <wp:lineTo x="14577" y="5061"/>
                    <wp:lineTo x="14571" y="5051"/>
                    <wp:lineTo x="14565" y="5042"/>
                    <wp:lineTo x="14559" y="5034"/>
                    <wp:lineTo x="14555" y="5029"/>
                    <wp:lineTo x="14551" y="5023"/>
                    <wp:lineTo x="14547" y="5017"/>
                    <wp:lineTo x="14543" y="5011"/>
                    <wp:lineTo x="14540" y="5005"/>
                    <wp:lineTo x="14536" y="4999"/>
                    <wp:lineTo x="14532" y="4992"/>
                    <wp:lineTo x="14528" y="4985"/>
                    <wp:lineTo x="14523" y="4978"/>
                    <wp:lineTo x="14519" y="4970"/>
                    <wp:lineTo x="14514" y="4963"/>
                    <wp:lineTo x="14509" y="4955"/>
                    <wp:lineTo x="14503" y="4947"/>
                    <wp:lineTo x="14498" y="4938"/>
                    <wp:lineTo x="14491" y="4929"/>
                    <wp:lineTo x="14484" y="4920"/>
                    <wp:lineTo x="14476" y="4911"/>
                    <wp:lineTo x="14468" y="4901"/>
                    <wp:lineTo x="14459" y="4891"/>
                    <wp:lineTo x="14449" y="4881"/>
                    <wp:lineTo x="14439" y="4870"/>
                    <wp:lineTo x="14427" y="4859"/>
                    <wp:lineTo x="14415" y="4848"/>
                    <wp:lineTo x="14402" y="4836"/>
                    <wp:lineTo x="14387" y="4824"/>
                    <wp:lineTo x="14372" y="4812"/>
                    <wp:lineTo x="14355" y="4799"/>
                    <wp:lineTo x="14338" y="4786"/>
                    <wp:lineTo x="14319" y="4773"/>
                    <wp:lineTo x="14299" y="4759"/>
                    <wp:lineTo x="14277" y="4745"/>
                    <wp:lineTo x="14254" y="4730"/>
                    <wp:lineTo x="14221" y="4712"/>
                    <wp:lineTo x="14183" y="4696"/>
                    <wp:lineTo x="14142" y="4682"/>
                    <wp:lineTo x="14099" y="4669"/>
                    <wp:lineTo x="14052" y="4658"/>
                    <wp:lineTo x="14004" y="4649"/>
                    <wp:lineTo x="13954" y="4640"/>
                    <wp:lineTo x="13903" y="4634"/>
                    <wp:lineTo x="13852" y="4628"/>
                    <wp:lineTo x="13800" y="4624"/>
                    <wp:lineTo x="13749" y="4621"/>
                    <wp:lineTo x="13698" y="4619"/>
                    <wp:lineTo x="13649" y="4617"/>
                    <wp:lineTo x="13601" y="4617"/>
                    <wp:lineTo x="13555" y="4617"/>
                    <wp:lineTo x="13512" y="4618"/>
                    <wp:lineTo x="13507" y="4605"/>
                    <wp:lineTo x="13502" y="4592"/>
                    <wp:lineTo x="13498" y="4579"/>
                    <wp:lineTo x="13495" y="4566"/>
                    <wp:lineTo x="13492" y="4553"/>
                    <wp:lineTo x="13490" y="4540"/>
                    <wp:lineTo x="13489" y="4527"/>
                    <wp:lineTo x="13489" y="4514"/>
                    <wp:lineTo x="13489" y="4502"/>
                    <wp:lineTo x="13491" y="4490"/>
                    <wp:lineTo x="13493" y="4478"/>
                    <wp:lineTo x="13497" y="4467"/>
                    <wp:lineTo x="13502" y="4456"/>
                    <wp:lineTo x="13507" y="4446"/>
                    <wp:lineTo x="13514" y="4437"/>
                    <wp:lineTo x="13522" y="4428"/>
                    <wp:lineTo x="13538" y="4414"/>
                    <wp:lineTo x="13557" y="4404"/>
                    <wp:lineTo x="13578" y="4395"/>
                    <wp:lineTo x="13602" y="4390"/>
                    <wp:lineTo x="13629" y="4386"/>
                    <wp:lineTo x="13659" y="4384"/>
                    <wp:lineTo x="13691" y="4383"/>
                    <wp:lineTo x="13725" y="4384"/>
                    <wp:lineTo x="13761" y="4386"/>
                    <wp:lineTo x="13800" y="4390"/>
                    <wp:lineTo x="13840" y="4394"/>
                    <wp:lineTo x="13883" y="4399"/>
                    <wp:lineTo x="13927" y="4404"/>
                    <wp:lineTo x="13973" y="4410"/>
                    <wp:lineTo x="14021" y="4415"/>
                    <wp:lineTo x="14070" y="4421"/>
                    <wp:lineTo x="14085" y="4422"/>
                    <wp:lineTo x="14101" y="4424"/>
                    <wp:lineTo x="14118" y="4425"/>
                    <wp:lineTo x="14136" y="4427"/>
                    <wp:lineTo x="14155" y="4429"/>
                    <wp:lineTo x="14176" y="4430"/>
                    <wp:lineTo x="14197" y="4432"/>
                    <wp:lineTo x="14219" y="4433"/>
                    <wp:lineTo x="14242" y="4434"/>
                    <wp:lineTo x="14265" y="4436"/>
                    <wp:lineTo x="14289" y="4437"/>
                    <wp:lineTo x="14314" y="4438"/>
                    <wp:lineTo x="14338" y="4439"/>
                    <wp:lineTo x="14363" y="4440"/>
                    <wp:lineTo x="14388" y="4441"/>
                    <wp:lineTo x="14413" y="4442"/>
                    <wp:lineTo x="14438" y="4442"/>
                    <wp:lineTo x="14463" y="4443"/>
                    <wp:lineTo x="14488" y="4443"/>
                    <wp:lineTo x="14512" y="4443"/>
                    <wp:lineTo x="14535" y="4444"/>
                    <wp:lineTo x="14558" y="4444"/>
                    <wp:lineTo x="14580" y="4443"/>
                    <wp:lineTo x="14602" y="4443"/>
                    <wp:lineTo x="14623" y="4442"/>
                    <wp:lineTo x="14642" y="4442"/>
                    <wp:lineTo x="14661" y="4441"/>
                    <wp:lineTo x="14678" y="4440"/>
                    <wp:lineTo x="14694" y="4438"/>
                    <wp:lineTo x="14709" y="4437"/>
                    <wp:lineTo x="14722" y="4435"/>
                    <wp:lineTo x="14733" y="4433"/>
                    <wp:lineTo x="14760" y="4427"/>
                    <wp:lineTo x="14786" y="4420"/>
                    <wp:lineTo x="14811" y="4411"/>
                    <wp:lineTo x="14834" y="4401"/>
                    <wp:lineTo x="14857" y="4391"/>
                    <wp:lineTo x="14878" y="4379"/>
                    <wp:lineTo x="14897" y="4366"/>
                    <wp:lineTo x="14916" y="4353"/>
                    <wp:lineTo x="14932" y="4339"/>
                    <wp:lineTo x="14948" y="4325"/>
                    <wp:lineTo x="14961" y="4310"/>
                    <wp:lineTo x="14973" y="4294"/>
                    <wp:lineTo x="14983" y="4278"/>
                    <wp:lineTo x="14991" y="4263"/>
                    <wp:lineTo x="14997" y="4247"/>
                    <wp:lineTo x="15000" y="4231"/>
                    <wp:lineTo x="15003" y="4209"/>
                    <wp:lineTo x="15006" y="4186"/>
                    <wp:lineTo x="15010" y="4163"/>
                    <wp:lineTo x="15014" y="4140"/>
                    <wp:lineTo x="15019" y="4118"/>
                    <wp:lineTo x="15024" y="4097"/>
                    <wp:lineTo x="15031" y="4078"/>
                    <wp:lineTo x="15039" y="4062"/>
                    <wp:lineTo x="15048" y="4049"/>
                    <wp:lineTo x="15059" y="4037"/>
                    <wp:lineTo x="15072" y="4026"/>
                    <wp:lineTo x="15086" y="4015"/>
                    <wp:lineTo x="15100" y="4006"/>
                    <wp:lineTo x="15116" y="3997"/>
                    <wp:lineTo x="15132" y="3990"/>
                    <wp:lineTo x="15149" y="3983"/>
                    <wp:lineTo x="15166" y="3977"/>
                    <wp:lineTo x="15184" y="3971"/>
                    <wp:lineTo x="15201" y="3966"/>
                    <wp:lineTo x="15217" y="3962"/>
                    <wp:lineTo x="15234" y="3958"/>
                    <wp:lineTo x="15249" y="3955"/>
                    <wp:lineTo x="15264" y="3952"/>
                    <wp:lineTo x="15277" y="3950"/>
                    <wp:lineTo x="15290" y="3947"/>
                    <wp:lineTo x="15302" y="3944"/>
                    <wp:lineTo x="15312" y="3941"/>
                    <wp:lineTo x="15321" y="3937"/>
                    <wp:lineTo x="15329" y="3932"/>
                    <wp:lineTo x="15336" y="3928"/>
                    <wp:lineTo x="15341" y="3922"/>
                    <wp:lineTo x="15346" y="3917"/>
                    <wp:lineTo x="15350" y="3911"/>
                    <wp:lineTo x="15353" y="3904"/>
                    <wp:lineTo x="15355" y="3898"/>
                    <wp:lineTo x="15356" y="3891"/>
                    <wp:lineTo x="15356" y="3884"/>
                    <wp:lineTo x="15356" y="3877"/>
                    <wp:lineTo x="15356" y="3870"/>
                    <wp:lineTo x="15354" y="3863"/>
                    <wp:lineTo x="15353" y="3856"/>
                    <wp:lineTo x="15350" y="3848"/>
                    <wp:lineTo x="15348" y="3841"/>
                    <wp:lineTo x="15345" y="3834"/>
                    <wp:lineTo x="15342" y="3827"/>
                    <wp:lineTo x="15338" y="3820"/>
                    <wp:lineTo x="15335" y="3813"/>
                    <wp:lineTo x="15331" y="3806"/>
                    <wp:lineTo x="15328" y="3799"/>
                    <wp:lineTo x="15324" y="3793"/>
                    <wp:lineTo x="15320" y="3787"/>
                    <wp:lineTo x="15317" y="3782"/>
                    <wp:lineTo x="15314" y="3777"/>
                    <wp:lineTo x="15311" y="3772"/>
                    <wp:lineTo x="15308" y="3767"/>
                    <wp:lineTo x="15306" y="3763"/>
                    <wp:lineTo x="15301" y="3755"/>
                    <wp:lineTo x="15298" y="3748"/>
                    <wp:lineTo x="15298" y="3741"/>
                    <wp:lineTo x="15298" y="3735"/>
                    <wp:lineTo x="15301" y="3730"/>
                    <wp:lineTo x="15304" y="3725"/>
                    <wp:lineTo x="15309" y="3720"/>
                    <wp:lineTo x="15315" y="3715"/>
                    <wp:lineTo x="15321" y="3711"/>
                    <wp:lineTo x="15328" y="3707"/>
                    <wp:lineTo x="15336" y="3704"/>
                    <wp:lineTo x="15344" y="3700"/>
                    <wp:lineTo x="15352" y="3696"/>
                    <wp:lineTo x="15360" y="3692"/>
                    <wp:lineTo x="15367" y="3688"/>
                    <wp:lineTo x="15375" y="3684"/>
                    <wp:lineTo x="15389" y="3677"/>
                    <wp:lineTo x="15403" y="3669"/>
                    <wp:lineTo x="15416" y="3659"/>
                    <wp:lineTo x="15427" y="3648"/>
                    <wp:lineTo x="15437" y="3636"/>
                    <wp:lineTo x="15445" y="3623"/>
                    <wp:lineTo x="15449" y="3609"/>
                    <wp:lineTo x="15451" y="3595"/>
                    <wp:lineTo x="15452" y="3589"/>
                    <wp:lineTo x="15452" y="3583"/>
                    <wp:lineTo x="15450" y="3578"/>
                    <wp:lineTo x="15448" y="3573"/>
                    <wp:lineTo x="15445" y="3568"/>
                    <wp:lineTo x="15442" y="3562"/>
                    <wp:lineTo x="15438" y="3557"/>
                    <wp:lineTo x="15434" y="3550"/>
                    <wp:lineTo x="15429" y="3543"/>
                    <wp:lineTo x="15424" y="3535"/>
                    <wp:lineTo x="15419" y="3526"/>
                    <wp:lineTo x="15414" y="3516"/>
                    <wp:lineTo x="15410" y="3504"/>
                    <wp:lineTo x="15406" y="3491"/>
                    <wp:lineTo x="15402" y="3476"/>
                    <wp:lineTo x="15399" y="3459"/>
                    <wp:lineTo x="15397" y="3451"/>
                    <wp:lineTo x="15395" y="3442"/>
                    <wp:lineTo x="15393" y="3433"/>
                    <wp:lineTo x="15391" y="3424"/>
                    <wp:lineTo x="15389" y="3414"/>
                    <wp:lineTo x="15387" y="3405"/>
                    <wp:lineTo x="15386" y="3396"/>
                    <wp:lineTo x="15386" y="3388"/>
                    <wp:lineTo x="15386" y="3380"/>
                    <wp:lineTo x="15388" y="3372"/>
                    <wp:lineTo x="15391" y="3365"/>
                    <wp:lineTo x="15395" y="3358"/>
                    <wp:lineTo x="15401" y="3353"/>
                    <wp:lineTo x="15408" y="3348"/>
                    <wp:lineTo x="15418" y="3344"/>
                    <wp:lineTo x="15430" y="3342"/>
                    <wp:lineTo x="15438" y="3340"/>
                    <wp:lineTo x="15449" y="3339"/>
                    <wp:lineTo x="15461" y="3336"/>
                    <wp:lineTo x="15475" y="3333"/>
                    <wp:lineTo x="15491" y="3330"/>
                    <wp:lineTo x="15507" y="3325"/>
                    <wp:lineTo x="15524" y="3320"/>
                    <wp:lineTo x="15542" y="3314"/>
                    <wp:lineTo x="15560" y="3306"/>
                    <wp:lineTo x="15578" y="3298"/>
                    <wp:lineTo x="15595" y="3288"/>
                    <wp:lineTo x="15612" y="3277"/>
                    <wp:lineTo x="15627" y="3265"/>
                    <wp:lineTo x="15642" y="3251"/>
                    <wp:lineTo x="15655" y="3236"/>
                    <wp:lineTo x="15666" y="3219"/>
                    <wp:lineTo x="15673" y="3201"/>
                    <wp:lineTo x="15678" y="3183"/>
                    <wp:lineTo x="15680" y="3165"/>
                    <wp:lineTo x="15680" y="3148"/>
                    <wp:lineTo x="15678" y="3131"/>
                    <wp:lineTo x="15674" y="3114"/>
                    <wp:lineTo x="15669" y="3098"/>
                    <wp:lineTo x="15663" y="3083"/>
                    <wp:lineTo x="15655" y="3068"/>
                    <wp:lineTo x="15647" y="3054"/>
                    <wp:lineTo x="15639" y="3041"/>
                    <wp:lineTo x="15630" y="3030"/>
                    <wp:lineTo x="15621" y="3019"/>
                    <wp:lineTo x="15612" y="3009"/>
                    <wp:lineTo x="15604" y="3001"/>
                    <wp:lineTo x="15597" y="2994"/>
                    <wp:lineTo x="15591" y="2988"/>
                    <wp:lineTo x="15584" y="2981"/>
                    <wp:lineTo x="15577" y="2974"/>
                    <wp:lineTo x="15569" y="2966"/>
                    <wp:lineTo x="15561" y="2958"/>
                    <wp:lineTo x="15553" y="2949"/>
                    <wp:lineTo x="15545" y="2941"/>
                    <wp:lineTo x="15537" y="2932"/>
                    <wp:lineTo x="15529" y="2923"/>
                    <wp:lineTo x="15522" y="2914"/>
                    <wp:lineTo x="15515" y="2906"/>
                    <wp:lineTo x="15508" y="2898"/>
                    <wp:lineTo x="15502" y="2891"/>
                    <wp:lineTo x="15497" y="2885"/>
                    <wp:lineTo x="15493" y="2879"/>
                    <wp:lineTo x="15489" y="2874"/>
                    <wp:lineTo x="15485" y="2869"/>
                    <wp:lineTo x="15479" y="2864"/>
                    <wp:lineTo x="15472" y="2858"/>
                    <wp:lineTo x="15465" y="2852"/>
                    <wp:lineTo x="15457" y="2845"/>
                    <wp:lineTo x="15449" y="2838"/>
                    <wp:lineTo x="15441" y="2831"/>
                    <wp:lineTo x="15433" y="2823"/>
                    <wp:lineTo x="15425" y="2816"/>
                    <wp:lineTo x="15417" y="2808"/>
                    <wp:lineTo x="15409" y="2801"/>
                    <wp:lineTo x="15402" y="2794"/>
                    <wp:lineTo x="15396" y="2787"/>
                    <wp:lineTo x="15390" y="2780"/>
                    <wp:lineTo x="15386" y="2774"/>
                    <wp:lineTo x="15382" y="2769"/>
                    <wp:lineTo x="15379" y="2764"/>
                    <wp:lineTo x="15375" y="2758"/>
                    <wp:lineTo x="15371" y="2750"/>
                    <wp:lineTo x="15366" y="2742"/>
                    <wp:lineTo x="15361" y="2733"/>
                    <wp:lineTo x="15356" y="2724"/>
                    <wp:lineTo x="15351" y="2714"/>
                    <wp:lineTo x="15346" y="2703"/>
                    <wp:lineTo x="15341" y="2692"/>
                    <wp:lineTo x="15336" y="2682"/>
                    <wp:lineTo x="15331" y="2671"/>
                    <wp:lineTo x="15327" y="2660"/>
                    <wp:lineTo x="15323" y="2649"/>
                    <wp:lineTo x="15320" y="2639"/>
                    <wp:lineTo x="15317" y="2630"/>
                    <wp:lineTo x="15315" y="2621"/>
                    <wp:lineTo x="15314" y="2613"/>
                    <wp:lineTo x="15312" y="2605"/>
                    <wp:lineTo x="15310" y="2598"/>
                    <wp:lineTo x="15309" y="2591"/>
                    <wp:lineTo x="15308" y="2584"/>
                    <wp:lineTo x="15307" y="2577"/>
                    <wp:lineTo x="15306" y="2570"/>
                    <wp:lineTo x="15307" y="2562"/>
                    <wp:lineTo x="15308" y="2554"/>
                    <wp:lineTo x="15309" y="2545"/>
                    <wp:lineTo x="15312" y="2536"/>
                    <wp:lineTo x="15316" y="2525"/>
                    <wp:lineTo x="15321" y="2513"/>
                    <wp:lineTo x="15327" y="2500"/>
                    <wp:lineTo x="15335" y="2486"/>
                    <wp:lineTo x="15344" y="2470"/>
                    <wp:lineTo x="15361" y="2438"/>
                    <wp:lineTo x="15377" y="2409"/>
                    <wp:lineTo x="15392" y="2383"/>
                    <wp:lineTo x="15406" y="2359"/>
                    <wp:lineTo x="15419" y="2337"/>
                    <wp:lineTo x="15431" y="2317"/>
                    <wp:lineTo x="15442" y="2297"/>
                    <wp:lineTo x="15451" y="2278"/>
                    <wp:lineTo x="15456" y="2269"/>
                    <wp:lineTo x="15461" y="2258"/>
                    <wp:lineTo x="15466" y="2245"/>
                    <wp:lineTo x="15472" y="2232"/>
                    <wp:lineTo x="15477" y="2217"/>
                    <wp:lineTo x="15483" y="2201"/>
                    <wp:lineTo x="15489" y="2184"/>
                    <wp:lineTo x="15495" y="2166"/>
                    <wp:lineTo x="15501" y="2149"/>
                    <wp:lineTo x="15506" y="2130"/>
                    <wp:lineTo x="15511" y="2112"/>
                    <wp:lineTo x="15516" y="2094"/>
                    <wp:lineTo x="15520" y="2076"/>
                    <wp:lineTo x="15523" y="2058"/>
                    <wp:lineTo x="15526" y="2041"/>
                    <wp:lineTo x="15527" y="2025"/>
                    <wp:lineTo x="15529" y="2010"/>
                    <wp:lineTo x="15531" y="1994"/>
                    <wp:lineTo x="15532" y="1978"/>
                    <wp:lineTo x="15533" y="1960"/>
                    <wp:lineTo x="15534" y="1942"/>
                    <wp:lineTo x="15535" y="1922"/>
                    <wp:lineTo x="15534" y="1902"/>
                    <wp:lineTo x="15533" y="1880"/>
                    <wp:lineTo x="15532" y="1858"/>
                    <wp:lineTo x="15529" y="1834"/>
                    <wp:lineTo x="15525" y="1808"/>
                    <wp:lineTo x="15519" y="1782"/>
                    <wp:lineTo x="15513" y="1753"/>
                    <wp:lineTo x="15504" y="1724"/>
                    <wp:lineTo x="15494" y="1692"/>
                    <wp:lineTo x="15482" y="1660"/>
                    <wp:lineTo x="15470" y="1632"/>
                    <wp:lineTo x="15458" y="1606"/>
                    <wp:lineTo x="15445" y="1581"/>
                    <wp:lineTo x="15432" y="1558"/>
                    <wp:lineTo x="15418" y="1536"/>
                    <wp:lineTo x="15405" y="1516"/>
                    <wp:lineTo x="15391" y="1497"/>
                    <wp:lineTo x="15377" y="1479"/>
                    <wp:lineTo x="15363" y="1462"/>
                    <wp:lineTo x="15349" y="1447"/>
                    <wp:lineTo x="15336" y="1433"/>
                    <wp:lineTo x="15323" y="1420"/>
                    <wp:lineTo x="15311" y="1408"/>
                    <wp:lineTo x="15299" y="1397"/>
                    <wp:lineTo x="15288" y="1387"/>
                    <wp:lineTo x="15277" y="1378"/>
                    <wp:lineTo x="15278" y="1377"/>
                    <wp:lineTo x="15281" y="1375"/>
                    <wp:lineTo x="15285" y="1372"/>
                    <wp:lineTo x="15289" y="1368"/>
                    <wp:lineTo x="15295" y="1363"/>
                    <wp:lineTo x="15301" y="1357"/>
                    <wp:lineTo x="15308" y="1350"/>
                    <wp:lineTo x="15315" y="1342"/>
                    <wp:lineTo x="15323" y="1334"/>
                    <wp:lineTo x="15332" y="1325"/>
                    <wp:lineTo x="15341" y="1315"/>
                    <wp:lineTo x="15349" y="1305"/>
                    <wp:lineTo x="15358" y="1294"/>
                    <wp:lineTo x="15367" y="1282"/>
                    <wp:lineTo x="15376" y="1270"/>
                    <wp:lineTo x="15384" y="1258"/>
                    <wp:lineTo x="15393" y="1245"/>
                    <wp:lineTo x="15400" y="1232"/>
                    <wp:lineTo x="15408" y="1218"/>
                    <wp:lineTo x="15414" y="1204"/>
                    <wp:lineTo x="15420" y="1190"/>
                    <wp:lineTo x="15425" y="1176"/>
                    <wp:lineTo x="15429" y="1162"/>
                    <wp:lineTo x="15432" y="1148"/>
                    <wp:lineTo x="15434" y="1133"/>
                    <wp:lineTo x="15434" y="1119"/>
                    <wp:lineTo x="15434" y="1105"/>
                    <wp:lineTo x="15431" y="1090"/>
                    <wp:lineTo x="15428" y="1076"/>
                    <wp:lineTo x="15422" y="1063"/>
                    <wp:lineTo x="15415" y="1049"/>
                    <wp:lineTo x="15406" y="1036"/>
                    <wp:lineTo x="15400" y="1027"/>
                    <wp:lineTo x="15394" y="1019"/>
                    <wp:lineTo x="15387" y="1009"/>
                    <wp:lineTo x="15379" y="1000"/>
                    <wp:lineTo x="15371" y="989"/>
                    <wp:lineTo x="15363" y="979"/>
                    <wp:lineTo x="15354" y="967"/>
                    <wp:lineTo x="15344" y="956"/>
                    <wp:lineTo x="15333" y="944"/>
                    <wp:lineTo x="15322" y="932"/>
                    <wp:lineTo x="15311" y="919"/>
                    <wp:lineTo x="15298" y="907"/>
                    <wp:lineTo x="15285" y="894"/>
                    <wp:lineTo x="15271" y="880"/>
                    <wp:lineTo x="15256" y="867"/>
                    <wp:lineTo x="15240" y="854"/>
                    <wp:lineTo x="15224" y="840"/>
                    <wp:lineTo x="15207" y="826"/>
                    <wp:lineTo x="15188" y="812"/>
                    <wp:lineTo x="15169" y="799"/>
                    <wp:lineTo x="15149" y="785"/>
                    <wp:lineTo x="15128" y="771"/>
                    <wp:lineTo x="15106" y="757"/>
                    <wp:lineTo x="15083" y="744"/>
                    <wp:lineTo x="15058" y="730"/>
                    <wp:lineTo x="15033" y="717"/>
                    <wp:lineTo x="15007" y="704"/>
                    <wp:lineTo x="14979" y="691"/>
                    <wp:lineTo x="14951" y="678"/>
                    <wp:lineTo x="14921" y="666"/>
                    <wp:lineTo x="14890" y="654"/>
                    <wp:lineTo x="14857" y="642"/>
                    <wp:lineTo x="14837" y="634"/>
                    <wp:lineTo x="14816" y="626"/>
                    <wp:lineTo x="14796" y="618"/>
                    <wp:lineTo x="14776" y="609"/>
                    <wp:lineTo x="14757" y="600"/>
                    <wp:lineTo x="14737" y="590"/>
                    <wp:lineTo x="14718" y="580"/>
                    <wp:lineTo x="14698" y="570"/>
                    <wp:lineTo x="14679" y="559"/>
                    <wp:lineTo x="14660" y="548"/>
                    <wp:lineTo x="14640" y="537"/>
                    <wp:lineTo x="14621" y="525"/>
                    <wp:lineTo x="14602" y="513"/>
                    <wp:lineTo x="14582" y="501"/>
                    <wp:lineTo x="14562" y="489"/>
                    <wp:lineTo x="14543" y="477"/>
                    <wp:lineTo x="14522" y="464"/>
                    <wp:lineTo x="14502" y="451"/>
                    <wp:lineTo x="14482" y="439"/>
                    <wp:lineTo x="14461" y="426"/>
                    <wp:lineTo x="14440" y="412"/>
                    <wp:lineTo x="14418" y="399"/>
                    <wp:lineTo x="14396" y="386"/>
                    <wp:lineTo x="14374" y="373"/>
                    <wp:lineTo x="14351" y="359"/>
                    <wp:lineTo x="14328" y="346"/>
                    <wp:lineTo x="14304" y="333"/>
                    <wp:lineTo x="14280" y="319"/>
                    <wp:lineTo x="14255" y="306"/>
                    <wp:lineTo x="14229" y="293"/>
                    <wp:lineTo x="14203" y="279"/>
                    <wp:lineTo x="14177" y="266"/>
                    <wp:lineTo x="14149" y="253"/>
                    <wp:lineTo x="14121" y="240"/>
                    <wp:lineTo x="14092" y="228"/>
                    <wp:lineTo x="14062" y="215"/>
                    <wp:lineTo x="14032" y="203"/>
                    <wp:lineTo x="14000" y="191"/>
                    <wp:lineTo x="13968" y="179"/>
                    <wp:lineTo x="13935" y="167"/>
                    <wp:lineTo x="13900" y="155"/>
                    <wp:lineTo x="13865" y="144"/>
                    <wp:lineTo x="13829" y="133"/>
                    <wp:lineTo x="13792" y="122"/>
                    <wp:lineTo x="13753" y="112"/>
                    <wp:lineTo x="13714" y="102"/>
                    <wp:lineTo x="13674" y="92"/>
                    <wp:lineTo x="13632" y="83"/>
                    <wp:lineTo x="13589" y="74"/>
                    <wp:lineTo x="13545" y="66"/>
                    <wp:lineTo x="13499" y="58"/>
                    <wp:lineTo x="13453" y="50"/>
                    <wp:lineTo x="13405" y="43"/>
                    <wp:lineTo x="13355" y="37"/>
                    <wp:lineTo x="13305" y="30"/>
                    <wp:lineTo x="13252" y="25"/>
                    <wp:lineTo x="13199" y="20"/>
                    <wp:lineTo x="13144" y="15"/>
                    <wp:lineTo x="13087" y="11"/>
                    <wp:lineTo x="13029" y="8"/>
                    <wp:lineTo x="12969" y="5"/>
                    <wp:lineTo x="12908" y="3"/>
                    <wp:lineTo x="12845" y="1"/>
                    <wp:lineTo x="12780" y="0"/>
                    <wp:lineTo x="12652" y="0"/>
                  </wp:wrapPolygon>
                </wp:wrapThrough>
                <wp:docPr id="1073741828" name="officeArt object"/>
                <wp:cNvGraphicFramePr/>
                <a:graphic xmlns:a="http://schemas.openxmlformats.org/drawingml/2006/main">
                  <a:graphicData uri="http://schemas.microsoft.com/office/word/2010/wordprocessingShape">
                    <wps:wsp>
                      <wps:cNvSpPr/>
                      <wps:spPr>
                        <a:xfrm>
                          <a:off x="0" y="0"/>
                          <a:ext cx="404081" cy="548242"/>
                        </a:xfrm>
                        <a:custGeom>
                          <a:avLst/>
                          <a:gdLst/>
                          <a:ahLst/>
                          <a:cxnLst>
                            <a:cxn ang="0">
                              <a:pos x="wd2" y="hd2"/>
                            </a:cxn>
                            <a:cxn ang="5400000">
                              <a:pos x="wd2" y="hd2"/>
                            </a:cxn>
                            <a:cxn ang="10800000">
                              <a:pos x="wd2" y="hd2"/>
                            </a:cxn>
                            <a:cxn ang="16200000">
                              <a:pos x="wd2" y="hd2"/>
                            </a:cxn>
                          </a:cxnLst>
                          <a:rect l="0" t="0" r="r" b="b"/>
                          <a:pathLst>
                            <a:path w="21386" h="21580" extrusionOk="0">
                              <a:moveTo>
                                <a:pt x="12654" y="1"/>
                              </a:moveTo>
                              <a:cubicBezTo>
                                <a:pt x="12170" y="-5"/>
                                <a:pt x="12012" y="52"/>
                                <a:pt x="12012" y="52"/>
                              </a:cubicBezTo>
                              <a:lnTo>
                                <a:pt x="11943" y="80"/>
                              </a:lnTo>
                              <a:cubicBezTo>
                                <a:pt x="11837" y="63"/>
                                <a:pt x="11641" y="46"/>
                                <a:pt x="11256" y="141"/>
                              </a:cubicBezTo>
                              <a:cubicBezTo>
                                <a:pt x="10863" y="259"/>
                                <a:pt x="9776" y="725"/>
                                <a:pt x="10033" y="2169"/>
                              </a:cubicBezTo>
                              <a:cubicBezTo>
                                <a:pt x="10162" y="2894"/>
                                <a:pt x="10621" y="3103"/>
                                <a:pt x="11074" y="3479"/>
                              </a:cubicBezTo>
                              <a:cubicBezTo>
                                <a:pt x="11278" y="3648"/>
                                <a:pt x="11369" y="3856"/>
                                <a:pt x="11369" y="3901"/>
                              </a:cubicBezTo>
                              <a:cubicBezTo>
                                <a:pt x="11362" y="4080"/>
                                <a:pt x="11332" y="4188"/>
                                <a:pt x="11294" y="4261"/>
                              </a:cubicBezTo>
                              <a:cubicBezTo>
                                <a:pt x="11165" y="4244"/>
                                <a:pt x="11082" y="4192"/>
                                <a:pt x="10923" y="4271"/>
                              </a:cubicBezTo>
                              <a:cubicBezTo>
                                <a:pt x="10908" y="4277"/>
                                <a:pt x="10856" y="4322"/>
                                <a:pt x="10803" y="4373"/>
                              </a:cubicBezTo>
                              <a:cubicBezTo>
                                <a:pt x="10621" y="4435"/>
                                <a:pt x="8906" y="5227"/>
                                <a:pt x="7290" y="6503"/>
                              </a:cubicBezTo>
                              <a:cubicBezTo>
                                <a:pt x="7282" y="6509"/>
                                <a:pt x="7282" y="6508"/>
                                <a:pt x="7282" y="6513"/>
                              </a:cubicBezTo>
                              <a:cubicBezTo>
                                <a:pt x="7260" y="6525"/>
                                <a:pt x="7245" y="6541"/>
                                <a:pt x="7245" y="6547"/>
                              </a:cubicBezTo>
                              <a:cubicBezTo>
                                <a:pt x="7177" y="6609"/>
                                <a:pt x="6503" y="7013"/>
                                <a:pt x="6466" y="7249"/>
                              </a:cubicBezTo>
                              <a:cubicBezTo>
                                <a:pt x="6435" y="7485"/>
                                <a:pt x="6595" y="8176"/>
                                <a:pt x="6791" y="8794"/>
                              </a:cubicBezTo>
                              <a:cubicBezTo>
                                <a:pt x="7026" y="9519"/>
                                <a:pt x="7463" y="10352"/>
                                <a:pt x="7441" y="10610"/>
                              </a:cubicBezTo>
                              <a:cubicBezTo>
                                <a:pt x="7433" y="10683"/>
                                <a:pt x="7312" y="10986"/>
                                <a:pt x="7372" y="11126"/>
                              </a:cubicBezTo>
                              <a:cubicBezTo>
                                <a:pt x="7486" y="11385"/>
                                <a:pt x="7843" y="11492"/>
                                <a:pt x="7835" y="11627"/>
                              </a:cubicBezTo>
                              <a:cubicBezTo>
                                <a:pt x="7820" y="11818"/>
                                <a:pt x="7901" y="11914"/>
                                <a:pt x="8014" y="11959"/>
                              </a:cubicBezTo>
                              <a:cubicBezTo>
                                <a:pt x="8007" y="12195"/>
                                <a:pt x="8007" y="12391"/>
                                <a:pt x="8007" y="12470"/>
                              </a:cubicBezTo>
                              <a:cubicBezTo>
                                <a:pt x="8015" y="12565"/>
                                <a:pt x="8037" y="13133"/>
                                <a:pt x="8014" y="13228"/>
                              </a:cubicBezTo>
                              <a:cubicBezTo>
                                <a:pt x="7818" y="14251"/>
                                <a:pt x="7221" y="14958"/>
                                <a:pt x="7183" y="15009"/>
                              </a:cubicBezTo>
                              <a:cubicBezTo>
                                <a:pt x="7146" y="15059"/>
                                <a:pt x="7078" y="15168"/>
                                <a:pt x="7101" y="15212"/>
                              </a:cubicBezTo>
                              <a:cubicBezTo>
                                <a:pt x="7154" y="15308"/>
                                <a:pt x="7327" y="15381"/>
                                <a:pt x="7478" y="15465"/>
                              </a:cubicBezTo>
                              <a:cubicBezTo>
                                <a:pt x="7539" y="15499"/>
                                <a:pt x="7646" y="15550"/>
                                <a:pt x="7766" y="15606"/>
                              </a:cubicBezTo>
                              <a:lnTo>
                                <a:pt x="7743" y="15667"/>
                              </a:lnTo>
                              <a:cubicBezTo>
                                <a:pt x="7728" y="15701"/>
                                <a:pt x="7691" y="15728"/>
                                <a:pt x="7646" y="15734"/>
                              </a:cubicBezTo>
                              <a:cubicBezTo>
                                <a:pt x="7072" y="15796"/>
                                <a:pt x="6535" y="15835"/>
                                <a:pt x="5833" y="16020"/>
                              </a:cubicBezTo>
                              <a:cubicBezTo>
                                <a:pt x="4548" y="16363"/>
                                <a:pt x="3966" y="16757"/>
                                <a:pt x="2629" y="17077"/>
                              </a:cubicBezTo>
                              <a:cubicBezTo>
                                <a:pt x="2606" y="17066"/>
                                <a:pt x="2584" y="17055"/>
                                <a:pt x="2553" y="17044"/>
                              </a:cubicBezTo>
                              <a:cubicBezTo>
                                <a:pt x="2508" y="17033"/>
                                <a:pt x="2440" y="17044"/>
                                <a:pt x="2440" y="17044"/>
                              </a:cubicBezTo>
                              <a:cubicBezTo>
                                <a:pt x="2228" y="16903"/>
                                <a:pt x="2161" y="16881"/>
                                <a:pt x="1829" y="16824"/>
                              </a:cubicBezTo>
                              <a:cubicBezTo>
                                <a:pt x="1564" y="16785"/>
                                <a:pt x="1283" y="16824"/>
                                <a:pt x="1283" y="16824"/>
                              </a:cubicBezTo>
                              <a:cubicBezTo>
                                <a:pt x="1124" y="16785"/>
                                <a:pt x="1005" y="16752"/>
                                <a:pt x="853" y="16791"/>
                              </a:cubicBezTo>
                              <a:cubicBezTo>
                                <a:pt x="612" y="16864"/>
                                <a:pt x="557" y="16942"/>
                                <a:pt x="497" y="17077"/>
                              </a:cubicBezTo>
                              <a:lnTo>
                                <a:pt x="317" y="17453"/>
                              </a:lnTo>
                              <a:cubicBezTo>
                                <a:pt x="257" y="17588"/>
                                <a:pt x="263" y="17728"/>
                                <a:pt x="339" y="17846"/>
                              </a:cubicBezTo>
                              <a:cubicBezTo>
                                <a:pt x="392" y="17964"/>
                                <a:pt x="437" y="18112"/>
                                <a:pt x="369" y="18303"/>
                              </a:cubicBezTo>
                              <a:cubicBezTo>
                                <a:pt x="301" y="18500"/>
                                <a:pt x="150" y="18442"/>
                                <a:pt x="29" y="18881"/>
                              </a:cubicBezTo>
                              <a:cubicBezTo>
                                <a:pt x="-99" y="19319"/>
                                <a:pt x="233" y="20005"/>
                                <a:pt x="263" y="20083"/>
                              </a:cubicBezTo>
                              <a:cubicBezTo>
                                <a:pt x="301" y="20162"/>
                                <a:pt x="565" y="20382"/>
                                <a:pt x="905" y="20270"/>
                              </a:cubicBezTo>
                              <a:cubicBezTo>
                                <a:pt x="1238" y="20157"/>
                                <a:pt x="1133" y="19785"/>
                                <a:pt x="1269" y="19476"/>
                              </a:cubicBezTo>
                              <a:cubicBezTo>
                                <a:pt x="1405" y="19167"/>
                                <a:pt x="1608" y="19060"/>
                                <a:pt x="1699" y="18853"/>
                              </a:cubicBezTo>
                              <a:cubicBezTo>
                                <a:pt x="1827" y="18577"/>
                                <a:pt x="2727" y="18365"/>
                                <a:pt x="2818" y="18106"/>
                              </a:cubicBezTo>
                              <a:cubicBezTo>
                                <a:pt x="3717" y="17898"/>
                                <a:pt x="5400" y="17678"/>
                                <a:pt x="6126" y="17537"/>
                              </a:cubicBezTo>
                              <a:cubicBezTo>
                                <a:pt x="6904" y="17391"/>
                                <a:pt x="8808" y="17016"/>
                                <a:pt x="8808" y="17016"/>
                              </a:cubicBezTo>
                              <a:cubicBezTo>
                                <a:pt x="8921" y="16993"/>
                                <a:pt x="9029" y="16954"/>
                                <a:pt x="9119" y="16909"/>
                              </a:cubicBezTo>
                              <a:cubicBezTo>
                                <a:pt x="9263" y="16841"/>
                                <a:pt x="9459" y="16628"/>
                                <a:pt x="9466" y="16622"/>
                              </a:cubicBezTo>
                              <a:lnTo>
                                <a:pt x="9752" y="16319"/>
                              </a:lnTo>
                              <a:cubicBezTo>
                                <a:pt x="9858" y="16347"/>
                                <a:pt x="10192" y="16240"/>
                                <a:pt x="10260" y="16155"/>
                              </a:cubicBezTo>
                              <a:cubicBezTo>
                                <a:pt x="10592" y="15734"/>
                                <a:pt x="11468" y="14549"/>
                                <a:pt x="11521" y="14487"/>
                              </a:cubicBezTo>
                              <a:cubicBezTo>
                                <a:pt x="11573" y="14431"/>
                                <a:pt x="11642" y="14357"/>
                                <a:pt x="11740" y="14419"/>
                              </a:cubicBezTo>
                              <a:cubicBezTo>
                                <a:pt x="11793" y="14452"/>
                                <a:pt x="12141" y="14712"/>
                                <a:pt x="12715" y="15162"/>
                              </a:cubicBezTo>
                              <a:cubicBezTo>
                                <a:pt x="13463" y="15752"/>
                                <a:pt x="14006" y="15959"/>
                                <a:pt x="14059" y="15982"/>
                              </a:cubicBezTo>
                              <a:cubicBezTo>
                                <a:pt x="14263" y="16060"/>
                                <a:pt x="14702" y="15505"/>
                                <a:pt x="14831" y="15353"/>
                              </a:cubicBezTo>
                              <a:lnTo>
                                <a:pt x="14861" y="15363"/>
                              </a:lnTo>
                              <a:cubicBezTo>
                                <a:pt x="14907" y="15380"/>
                                <a:pt x="14928" y="15419"/>
                                <a:pt x="14920" y="15453"/>
                              </a:cubicBezTo>
                              <a:cubicBezTo>
                                <a:pt x="14822" y="15846"/>
                                <a:pt x="14823" y="16437"/>
                                <a:pt x="15020" y="17039"/>
                              </a:cubicBezTo>
                              <a:cubicBezTo>
                                <a:pt x="15352" y="18033"/>
                                <a:pt x="16053" y="18713"/>
                                <a:pt x="16212" y="18921"/>
                              </a:cubicBezTo>
                              <a:cubicBezTo>
                                <a:pt x="16439" y="19213"/>
                                <a:pt x="16568" y="19657"/>
                                <a:pt x="16568" y="19657"/>
                              </a:cubicBezTo>
                              <a:cubicBezTo>
                                <a:pt x="16629" y="19859"/>
                                <a:pt x="16651" y="19982"/>
                                <a:pt x="16651" y="19971"/>
                              </a:cubicBezTo>
                              <a:cubicBezTo>
                                <a:pt x="16659" y="19982"/>
                                <a:pt x="16658" y="20006"/>
                                <a:pt x="16665" y="20017"/>
                              </a:cubicBezTo>
                              <a:cubicBezTo>
                                <a:pt x="16665" y="20028"/>
                                <a:pt x="16650" y="20028"/>
                                <a:pt x="16627" y="20050"/>
                              </a:cubicBezTo>
                              <a:cubicBezTo>
                                <a:pt x="16582" y="20078"/>
                                <a:pt x="16590" y="20111"/>
                                <a:pt x="16620" y="20178"/>
                              </a:cubicBezTo>
                              <a:cubicBezTo>
                                <a:pt x="16628" y="20190"/>
                                <a:pt x="16599" y="20207"/>
                                <a:pt x="16561" y="20280"/>
                              </a:cubicBezTo>
                              <a:cubicBezTo>
                                <a:pt x="16523" y="20353"/>
                                <a:pt x="16561" y="20668"/>
                                <a:pt x="16599" y="20809"/>
                              </a:cubicBezTo>
                              <a:cubicBezTo>
                                <a:pt x="16637" y="20932"/>
                                <a:pt x="16778" y="21134"/>
                                <a:pt x="16816" y="21184"/>
                              </a:cubicBezTo>
                              <a:cubicBezTo>
                                <a:pt x="16824" y="21190"/>
                                <a:pt x="16826" y="21202"/>
                                <a:pt x="16826" y="21207"/>
                              </a:cubicBezTo>
                              <a:cubicBezTo>
                                <a:pt x="16856" y="21331"/>
                                <a:pt x="16901" y="21437"/>
                                <a:pt x="17015" y="21499"/>
                              </a:cubicBezTo>
                              <a:cubicBezTo>
                                <a:pt x="17135" y="21566"/>
                                <a:pt x="17354" y="21595"/>
                                <a:pt x="17551" y="21573"/>
                              </a:cubicBezTo>
                              <a:lnTo>
                                <a:pt x="18025" y="21499"/>
                              </a:lnTo>
                              <a:cubicBezTo>
                                <a:pt x="18222" y="21471"/>
                                <a:pt x="18389" y="21386"/>
                                <a:pt x="18495" y="21274"/>
                              </a:cubicBezTo>
                              <a:cubicBezTo>
                                <a:pt x="18616" y="21178"/>
                                <a:pt x="18766" y="21066"/>
                                <a:pt x="19038" y="21016"/>
                              </a:cubicBezTo>
                              <a:cubicBezTo>
                                <a:pt x="19310" y="20960"/>
                                <a:pt x="19326" y="21090"/>
                                <a:pt x="19930" y="20944"/>
                              </a:cubicBezTo>
                              <a:cubicBezTo>
                                <a:pt x="20535" y="20798"/>
                                <a:pt x="21198" y="20219"/>
                                <a:pt x="21274" y="20157"/>
                              </a:cubicBezTo>
                              <a:cubicBezTo>
                                <a:pt x="21372" y="20118"/>
                                <a:pt x="21501" y="19820"/>
                                <a:pt x="21191" y="19652"/>
                              </a:cubicBezTo>
                              <a:cubicBezTo>
                                <a:pt x="20874" y="19483"/>
                                <a:pt x="20481" y="19747"/>
                                <a:pt x="20027" y="19820"/>
                              </a:cubicBezTo>
                              <a:cubicBezTo>
                                <a:pt x="19581" y="19888"/>
                                <a:pt x="19302" y="19781"/>
                                <a:pt x="19000" y="19764"/>
                              </a:cubicBezTo>
                              <a:cubicBezTo>
                                <a:pt x="18698" y="19753"/>
                                <a:pt x="18284" y="19567"/>
                                <a:pt x="18186" y="19539"/>
                              </a:cubicBezTo>
                              <a:cubicBezTo>
                                <a:pt x="18163" y="19528"/>
                                <a:pt x="18133" y="19527"/>
                                <a:pt x="18110" y="19527"/>
                              </a:cubicBezTo>
                              <a:cubicBezTo>
                                <a:pt x="18050" y="19527"/>
                                <a:pt x="18002" y="19499"/>
                                <a:pt x="17987" y="19460"/>
                              </a:cubicBezTo>
                              <a:cubicBezTo>
                                <a:pt x="17882" y="19067"/>
                                <a:pt x="17452" y="17460"/>
                                <a:pt x="17362" y="17156"/>
                              </a:cubicBezTo>
                              <a:cubicBezTo>
                                <a:pt x="17127" y="16386"/>
                                <a:pt x="16704" y="15514"/>
                                <a:pt x="16689" y="15430"/>
                              </a:cubicBezTo>
                              <a:cubicBezTo>
                                <a:pt x="16659" y="15262"/>
                                <a:pt x="16710" y="15077"/>
                                <a:pt x="16703" y="14881"/>
                              </a:cubicBezTo>
                              <a:cubicBezTo>
                                <a:pt x="16695" y="14813"/>
                                <a:pt x="16667" y="14521"/>
                                <a:pt x="16455" y="14370"/>
                              </a:cubicBezTo>
                              <a:lnTo>
                                <a:pt x="16349" y="14278"/>
                              </a:lnTo>
                              <a:cubicBezTo>
                                <a:pt x="16364" y="14233"/>
                                <a:pt x="16122" y="13919"/>
                                <a:pt x="16084" y="13880"/>
                              </a:cubicBezTo>
                              <a:cubicBezTo>
                                <a:pt x="15722" y="13526"/>
                                <a:pt x="15215" y="13094"/>
                                <a:pt x="14580" y="12600"/>
                              </a:cubicBezTo>
                              <a:cubicBezTo>
                                <a:pt x="14074" y="12206"/>
                                <a:pt x="13614" y="11885"/>
                                <a:pt x="13282" y="11660"/>
                              </a:cubicBezTo>
                              <a:cubicBezTo>
                                <a:pt x="13357" y="11632"/>
                                <a:pt x="13991" y="11515"/>
                                <a:pt x="14014" y="11425"/>
                              </a:cubicBezTo>
                              <a:cubicBezTo>
                                <a:pt x="14014" y="11425"/>
                                <a:pt x="14014" y="11199"/>
                                <a:pt x="14044" y="10227"/>
                              </a:cubicBezTo>
                              <a:cubicBezTo>
                                <a:pt x="14082" y="8974"/>
                                <a:pt x="14233" y="8575"/>
                                <a:pt x="14233" y="8575"/>
                              </a:cubicBezTo>
                              <a:cubicBezTo>
                                <a:pt x="14256" y="8496"/>
                                <a:pt x="14400" y="8481"/>
                                <a:pt x="14453" y="8554"/>
                              </a:cubicBezTo>
                              <a:lnTo>
                                <a:pt x="14543" y="8687"/>
                              </a:lnTo>
                              <a:cubicBezTo>
                                <a:pt x="14573" y="8732"/>
                                <a:pt x="14618" y="8778"/>
                                <a:pt x="14663" y="8812"/>
                              </a:cubicBezTo>
                              <a:cubicBezTo>
                                <a:pt x="14671" y="8818"/>
                                <a:pt x="14679" y="8829"/>
                                <a:pt x="14687" y="8840"/>
                              </a:cubicBezTo>
                              <a:cubicBezTo>
                                <a:pt x="14785" y="9026"/>
                                <a:pt x="15102" y="9121"/>
                                <a:pt x="15411" y="9065"/>
                              </a:cubicBezTo>
                              <a:cubicBezTo>
                                <a:pt x="15411" y="9065"/>
                                <a:pt x="16417" y="8930"/>
                                <a:pt x="17211" y="8789"/>
                              </a:cubicBezTo>
                              <a:cubicBezTo>
                                <a:pt x="17755" y="8694"/>
                                <a:pt x="18941" y="8418"/>
                                <a:pt x="19175" y="8368"/>
                              </a:cubicBezTo>
                              <a:cubicBezTo>
                                <a:pt x="19296" y="8323"/>
                                <a:pt x="19461" y="8345"/>
                                <a:pt x="19491" y="8345"/>
                              </a:cubicBezTo>
                              <a:cubicBezTo>
                                <a:pt x="19665" y="8345"/>
                                <a:pt x="19878" y="8316"/>
                                <a:pt x="19999" y="8294"/>
                              </a:cubicBezTo>
                              <a:cubicBezTo>
                                <a:pt x="19999" y="8294"/>
                                <a:pt x="20383" y="8205"/>
                                <a:pt x="20473" y="8171"/>
                              </a:cubicBezTo>
                              <a:cubicBezTo>
                                <a:pt x="20829" y="8076"/>
                                <a:pt x="20693" y="7857"/>
                                <a:pt x="20700" y="7655"/>
                              </a:cubicBezTo>
                              <a:cubicBezTo>
                                <a:pt x="20708" y="7458"/>
                                <a:pt x="20669" y="7300"/>
                                <a:pt x="20669" y="7300"/>
                              </a:cubicBezTo>
                              <a:cubicBezTo>
                                <a:pt x="20669" y="7300"/>
                                <a:pt x="20730" y="7137"/>
                                <a:pt x="20625" y="7047"/>
                              </a:cubicBezTo>
                              <a:cubicBezTo>
                                <a:pt x="20511" y="6952"/>
                                <a:pt x="19998" y="7081"/>
                                <a:pt x="19635" y="7126"/>
                              </a:cubicBezTo>
                              <a:cubicBezTo>
                                <a:pt x="19605" y="7138"/>
                                <a:pt x="19508" y="7160"/>
                                <a:pt x="19470" y="7160"/>
                              </a:cubicBezTo>
                              <a:cubicBezTo>
                                <a:pt x="19311" y="7154"/>
                                <a:pt x="19190" y="7170"/>
                                <a:pt x="19144" y="7254"/>
                              </a:cubicBezTo>
                              <a:cubicBezTo>
                                <a:pt x="19061" y="7316"/>
                                <a:pt x="19015" y="7575"/>
                                <a:pt x="18962" y="7620"/>
                              </a:cubicBezTo>
                              <a:cubicBezTo>
                                <a:pt x="18864" y="7743"/>
                                <a:pt x="18329" y="7728"/>
                                <a:pt x="17022" y="7801"/>
                              </a:cubicBezTo>
                              <a:cubicBezTo>
                                <a:pt x="16531" y="7823"/>
                                <a:pt x="16063" y="7834"/>
                                <a:pt x="15881" y="7839"/>
                              </a:cubicBezTo>
                              <a:cubicBezTo>
                                <a:pt x="15836" y="7839"/>
                                <a:pt x="15791" y="7823"/>
                                <a:pt x="15768" y="7795"/>
                              </a:cubicBezTo>
                              <a:lnTo>
                                <a:pt x="15397" y="7261"/>
                              </a:lnTo>
                              <a:cubicBezTo>
                                <a:pt x="15337" y="7132"/>
                                <a:pt x="15313" y="6907"/>
                                <a:pt x="14927" y="6222"/>
                              </a:cubicBezTo>
                              <a:cubicBezTo>
                                <a:pt x="14897" y="6177"/>
                                <a:pt x="14528" y="5181"/>
                                <a:pt x="14415" y="5030"/>
                              </a:cubicBezTo>
                              <a:cubicBezTo>
                                <a:pt x="14370" y="4973"/>
                                <a:pt x="14362" y="4883"/>
                                <a:pt x="14113" y="4726"/>
                              </a:cubicBezTo>
                              <a:cubicBezTo>
                                <a:pt x="13947" y="4625"/>
                                <a:pt x="13598" y="4608"/>
                                <a:pt x="13379" y="4614"/>
                              </a:cubicBezTo>
                              <a:cubicBezTo>
                                <a:pt x="13348" y="4546"/>
                                <a:pt x="13343" y="4469"/>
                                <a:pt x="13388" y="4424"/>
                              </a:cubicBezTo>
                              <a:cubicBezTo>
                                <a:pt x="13464" y="4345"/>
                                <a:pt x="13667" y="4389"/>
                                <a:pt x="13931" y="4417"/>
                              </a:cubicBezTo>
                              <a:cubicBezTo>
                                <a:pt x="14075" y="4434"/>
                                <a:pt x="14474" y="4452"/>
                                <a:pt x="14587" y="4429"/>
                              </a:cubicBezTo>
                              <a:cubicBezTo>
                                <a:pt x="14731" y="4401"/>
                                <a:pt x="14837" y="4311"/>
                                <a:pt x="14852" y="4227"/>
                              </a:cubicBezTo>
                              <a:cubicBezTo>
                                <a:pt x="14859" y="4171"/>
                                <a:pt x="14867" y="4098"/>
                                <a:pt x="14890" y="4059"/>
                              </a:cubicBezTo>
                              <a:cubicBezTo>
                                <a:pt x="14935" y="3986"/>
                                <a:pt x="15058" y="3957"/>
                                <a:pt x="15126" y="3946"/>
                              </a:cubicBezTo>
                              <a:cubicBezTo>
                                <a:pt x="15269" y="3924"/>
                                <a:pt x="15177" y="3799"/>
                                <a:pt x="15154" y="3760"/>
                              </a:cubicBezTo>
                              <a:cubicBezTo>
                                <a:pt x="15124" y="3715"/>
                                <a:pt x="15185" y="3704"/>
                                <a:pt x="15223" y="3681"/>
                              </a:cubicBezTo>
                              <a:cubicBezTo>
                                <a:pt x="15260" y="3664"/>
                                <a:pt x="15298" y="3631"/>
                                <a:pt x="15298" y="3592"/>
                              </a:cubicBezTo>
                              <a:cubicBezTo>
                                <a:pt x="15306" y="3558"/>
                                <a:pt x="15261" y="3552"/>
                                <a:pt x="15246" y="3456"/>
                              </a:cubicBezTo>
                              <a:cubicBezTo>
                                <a:pt x="15239" y="3411"/>
                                <a:pt x="15209" y="3350"/>
                                <a:pt x="15277" y="3339"/>
                              </a:cubicBezTo>
                              <a:cubicBezTo>
                                <a:pt x="15315" y="3333"/>
                                <a:pt x="15458" y="3311"/>
                                <a:pt x="15511" y="3216"/>
                              </a:cubicBezTo>
                              <a:cubicBezTo>
                                <a:pt x="15556" y="3120"/>
                                <a:pt x="15480" y="3025"/>
                                <a:pt x="15442" y="2991"/>
                              </a:cubicBezTo>
                              <a:cubicBezTo>
                                <a:pt x="15412" y="2963"/>
                                <a:pt x="15351" y="2894"/>
                                <a:pt x="15336" y="2872"/>
                              </a:cubicBezTo>
                              <a:cubicBezTo>
                                <a:pt x="15313" y="2849"/>
                                <a:pt x="15245" y="2794"/>
                                <a:pt x="15230" y="2766"/>
                              </a:cubicBezTo>
                              <a:cubicBezTo>
                                <a:pt x="15215" y="2744"/>
                                <a:pt x="15171" y="2664"/>
                                <a:pt x="15164" y="2619"/>
                              </a:cubicBezTo>
                              <a:cubicBezTo>
                                <a:pt x="15156" y="2574"/>
                                <a:pt x="15139" y="2558"/>
                                <a:pt x="15192" y="2468"/>
                              </a:cubicBezTo>
                              <a:cubicBezTo>
                                <a:pt x="15237" y="2378"/>
                                <a:pt x="15275" y="2327"/>
                                <a:pt x="15298" y="2276"/>
                              </a:cubicBezTo>
                              <a:cubicBezTo>
                                <a:pt x="15321" y="2231"/>
                                <a:pt x="15366" y="2108"/>
                                <a:pt x="15374" y="2023"/>
                              </a:cubicBezTo>
                              <a:cubicBezTo>
                                <a:pt x="15381" y="1945"/>
                                <a:pt x="15397" y="1838"/>
                                <a:pt x="15329" y="1658"/>
                              </a:cubicBezTo>
                              <a:cubicBezTo>
                                <a:pt x="15268" y="1507"/>
                                <a:pt x="15179" y="1422"/>
                                <a:pt x="15126" y="1377"/>
                              </a:cubicBezTo>
                              <a:cubicBezTo>
                                <a:pt x="15133" y="1372"/>
                                <a:pt x="15359" y="1175"/>
                                <a:pt x="15253" y="1035"/>
                              </a:cubicBezTo>
                              <a:cubicBezTo>
                                <a:pt x="15193" y="951"/>
                                <a:pt x="15058" y="765"/>
                                <a:pt x="14710" y="642"/>
                              </a:cubicBezTo>
                              <a:cubicBezTo>
                                <a:pt x="14272" y="484"/>
                                <a:pt x="14036" y="12"/>
                                <a:pt x="12654" y="1"/>
                              </a:cubicBezTo>
                              <a:close/>
                              <a:moveTo>
                                <a:pt x="9242" y="7253"/>
                              </a:moveTo>
                              <a:cubicBezTo>
                                <a:pt x="9253" y="7258"/>
                                <a:pt x="9254" y="7271"/>
                                <a:pt x="9247" y="7283"/>
                              </a:cubicBezTo>
                              <a:cubicBezTo>
                                <a:pt x="9111" y="7569"/>
                                <a:pt x="9034" y="7743"/>
                                <a:pt x="8883" y="8182"/>
                              </a:cubicBezTo>
                              <a:cubicBezTo>
                                <a:pt x="8709" y="8710"/>
                                <a:pt x="8657" y="9526"/>
                                <a:pt x="8650" y="9987"/>
                              </a:cubicBezTo>
                              <a:cubicBezTo>
                                <a:pt x="8657" y="10088"/>
                                <a:pt x="8507" y="10412"/>
                                <a:pt x="8402" y="10373"/>
                              </a:cubicBezTo>
                              <a:cubicBezTo>
                                <a:pt x="8371" y="10328"/>
                                <a:pt x="8333" y="10284"/>
                                <a:pt x="8333" y="10273"/>
                              </a:cubicBezTo>
                              <a:cubicBezTo>
                                <a:pt x="8333" y="10222"/>
                                <a:pt x="8128" y="9610"/>
                                <a:pt x="8203" y="8840"/>
                              </a:cubicBezTo>
                              <a:cubicBezTo>
                                <a:pt x="8264" y="8289"/>
                                <a:pt x="8136" y="7879"/>
                                <a:pt x="8114" y="7727"/>
                              </a:cubicBezTo>
                              <a:cubicBezTo>
                                <a:pt x="8114" y="7721"/>
                                <a:pt x="8128" y="7699"/>
                                <a:pt x="8158" y="7671"/>
                              </a:cubicBezTo>
                              <a:cubicBezTo>
                                <a:pt x="8234" y="7755"/>
                                <a:pt x="8296" y="7817"/>
                                <a:pt x="8326" y="7839"/>
                              </a:cubicBezTo>
                              <a:cubicBezTo>
                                <a:pt x="8402" y="7912"/>
                                <a:pt x="8468" y="7844"/>
                                <a:pt x="8468" y="7844"/>
                              </a:cubicBezTo>
                              <a:cubicBezTo>
                                <a:pt x="8468" y="7844"/>
                                <a:pt x="9170" y="7289"/>
                                <a:pt x="9185" y="7272"/>
                              </a:cubicBezTo>
                              <a:cubicBezTo>
                                <a:pt x="9212" y="7250"/>
                                <a:pt x="9232" y="7247"/>
                                <a:pt x="9242" y="7253"/>
                              </a:cubicBezTo>
                              <a:close/>
                            </a:path>
                          </a:pathLst>
                        </a:custGeom>
                        <a:solidFill>
                          <a:schemeClr val="accent1"/>
                        </a:solidFill>
                        <a:ln w="12700" cap="flat">
                          <a:noFill/>
                          <a:miter lim="400000"/>
                        </a:ln>
                        <a:effectLst/>
                      </wps:spPr>
                      <wps:bodyPr/>
                    </wps:wsp>
                  </a:graphicData>
                </a:graphic>
              </wp:anchor>
            </w:drawing>
          </mc:Choice>
          <mc:Fallback>
            <w:pict>
              <v:shape id="officeArt object" o:spid="_x0000_s1026" style="position:absolute;margin-left:-15.55pt;margin-top:30.3pt;width:31.8pt;height:43.1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coordsize="21386,21580" wrapcoords="237193 -634 239586 -634 238764 -634 237960 -634 237193 -634 236445 -609 235753 -584 235080 -558 234444 -533 233846 -482 233267 -431 232743 -381 232220 -330 231752 -279 231285 -228 230873 -152 230481 -101 230107 -25 229770 25 229452 101 229153 152 228891 228 228648 279 228443 330 228256 406 228069 457 227938 482 227807 533 227695 584 227620 609 227545 634 227508 660 227470 660 226180 1370 225975 1345 225769 1294 225563 1269 225339 1218 225096 1192 224853 1167 224591 1142 224329 1116 224049 1091 223750 1066 223432 1066 223114 1040 222777 1040 222422 1066 222048 1066 221674 1091 221263 1116 220852 1167 220422 1218 219973 1269 219505 1345 219038 1421 218533 1522 218010 1624 217486 1725 216925 1852 216346 2004 215766 2157 215149 2334 214513 2512 213878 2715 213204 2943 212849 3095 212457 3247 212064 3425 211671 3603 211241 3806 210792 4034 210344 4262 209876 4516 209390 4770 208904 5049 208399 5353 207894 5658 207371 5987 206847 6343 206324 6723 205782 7104 205239 7510 204678 7916 204136 8372 203575 8829 203014 9311 202472 9818 201911 10351 201350 10884 200789 11442 200247 12051 199705 12660 199163 13294 198621 13954 198097 14639 197574 15324 197050 16060 196545 16821 196040 17607 195554 18394 195087 19231 194619 20094 194171 20981 193741 21895 193329 22834 192918 23798 192525 24787 192170 25802 191815 26842 191478 27933 191179 29049 190880 30191 190618 31358 190375 32550 190151 33768 189964 35037 189796 36331 189646 37650 189534 39020 189459 40415 189403 41836 189365 43282 189384 44779 189422 46301 189478 47849 189590 49447 189721 51071 189889 52745 190095 54445 190356 56145 190637 57743 190936 59291 191291 60763 191665 62183 192077 63528 192525 64822 192993 66065 193498 67257 194021 68399 194563 69490 195124 70530 195723 71545 196340 72535 196975 73473 197630 74387 198303 75300 198995 76163 199705 77000 200416 77837 201163 78649 201893 79461 202659 80273 203426 81059 204192 81871 204978 82657 205763 83469 206567 84281 207352 85118 208156 85956 208960 86818 209764 87706 210456 88518 211110 89355 211709 90192 212270 91030 212756 91867 213223 92679 213634 93465 213990 94252 214308 94962 214588 95647 214831 96281 215018 96865 215149 97372 215261 97804 215317 98159 215336 98413 215299 99250 215261 100036 215224 100797 215149 101508 215093 102193 215018 102827 214925 103436 214831 103994 214738 104552 214644 105060 214532 105542 214420 105973 214289 106404 214177 106810 214046 107191 213915 107546 213466 107470 213036 107368 212625 107242 212213 107140 211821 107013 211428 106912 211017 106836 210624 106785 210213 106734 209802 106734 209371 106785 208923 106886 208455 107013 207969 107216 207464 107495 206903 107825 206847 107850 206773 107927 206679 108003 206586 108104 206455 108231 206324 108358 206193 108510 206043 108688 205894 108865 205726 109068 205557 109271 205370 109474 205202 109702 205015 109931 204828 110159 204641 110413 204454 110489 204230 110616 203968 110743 203669 110920 203314 111123 202940 111326 202510 111580 202061 111859 201556 112163 201033 112468 200453 112823 199855 113204 199219 113610 198565 114041 197854 114498 197125 114954 196358 115462 195554 115994 194732 116553 193890 117136 192993 117720 192095 118354 191160 118988 190188 119673 189197 120358 188188 121094 187159 121830 186093 122591 185009 123377 183906 124189 182784 125026 181625 125889 180466 126777 179288 127690 178072 128604 176857 129542 175604 130532 174875 131090 175174 183531 175286 183683 175343 183861 175324 184089 175249 184292 175025 184977 174782 185637 174557 186271 174333 186905 174127 187539 173922 188148 173697 188757 173492 189366 173305 189975 173099 190584 172912 191167 172706 191776 172519 192385 172314 193020 172127 193628 171921 194263 171734 194922 171528 195557 171341 196242 171136 196927 170930 197637 170724 198373 170519 199108 170313 199895 170089 200681 169864 201519 169640 202356 169397 203244 169154 204157 168911 205121 168649 206111 168387 207126 168088 208394 167808 209713 167527 211083 167265 212479 167022 213900 166779 215346 166555 216817 166330 218314 166125 219811 165938 221333 165751 222881 165583 224428 165433 226001 165283 227574 165134 229122 165003 230695 164891 232242 164779 233790 164666 235338 164573 236860 164479 238357 164405 239854 164330 241325 164255 242746 164199 244167 164162 245537 164106 246881 164068 248175 164031 249444 164012 250662 163993 251854 163975 252970 163975 253224 163975 253503 163937 253833 163900 254163 163844 254518 163769 254898 163675 255304 163582 255736 163470 256142 163358 256573 163227 257030 163077 257461 162928 257918 162778 258349 162610 258780 162441 259211 162254 259617 162068 260023 161881 260429 161694 260784 161488 261140 161301 261469 161095 261748 160890 262028 160684 262256 160478 262459 160273 262636 160067 262738 159880 262814 159674 262865 159487 262839 159300 262789 159076 262357 158852 261926 158627 261546 158440 261190 158253 260861 158122 260581 158029 260378 157992 260226 157992 260074 157954 259820 157898 259516 157842 259110 157748 258628 157655 258070 157543 257461 157412 256750 157281 255989 157150 255152 157001 254264 156851 253300 156701 252285 156533 251220 156384 250078 156234 248886 156084 247642 155954 246349 155823 245004 155692 243609 155580 242162 155486 240691 155393 239169 155337 237596 155280 235997 155243 234348 155224 232674 155243 230974 155280 229223 155337 227473 155430 225672 155542 223845 155654 222551 155729 221257 155785 220014 155823 218771 155841 217553 155860 216386 155841 215219 155823 214077 155785 212961 155748 211870 155692 210804 155636 209764 155561 208775 155467 207785 155393 206847 155299 205908 155187 205020 155093 204157 154981 203320 154888 202534 154776 201772 154663 201037 154570 200326 154458 199641 154364 199007 154271 198423 154177 197865 154103 197333 154028 196825 153953 196368 153897 195963 153859 195582 153859 195506 153916 195404 153972 195252 154065 195075 154177 194872 154327 194643 154495 194415 154701 194161 155224 194922 155710 195633 156178 196292 156608 196876 156982 197383 157337 197815 157618 198170 157861 198423 158141 198728 158384 198982 158646 199134 158889 199235 159113 199286 159338 199286 159543 199261 159730 199185 159917 199108 160067 199007 160216 198906 160329 198804 160422 198703 160478 198626 160534 198576 160553 198550 160572 198525 160628 198474 160684 198398 160777 198322 160871 198221 160983 198094 161114 197967 161264 197815 161413 197637 161581 197459 161768 197256 161955 197053 162180 196825 162385 196597 162628 196343 162853 196089 163115 195836 163358 195557 163619 195278 163900 194998 164180 194694 164461 194390 164760 194085 165059 193755 165358 193451 165657 193121 165957 192791 166274 192461 166592 192132 166891 191802 167209 191447 167527 191117 167845 190787 168163 190457 168462 190127 168780 189797 169079 189468 169378 189138 169677 188808 169976 188504 170257 188199 170556 187895 170818 187590 171098 187311 171360 187007 171622 186753 171865 186474 172089 186220 172314 185992 172538 185738 172744 185535 172931 185332 173118 185129 173286 184952 173435 184774 173566 184622 173697 184495 173809 184368 173903 184267 173978 184165 174034 184114 174071 184064 174090 184038 174277 183835 174445 183683 174595 183582 174744 183506 174875 183480 174987 183480 175081 183506 175174 183531 174875 131090 174352 131521 173080 132536 171809 133551 170500 134616 169191 135707 167864 136798 166517 137915 165171 139056 163806 140223 162441 141390 161058 142608 159674 143826 158272 145069 156870 146338 155467 147606 154046 148925 152625 150245 151204 151589 149765 152934 148344 154329 146904 155725 145464 157146 144025 158566 142604 160012 141164 161509 139724 162981 138285 164503 138210 164579 138172 164630 138154 164681 138154 164757 138004 164884 137873 164985 137742 165112 137649 165239 137555 165366 137499 165467 137462 165543 137443 165619 137294 165797 137069 166000 136808 166279 136471 166583 136097 166939 135667 167319 135200 167750 134713 168207 134171 168715 133610 169247 133031 169780 132414 170364 131797 170972 131161 171581 130525 172216 129871 172875 129235 173535 128599 174220 127982 174905 127365 175590 126767 176275 126206 176960 125664 177670 125159 178355 124673 179040 124243 179700 123850 180385 123514 181019 123233 181654 123009 182288 122841 182871 122729 183455 122691 184038 122672 184698 122672 185434 122672 186220 122710 187057 122766 187945 122841 188910 122934 189899 123046 190939 123159 192055 123289 193172 123458 194364 123626 195582 123794 196825 124000 198119 124206 199438 124430 200783 124654 202153 124897 203548 125159 204944 125421 206390 125701 207836 125982 209307 126281 210779 126580 212250 126898 213747 127216 215244 127534 216741 127870 218238 128207 219735 128543 221206 128880 222678 129310 224428 129759 226179 130226 227929 130694 229680 131198 231456 131703 233207 132208 234983 132732 236733 133255 238484 133779 240209 134302 241934 134826 243634 135330 245308 135854 246957 136340 248581 136845 250180 137312 251752 137761 253275 138210 254746 138621 256167 139014 257562 139388 258907 139724 260176 140042 261419 140304 262586 140547 263677 140753 264717 140921 265681 141052 266569 141127 267406 141164 268142 141145 268802 141127 268979 141089 269207 141052 269461 140996 269740 140940 270045 140884 270400 140809 270755 140715 271136 140641 271516 140547 271947 140472 272379 140379 272810 140285 273267 140192 273749 140098 274231 140023 274713 139930 275195 139855 275702 139780 276184 139724 276692 139668 277174 139612 277656 139575 278138 139556 278620 139537 279077 139537 279533 139556 279965 139575 280396 139612 280802 139687 281182 139762 281563 139855 281918 140061 282502 140304 283085 140566 283643 140846 284201 141145 284709 141463 285216 141800 285698 142136 286180 142492 286637 142865 287068 143221 287500 143595 287906 143969 288312 144343 288692 144717 289073 145072 289428 145446 289783 145782 290138 146137 290493 146455 290823 146773 291153 147054 291483 147334 291787 147596 292117 147820 292422 148026 292726 148194 293056 148344 293360 148456 293665 148549 293969 148587 294299 148587 294603 148568 295491 148568 296329 148624 297090 148699 297825 148830 298485 148979 299119 149166 299678 149372 300210 149615 300718 149896 301149 150195 301555 150513 301936 150849 302265 151204 302544 151597 302824 151990 303052 151952 304143 151934 305234 151915 306299 151896 307314 151896 308304 151878 309242 151859 310156 151859 311018 151859 311855 151859 312617 151859 313327 151840 313987 151840 314595 151840 315128 151840 315610 151840 316016 151859 316270 151878 316600 151896 317006 151915 317437 151934 317944 151952 318477 151971 319086 151990 319720 152008 320380 152027 321065 152046 321801 152065 322536 152083 323298 152102 324084 152121 324871 152121 325657 152139 326444 152158 327230 152158 327991 152158 328752 152177 329513 152177 330224 152158 330934 152158 331594 152158 332228 152139 332812 152121 333370 152102 333852 152083 334308 152046 334689 152027 335019 151990 335273 151803 336490 151616 337683 151410 338875 151204 340068 150980 341209 150756 342376 150513 343493 150270 344634 150027 345751 149765 346841 149484 347907 149223 348998 148942 350038 148643 351078 148362 352119 148063 353133 147764 354123 147465 355112 147147 356076 146848 357015 146530 357954 146212 358867 145894 359781 145577 360668 145259 361531 144922 362394 144604 363231 144286 364043 143969 364855 143651 365641 143333 366402 143015 367138 142697 367874 142379 368584 142080 369294 141762 369954 141463 370614 141164 371248 140884 371882 140584 372466 140304 373049 140023 373607 139762 374140 139500 374673 139238 375180 138995 375637 138752 376094 138528 376550 138303 376956 138079 377362 137873 377718 137686 378073 137499 378403 137331 378707 137163 378986 137013 379240 136882 379493 136751 379696 136639 379899 136546 380052 136452 380204 136378 380331 136321 380432 136284 380508 136153 380762 136004 381041 135835 381346 135686 381675 135517 382031 135368 382386 135218 382766 135087 383147 134957 383502 134844 383883 134751 384212 134695 384568 134657 384872 134639 385176 134657 385430 134732 385659 134938 386115 135200 386546 135517 386978 135854 387384 136247 387815 136677 388196 137125 388602 137593 388982 138098 389363 138621 389769 139145 390149 139687 390530 140229 390910 140771 391291 141314 391697 141856 392103 142323 392432 142865 392813 143482 393219 144156 393650 144885 394132 145651 394614 146455 395122 147297 395655 146848 397228 146736 397532 146568 397836 146381 398090 146156 398344 145913 398547 145633 398699 145334 398826 145034 398902 144006 399054 142996 399206 141987 399333 140977 399485 139986 399612 138976 399765 137967 399917 136976 400044 135966 400196 134957 400348 133947 400500 132919 400653 131909 400830 130881 401008 129852 401185 128824 401363 127777 401566 126711 401769 125664 401997 124598 402226 123514 402479 122429 402733 121326 402987 120204 403291 119083 403570 117942 403900 116783 404230 115624 404585 114427 404940 113230 405346 112015 405752 110781 406183 108556 406995 106387 407832 104293 408670 102255 409507 100273 410344 98366 411207 96478 412044 94645 412907 92850 413769 91093 414632 89354 415494 87634 416357 85951 417220 84268 418082 82586 418945 80903 419807 79220 420670 77537 421533 75836 422395 74134 423258 72396 424095 70619 424958 68824 425795 66973 426632 65104 427444 63159 428281 61177 429093 59139 429905 57027 430691 54858 431478 52614 432264 50277 433025 49959 432822 49622 432594 49248 432391 48856 432188 48688 432137 48519 432087 48332 432061 48164 432061 47977 432061 47809 432061 47622 432061 47454 432061 47304 432087 47173 432112 47042 432112 46930 432137 46837 432163 46762 432163 46724 432188 46706 432188 46350 431858 45995 431554 45659 431249 45322 430970 45004 430717 44705 430463 44406 430235 44107 430006 43808 429803 43527 429600 43247 429397 42966 429220 42667 429042 42387 428890 42087 428738 41788 428586 41489 428459 41171 428307 40853 428180 40517 428053 40180 427926 39825 427799 39451 427698 39058 427571 38647 427469 38217 427342 37768 427216 37301 427114 36815 426987 36291 426860 35749 426734 35169 426607 34702 426505 34235 426429 33748 426378 33281 426328 32832 426277 32365 426226 31897 426201 31449 426175 31000 426175 30570 426150 30140 426150 29710 426175 29299 426175 28906 426201 28513 426201 28139 426226 27784 426251 27448 426277 27111 426302 26812 426353 26513 426378 26251 426404 26008 426429 25765 426454 25578 426505 25391 426531 25241 426531 25110 426556 24998 426581 24923 426581 24886 426607 24867 426607 24306 426429 23783 426251 23241 426074 22736 425922 22231 425769 21726 425643 21240 425516 20754 425440 20268 425364 19782 425313 19296 425313 18809 425338 18305 425389 17800 425465 17276 425592 16753 425769 15930 426099 15201 426454 14528 426835 13929 427190 13406 427571 12920 427977 12490 428383 12097 428814 11761 429245 11443 429702 11162 430184 10919 430717 10676 431249 10452 431808 10227 432391 10022 433025 6638 442565 6432 443224 6264 443859 6114 444493 6021 445153 5927 445787 5871 446446 5852 447081 5871 447715 5908 448349 5983 448984 6077 449592 6207 450201 6376 450810 6563 451419 6787 451977 7030 452561 7217 453119 7404 453728 7572 454311 7722 454946 7872 455605 7984 456265 8096 456950 8171 457660 8227 458396 8264 459132 8245 459918 8208 460705 8115 461542 8002 462379 7834 463242 7610 464155 7479 464612 7348 465018 7217 465398 7068 465754 6899 466083 6731 466413 6563 466692 6394 466997 6207 467250 6021 467529 5815 467783 5609 468062 5422 468316 5198 468595 4992 468874 4768 469179 4562 469508 4338 469838 4113 470219 3889 470599 3665 471031 3440 471487 3197 471995 2973 472527 2748 473136 2524 473771 2300 474456 2075 475191 1851 476003 1627 476866 1402 477805 1197 478819 991 479885 841 480976 729 482092 654 483259 636 484426 654 485593 692 486811 785 488004 879 489221 1028 490439 1197 491657 1365 492849 1571 494042 1795 495234 2038 496376 2281 497518 2524 498634 2786 499699 3048 500765 3309 501754 3590 502718 3833 503632 4095 504494 4338 505306 4562 506067 4786 506752 4973 507387 5160 507945 5310 508427 5441 508807 5534 509137 5609 509366 5684 509569 5796 509772 5908 510025 6077 510254 6245 510507 6432 510786 6656 511065 6899 511344 7161 511624 7441 511928 7741 512207 8059 512486 8395 512765 8769 513044 9143 513298 9536 513552 9947 513780 10358 514008 10807 514211 11256 514389 11742 514541 12209 514668 12714 514770 13238 514846 13761 514871 14285 514896 14846 514871 15407 514795 15967 514693 16547 514541 17127 514338 17725 514085 18305 513805 18809 513476 19296 513120 19726 512740 20118 512309 20473 511852 20810 511370 21090 510837 21352 510304 21595 509746 21801 509137 21988 508528 22156 507894 22306 507234 22437 506575 22549 505890 22661 505179 22773 504469 22867 503759 22960 503023 23035 502262 23128 501526 23222 500765 23334 500004 23428 499243 23559 498456 23671 497695 23820 496934 23989 496173 24176 495437 24362 494676 24606 493940 24849 493205 25092 492519 25353 491860 25615 491226 25877 490617 26157 490008 26438 489450 26718 488891 26999 488359 27279 487851 27560 487344 27840 486862 28121 486405 28420 485949 28700 485492 28981 485061 29261 484629 29523 484198 29803 483792 30065 483361 30327 482955 30589 482549 30832 482118 31093 481712 31318 481280 31542 480849 31767 480418 31972 479986 32178 479530 32365 479073 32552 478591 32720 478109 32982 477449 33337 476815 33748 476181 34253 475547 34796 474938 35413 474329 36086 473720 36796 473111 37563 472527 38348 471944 39171 471360 40012 470777 40891 470193 41770 469610 42648 469052 43546 468468 44443 467910 45322 467326 46201 466768 47042 466185 47884 465627 48669 465043 49435 464485 50165 463901 50838 463318 51473 462734 52034 462151 52539 461567 52988 460984 53362 460375 53642 459766 53848 459157 54652 458903 55475 458650 56335 458421 57195 458168 58074 457914 58990 457660 59906 457407 60841 457178 61794 456925 62767 456671 63739 456417 64748 456163 65758 455910 66768 455681 67796 455428 68843 455174 69890 454920 70956 454667 72022 454438 73106 454185 74191 453931 75275 453702 76359 453449 77463 453195 78566 452967 79669 452713 80772 452485 81875 452231 82997 452003 84100 451774 85203 451521 86306 451292 87410 451064 88513 450836 89616 450582 90700 450354 91785 450125 92869 449897 93935 449669 95001 449466 96066 449237 97113 449009 98142 448806 99170 448578 100198 448349 101189 448146 102180 447943 103153 447740 104125 447512 105078 447309 105995 447106 106911 446903 107808 446726 108687 446523 109547 446320 110388 446142 111211 445939 112015 445761 112782 445584 113548 445406 114277 445229 114969 445051 115661 444874 116315 444721 117026 444518 117755 444341 118522 444138 119307 443960 120111 443732 120952 443529 121831 443301 122710 443072 123607 442844 124542 442590 125477 442362 126449 442108 127422 441854 128413 441601 129403 441347 130432 441068 131441 440814 132489 440535 133517 440256 134564 440002 135630 439723 136677 439444 137742 439165 138789 438886 139855 438607 140921 438328 141968 438049 143015 437770 144062 437516 145090 437237 146137 436958 147147 436704 148157 436425 149148 436171 150139 435918 151111 435664 152065 435410 152999 435157 153916 434903 154813 434675 155692 434446 156533 434218 157375 433990 158179 433787 158945 433584 159712 433381 160422 433203 161114 433025 161768 432848 162404 432670 162984 432518 163545 432366 164068 432239 164554 432112 164984 431985 165396 431884 165751 431782 166069 431706 166330 431630 166555 431579 166723 431529 166854 431503 166929 431478 166966 431478 167751 431224 168537 430970 169322 430666 170070 430311 170799 429956 171510 429575 172183 429169 172856 428738 173099 428586 173361 428383 173641 428180 173903 427951 174165 427698 174445 427444 174726 427190 174987 426911 175268 426632 175548 426328 175810 426023 176072 425719 176334 425440 176595 425135 176838 424831 177081 424526 177324 424222 177549 423943 177773 423664 177979 423385 178185 423131 178372 422877 178540 422649 178708 422421 178839 422243 178970 422065 179101 421888 179194 421761 179269 421659 179344 421558 179381 421507 179400 421482 184803 413769 184990 413820 185215 413845 185458 413871 185738 413871 186019 413871 186318 413820 186636 413769 186954 413718 187290 413642 187645 413541 188001 413439 188375 413338 188730 413211 189104 413059 189478 412907 189852 412754 190226 412602 190599 412425 190955 412247 191310 412044 191665 411866 192002 411663 192320 411460 192619 411257 192918 411054 193198 410852 193441 410649 193685 410446 193890 410217 194077 410014 194245 409811 194376 409608 194675 409101 194993 408568 195330 407985 195666 407401 196022 406767 196396 406133 196770 405473 197162 404788 197574 404078 197985 403367 198396 402631 198826 401870 199256 401084 199705 400323 200154 399511 200602 398699 201070 397887 201537 397050 202005 396213 202491 395375 202958 394513 203444 393650 203931 392788 204417 391925 204903 391062 205389 390174 205875 389312 206343 388449 206829 387587 207315 386724 207801 385861 208268 384999 208736 384162 209203 383324 209671 382487 210119 381675 210568 380863 211017 380077 211447 379290 211877 378529 212288 377768 212700 377033 213111 376322 213485 375612 213878 374927 214233 374292 214588 373633 214925 373024 215261 372440 215579 371882 215878 371349 216159 370817 216439 370360 216682 369903 216925 369472 217131 369092 217337 368736 217523 368407 217692 368127 217823 367874 217954 367645 218047 367493 218140 367341 218197 367265 218384 366986 218589 366707 218795 366428 219001 366149 219225 365895 219449 365666 219692 365438 219935 365261 220197 365108 220478 365007 220758 364931 221057 364931 221356 364981 221674 365083 221992 365261 222347 365514 222441 365616 222590 365743 222759 365895 222964 366098 223207 366326 223488 366605 223787 366884 224105 367214 224479 367569 224871 367975 225283 368381 225750 368838 226236 369345 226741 369853 227283 370411 227863 370994 228461 371603 229078 372237 229733 372922 230425 373607 231135 374343 231883 375104 232650 375916 233435 376728 234257 377591 235118 378479 235996 379392 236894 380331 237810 381295 238764 382284 239754 383324 240745 384365 242073 385760 243363 387079 244616 388348 245850 389540 247065 390707 248262 391824 249402 392864 250543 393879 251627 394817 252693 395731 253721 396593 254731 397405 255685 398166 256619 398877 257498 399562 258358 400196 259181 400779 259947 401338 260695 401845 261387 402302 262042 402733 262640 403139 263201 403494 263724 403824 264192 404103 264622 404357 264996 404560 265332 404763 265594 404915 265837 405042 266005 405143 266118 405194 266492 405346 266903 405397 267314 405371 267763 405245 268212 405067 268698 404788 269184 404484 269689 404103 270194 403646 270717 403164 271259 402631 271783 402048 272325 401439 272867 400779 273409 400120 273952 399409 274475 398699 275017 397963 275522 397253 276046 396517 276532 395781 277018 395046 277485 394335 277934 393650 278383 392965 278794 392306 279168 391697 279542 391113 279879 390580 280178 390073 280458 389616 280701 389236 281281 389515 281580 389692 281842 389921 282048 390174 282216 390479 282328 390809 282403 391113 282422 391443 282403 391773 282235 392737 282066 393701 281917 394716 281786 395756 281674 396822 281561 397887 281468 399003 281393 400145 281318 401287 281262 402479 281225 403672 281188 404889 281188 406107 281188 407376 281206 408644 281244 409938 281300 411232 281374 412551 281449 413896 281561 415241 281674 416585 281823 417955 281973 419325 282160 420721 282347 422116 282552 423511 282795 424932 283039 426353 283319 427774 283618 429194 283936 430615 284273 432036 284871 434395 285525 436679 286198 438937 286909 441144 287657 443275 288423 445381 289209 447436 290013 449415 290835 451368 291677 453271 292518 455098 293359 456874 294219 458599 295061 460273 295921 461872 296762 463445 297585 464942 298408 466362 299212 467758 299997 469052 300764 470320 301493 471513 302203 472629 302876 473695 303531 474709 304129 475648 304690 476511 305213 477323 305681 478058 306111 478718 306466 479327 306784 479834 307177 480545 307569 481280 307943 482016 308298 482777 308654 483538 308990 484325 309327 485111 309645 485898 309944 486684 310243 487471 310523 488257 310804 489018 311047 489779 311309 490515 311533 491251 311757 491961 311963 492672 312169 493331 312337 493966 312524 494575 312674 495158 312823 495691 312954 496198 313066 496655 313178 497061 313272 497441 313347 497771 313403 498025 313459 498253 313496 498405 313515 498507 313515 498532 313721 499471 313908 500359 314076 501196 314244 501983 314394 502718 314506 503378 314618 504012 314730 504545 314805 505053 314880 505459 314955 505814 314992 506118 315029 506321 315067 506473 315067 506524 315086 506524 315123 506626 315160 506778 315179 506930 315216 507082 315235 507260 315273 507412 315291 507564 315347 507666 315329 507767 315291 507843 315235 507919 315142 507996 315048 508072 314917 508199 314786 508325 314637 508528 314487 508655 314356 508782 314244 508934 314169 509086 314113 509239 314057 509416 314039 509594 314039 509772 314039 509974 314057 510177 314095 510406 314151 510634 314226 510888 314300 511167 314394 511471 314506 511776 314525 511827 314525 511903 314506 511953 314487 512029 314450 512131 314394 512232 314338 512334 314263 512486 314188 512638 314095 512791 313982 512994 313870 513222 313758 513450 313646 513729 313515 514034 313384 514364 313328 514541 313272 514770 313216 515023 313178 515328 313141 515632 313122 515987 313104 516342 313085 516748 313085 517154 313085 517586 313104 518017 313104 518474 313122 518956 313141 519438 313178 519920 313197 520427 313235 520935 313272 521442 313328 521949 313365 522457 313422 522964 313478 523472 313534 523954 313590 524436 313646 524918 313702 525374 313777 525831 313833 526262 313889 526668 313964 527074 314039 527429 314095 527785 314244 528394 314450 529053 314674 529713 314936 530423 315216 531134 315516 531844 315833 532554 316151 533239 316469 533924 316768 534559 317067 535167 317348 535726 317610 536233 317853 536664 318040 537045 318208 537324 318283 537451 318339 537603 318376 537781 318376 537908 318488 538491 318601 539049 318732 539607 318881 540165 319031 540698 319199 541206 319367 541713 319573 542195 319797 542652 320022 543108 320283 543514 320564 543920 320863 544301 321200 544656 321555 545011 321947 545316 322396 545620 322882 545899 323406 546153 323967 546407 324565 546610 325163 546813 325818 546965 326472 547092 327145 547219 327837 547295 328529 547345 329239 547371 329950 547371 330660 547345 331371 547269 332063 547168 341019 545316 341710 545163 342384 544986 343057 544758 343692 544504 344328 544250 344945 543946 345525 543616 346104 543261 346665 542880 347189 542474 347712 542043 348198 541586 348666 541130 349096 540622 349507 540115 349900 539607 350330 539151 350779 538669 351246 538212 351751 537730 352256 537273 352798 536791 353359 536335 353957 535903 354593 535472 355247 535041 355958 534635 356706 534280 357491 533924 358332 533594 359211 533315 360146 533036 360613 532935 361062 532833 361492 532757 361885 532707 362277 532681 362633 532656 363007 532656 363343 532681 363698 532707 364035 532732 364390 532783 364727 532808 365082 532859 365456 532909 365830 532960 366222 532986 366634 533011 367064 533036 367531 533062 368017 533036 368522 533036 369083 532986 369663 532935 370280 532859 370953 532757 371663 532630 372411 532478 373215 532301 374075 532072 374991 531844 375964 531539 377011 531210 378077 530829 379161 530398 380245 529890 381311 529358 382396 528774 383461 528140 384527 527455 385593 526744 386640 526009 387668 525248 388678 524486 389669 523675 390660 522863 391613 522051 392529 521239 393446 520427 394306 519615 395147 518829 395970 518042 396736 517281 397466 516520 398157 515810 398812 515150 399410 514490 399971 513907 400476 513349 400943 512841 401355 512385 401691 512004 401990 511674 402215 511421 402383 511243 402551 511116 402738 510989 402906 510786 403075 510583 403262 510330 403430 510051 403580 509746 403748 509416 403879 509061 404010 508681 404140 508275 404234 507869 404327 507437 404402 506981 404458 506524 404496 506042 404496 505560 404477 505078 404440 504571 404365 504088 404271 503581 404140 503074 403991 502566 403785 502059 403561 501577 403299 501095 402981 500613 402645 500131 402252 499674 401822 499243 401336 498811 400812 498405 400251 498025 399672 497720 399092 497467 398513 497264 397896 497137 397297 497035 396680 497010 396063 497010 395428 497035 394792 497112 394137 497238 393483 497391 392829 497568 392156 497771 391482 498000 390791 498228 390099 498507 389388 498786 388697 499065 387967 499370 387257 499699 386528 500004 385780 500308 385032 500613 384284 500917 383536 501222 382770 501501 381984 501780 381218 502033 380432 502287 379628 502490 378843 502668 378058 502820 377291 502947 376543 503048 375814 503124 375104 503175 374412 503226 373720 503226 373066 503226 372393 503226 371757 503201 371121 503150 370504 503099 369887 503023 369289 502947 368709 502871 368130 502769 367550 502668 366989 502566 366428 502465 365867 502338 365325 502236 364764 502110 364241 502008 363698 501907 363156 501780 362633 501678 362090 501602 361567 501501 361043 501425 360501 501348 359978 501298 359435 501247 358893 501222 358351 501145 357790 501069 357210 500943 356650 500816 356070 500689 355472 500511 354892 500334 354312 500156 353714 499953 353134 499725 352555 499496 351975 499268 351414 499040 350853 498811 350311 498558 349769 498304 349245 498076 348741 497822 348236 497594 347750 497365 347301 497137 346852 496909 346441 496706 346048 496503 345674 496300 345338 496147 345020 495970 344739 495843 344478 495716 344253 495615 344066 495539 343711 495386 343337 495285 342982 495234 342627 495234 342215 495209 341823 495107 341467 494955 341150 494752 340869 494524 340645 494219 340439 493890 340308 493534 340215 493052 340102 492519 339990 491936 339878 491327 339747 490667 339598 489957 339448 489247 339298 488460 339149 487674 338981 486836 338812 485974 338625 485086 338438 484173 338251 483234 338064 482244 337859 481255 337672 480240 337466 479225 337242 478160 337036 477094 336812 476003 336587 474912 336382 473796 336157 472680 335914 471538 335690 470396 335466 469229 335222 468088 334998 466921 334774 465754 334531 464586 334306 463419 334063 462278 333839 461111 333596 459944 333371 458802 333147 457660 332904 456519 332680 455402 332455 454286 332250 453195 332025 452129 331801 451064 331595 449998 331390 448984 331184 447969 330978 446979 330791 446015 330586 445076 330417 444163 330230 443301 330062 442438 329875 441626 329726 440814 329557 440078 329408 439343 329277 438658 329146 438023 329015 437415 328884 436856 328772 436324 328678 435842 328585 435410 328491 435030 328286 434116 328080 433203 327856 432264 327631 431351 327407 430412 327164 429474 326940 428560 326697 427621 326454 426683 326210 425769 325967 424831 325706 423917 325463 422979 325201 422065 324939 421152 324696 420239 324434 419325 324172 418437 323911 417524 323649 416636 323387 415748 323125 414860 322864 413997 322602 413135 322359 412272 322097 411435 321835 410598 321592 409786 321330 408974 321087 408162 320844 407376 320601 406589 320358 405828 320115 405067 319872 404331 319648 403596 319423 402885 319199 402200 318975 401515 318769 400856 318563 400196 318358 399587 318171 398978 317965 398369 317797 397811 317610 397253 317441 396720 317273 396213 317124 395705 316974 395249 316824 394792 316694 394361 316563 393955 316450 393574 316338 393219 316245 392889 316151 392585 316058 392306 316002 392052 315927 391824 315890 391621 315833 391468 315815 391316 315796 391189 315703 390403 315647 389566 315609 388754 315609 387917 315628 387079 315665 386217 315703 385354 315759 384491 315833 383604 315890 382716 315946 381828 316002 380940 316039 380026 316058 379113 316077 378174 316058 377235 316039 377058 316020 376855 316002 376627 315983 376348 315946 376068 315908 375739 315871 375409 315833 375028 315777 374648 315721 374242 315647 373836 315572 373405 315478 372948 315385 372491 315273 372035 315160 371552 315029 371070 314899 370588 314749 370106 314581 369624 314394 369117 314207 368635 314001 368153 313777 367671 313534 367214 313272 366757 313010 366301 312711 365869 312412 365438 312094 365032 311739 364626 311384 364271 309364 361937 309383 361810 309364 361658 309327 361455 309271 361227 309177 360973 309084 360668 308953 360364 308803 360034 308654 359679 308485 359298 308298 358918 308112 358512 307906 358106 307681 357675 307476 357269 307251 356838 307027 356406 306803 356000 306578 355569 306354 355163 306130 354757 305905 354377 305700 354021 305494 353666 305307 353336 305120 353032 304952 352753 304802 352499 304671 352271 304559 352093 304447 351941 304372 351814 303063 350114 301680 348364 300240 346562 298744 344710 297174 342833 295547 340905 293846 338926 292107 336922 290293 334841 288423 332761 286498 330604 284516 328422 282459 326215 280365 323957 278196 321648 275971 319314 274195 317462 272437 315661 270698 313885 268997 312185 267314 310511 265669 308887 264061 307314 262490 305792 260938 304320 259443 302874 258003 301504 256582 300185 255236 298916 253908 297724 252656 296557 251459 295466 251609 295390 251833 295314 252113 295212 252431 295085 252805 294984 253216 294832 253665 294705 254151 294553 254675 294400 255198 294223 255759 294045 256339 293868 256937 293665 257536 293462 258134 293259 258732 293056 259349 292853 259929 292625 260527 292422 261088 292193 261649 291965 262172 291737 262659 291508 263145 291280 263575 291052 263967 290823 264323 290595 264622 290367 264865 290138 265071 289910 265201 289707 265276 289479 265276 289428 265276 289326 265276 289199 265276 289022 265276 288794 265276 288514 265276 288210 265295 287829 265295 287398 265295 286916 265314 286383 265314 285774 265332 285089 265332 284354 265351 283542 265370 282654 265388 281690 265407 280650 265426 279533 265444 278341 265463 277072 265501 275702 265519 274231 265557 272683 265594 271060 265631 269309 265669 267457 265706 265529 265762 263474 265800 261343 265856 259085 265893 257588 265931 256167 265968 254746 266005 253351 266061 252006 266099 250687 266155 249393 266211 248124 266267 246907 266323 245714 266379 244522 266454 243380 266510 242264 266585 241173 266641 240133 266716 239093 266791 238103 266847 237114 266922 236175 266996 235236 267071 234348 267146 233486 267221 232623 267295 231811 267370 231025 267445 230264 267520 229502 267595 228792 267669 228107 267763 227422 267838 226788 267912 226154 267987 225570 268062 224986 268137 224428 268193 223896 268268 223388 268343 222906 268417 222449 268473 221993 268548 221587 268604 221181 268679 220800 268735 220445 268791 220090 268847 219786 268903 219481 268960 219202 269016 218923 269072 218695 269109 218466 269147 218263 269203 218060 269240 217908 269259 217756 269296 217604 269333 217502 269352 217401 269371 217299 269390 217248 269408 217172 269408 217147 269427 217122 269520 216766 269689 216437 269876 216158 270119 215929 270381 215726 270661 215574 270960 215473 271278 215396 271596 215371 271932 215396 272250 215473 272568 215599 272849 215777 273129 215980 273353 216259 273559 216589 275261 219963 275485 220394 275747 220826 276008 221257 276289 221663 276588 222069 276906 222449 277224 222805 277542 223134 277654 223261 277766 223439 277878 223642 277990 223845 278177 224276 278383 224707 278607 225113 278869 225494 279131 225874 279430 226255 279748 226585 280084 226915 280440 227244 280795 227549 281188 227828 281580 228107 282010 228361 282422 228589 282870 228792 283319 228995 283786 229173 284273 229350 284759 229502 285264 229629 285768 229731 286273 229807 286797 229883 287320 229934 287862 229959 288386 229959 288928 229959 289470 229908 290031 229858 290574 229782 291116 229680 291677 229553 291733 229553 291789 229528 291882 229528 292013 229502 292144 229477 292312 229426 292518 229401 292724 229350 292967 229325 293229 229274 293528 229223 293827 229147 294163 229097 294500 229020 294874 228970 295267 228894 295659 228817 296089 228741 296538 228640 296987 228564 297473 228462 297959 228386 298464 228285 298987 228183 299530 228082 300090 227980 300651 227853 301231 227752 301829 227625 302428 227524 303045 227397 303662 227270 304297 227143 304952 227016 305606 226889 306261 226762 306934 226610 307625 226483 308317 226331 309009 226204 309701 226052 310411 225900 311122 225748 311851 225621 312561 225469 313291 225316 314020 225164 314749 224986 315478 224834 316207 224682 316955 224530 317685 224378 318414 224200 319143 224048 319891 223870 320620 223718 321349 223540 322078 223388 322789 223211 323518 223058 324229 222881 324939 222729 325650 222551 326136 222449 326640 222323 327164 222196 327706 222044 328267 221917 328828 221764 329408 221612 330006 221460 330623 221282 331240 221130 331857 220953 332511 220775 333147 220597 333820 220420 334475 220217 335148 220039 335840 219836 336513 219659 337204 219456 337915 219253 338607 219050 339317 218847 340028 218644 340738 218441 341449 218238 342159 218035 342870 217807 343561 217604 344272 217401 344982 217198 345693 216995 346385 216766 347077 216563 347768 216360 348460 216158 349133 215955 349806 215752 350461 215549 351115 215371 351770 215168 352405 214965 353022 214788 353639 214610 354238 214407 354836 214229 355415 214052 355976 213900 356519 213722 357061 213570 357566 213418 358071 213265 358557 213113 359024 212961 359473 212834 359884 212707 360295 212580 360688 212453 361043 212352 361380 212250 361716 212149 361997 212073 362277 211997 362520 211921 362745 211845 363175 211667 363624 211489 364091 211388 364558 211286 365026 211210 365475 211160 365942 211134 366372 211134 366783 211134 367176 211160 367531 211185 367868 211210 368148 211236 368391 211261 368578 211261 368709 211261 369345 211261 369981 211236 370616 211210 371271 211160 371925 211083 372580 211007 373234 210931 373888 210830 374505 210754 375122 210652 375721 210525 376300 210424 376843 210322 377366 210195 377852 210094 378301 209992 378320 209967 378376 209967 378488 209916 378619 209891 378787 209840 378974 209764 379217 209688 379460 209612 379741 209536 380040 209434 380358 209333 380694 209206 381031 209105 381386 208978 381760 208876 382134 208749 382526 208622 382900 208496 383293 208343 383667 208217 384060 208090 384434 207963 384789 207836 385144 207709 385481 207582 385798 207455 386098 207354 386378 207227 386640 207126 386883 207024 387089 206948 387257 206847 387874 206618 388416 206364 388921 206085 389370 205806 389781 205502 390136 205197 390454 204868 390735 204512 390978 204157 391202 203777 391370 203396 391520 202990 391651 202584 391744 202178 391819 201747 391856 201316 391894 200884 391912 200428 391912 199971 391894 199514 391875 199058 391838 198576 391800 198094 391763 197612 391707 197130 391669 196648 391632 196165 391595 195683 391557 195201 391539 194719 391539 194237 391539 193755 391557 192817 391557 191929 391539 191066 391520 190229 391464 189442 391426 188707 391370 188022 391314 187362 391239 186804 391183 186271 391127 185814 391071 185459 391034 185155 390996 184926 390978 184799 390959 184749 390978 184698 391015 184571 391052 184343 391108 184064 391165 183709 391221 183303 391258 182871 391295 182389 391295 181882 391258 181349 391202 180816 391090 180283 390940 179751 390735 179243 390454 178761 390118 178330 389893 178102 389631 177924 389332 177772 388977 177670 388603 177569 388192 177518 387743 177467 387257 177442 386752 177467 386210 177493 385649 177518 385069 177594 384471 177670 383835 177772 383200 177873 382545 177975 381872 178127 381180 178254 380488 178406 379797 178558 379086 178711 378376 178863 377665 179040 376936 179193 376226 179345 375515 179522 374805 179675 374113 179801 373421 179954 372748 180081 372093 180207 371439 180334 371308 180385 371159 180436 370990 180512 370803 180588 370598 180639 370392 180715 370168 180791 369925 180867 369700 180918 369457 180994 369233 181045 369027 181070 368821 181121 368634 181146 368466 181171 368317 181171 367756 181146 367232 181146 366709 181171 366204 181197 365736 181248 365269 181298 364839 181400 364428 181527 364054 181679 363698 181831 363362 182034 363063 182288 362782 182541 362539 182846 362333 183201 362165 183582 362016 183734 361866 183937 361735 184140 361604 184394 361473 184647 361343 184926 361230 185231 361099 185535 360987 185865 360875 186195 360763 186550 360651 186905 360539 187260 360426 187641 360333 187996 360239 188377 360127 188757 360034 189112 359940 189468 359847 189823 359753 190178 359660 190508 359566 190838 359473 191142 359379 191447 359286 191700 359192 191954 359099 192208 359005 192411 358912 192588 358818 192740 358725 192867 358538 193146 358276 193400 357977 193654 357640 193882 357229 194085 356780 194288 356257 194466 355696 194643 355060 194795 354368 194948 353639 195075 352817 195201 351957 195328 351022 195430 350031 195531 348965 195633 347824 195734 346628 195836 345375 195912 344029 196013 342627 196089 341150 196191 339579 196292 337952 196394 336251 196495 334475 196597 332605 196724 330660 196850 328641 196977 326528 197130 324341 197282 322078 197459 321218 197510 320340 197561 319479 197612 318638 197662 317778 197688 316937 197738 316114 197789 315291 197815 314469 197865 313665 197891 312879 197941 312094 197967 311327 198018 310580 198043 309832 198068 309121 198094 308411 198119 307738 198170 307064 198195 306410 198221 305793 198221 305195 198246 304596 198271 304054 198297 303512 198322 303007 198347 302521 198347 302072 198373 301642 198398 301250 198398 300876 198423 300539 198423 300221 198423 299903 198347 299604 198271 299305 198144 299043 197992 298800 197789 298576 197561 298408 197307 291396 183759 291303 183455 291191 183125 291097 182770 290985 182389 290891 182009 290779 181603 290667 181171 290555 180689 290443 180207 290312 179700 290162 179142 290013 178558 289844 177949 289676 177290 289470 176579 289265 175869 289040 175083 288797 174271 288517 173408 288236 172495 287919 171556 287582 170541 287227 169476 286834 168359 286404 167192 285955 165974 285469 164706 284946 163361 284403 161966 283824 160494 283188 158972 282534 157374 282496 157298 282459 157196 282403 157044 282347 156866 282291 156663 282216 156435 282122 156181 282029 155902 281935 155573 281842 155243 281730 154862 281618 154482 281487 154050 281356 153619 281225 153162 281075 152680 280926 152198 280776 151691 280627 151158 280458 150600 280290 150042 280122 149484 279954 148900 279785 148291 279598 147682 279430 147073 279243 146439 279056 145830 278850 145171 278663 144536 278476 143902 278289 143242 278084 142583 277897 141923 277691 141289 277485 140629 277299 139970 277093 139335 276906 138701 276700 138067 276513 137433 276308 136798 276121 136189 275934 135580 275747 134997 275560 134413 275373 133830 275186 133272 275017 132739 274830 132206 274662 131699 274494 131217 274326 130735 274176 130278 274008 129847 273858 129441 273709 129060 273578 128705 273447 128350 273316 128045 273185 127766 273073 127513 272961 127284 272849 127081 272774 126954 272699 126802 272624 126650 272549 126498 272493 126346 272419 126193 272344 126016 272269 125838 272175 125661 272101 125458 272007 125280 271914 125077 271802 124874 271708 124646 271577 124417 271446 124189 271297 123961 271147 123707 270979 123453 270792 123200 270605 122921 270381 122641 270156 122362 269913 122058 269633 121754 269352 121449 269034 121119 268716 120789 268361 120460 267987 120104 267576 119749 267146 119369 266529 118912 265818 118506 265052 118151 264248 117821 263369 117542 262472 117314 261537 117085 260583 116933 259630 116781 258657 116679 257704 116603 256750 116553 255834 116502 254937 116502 254077 116502 253273 116527 253179 116197 253086 115868 253011 115538 252955 115208 252899 114878 252861 114548 252843 114218 252843 113889 252843 113584 252880 113280 252917 112975 252992 112696 253086 112417 253179 112163 253310 111935 253460 111707 253759 111352 254114 111098 254507 110870 254955 110743 255460 110641 256021 110590 256619 110565 257255 110590 257928 110641 258657 110743 259405 110844 260209 110971 261032 111098 261892 111250 262789 111377 263706 111529 263986 111555 264285 111605 264603 111631 264940 111681 265295 111732 265688 111758 266080 111808 266492 111834 266922 111859 267352 111910 267800 111935 268268 111960 268716 111986 269184 112011 269651 112037 270119 112062 270586 112062 271054 112087 271521 112087 271970 112087 272400 112113 272830 112113 273241 112087 273653 112087 274045 112062 274400 112062 274756 112037 275074 112011 275373 111960 275653 111935 275896 111884 276102 111834 276607 111681 277093 111504 277560 111275 277990 111022 278420 110768 278813 110464 279168 110134 279523 109804 279823 109449 280122 109094 280365 108713 280589 108307 280776 107901 280926 107521 281038 107115 281094 106709 281150 106151 281206 105567 281281 104984 281356 104400 281449 103842 281543 103309 281674 102827 281823 102421 281992 102091 282197 101787 282440 101508 282702 101229 282964 101000 283263 100772 283562 100594 283880 100417 284198 100265 284534 100112 284852 99986 285151 99884 285469 99783 285750 99706 286030 99630 286273 99580 286516 99504 286741 99427 286928 99351 287096 99250 287245 99123 287376 99021 287470 98869 287563 98742 287638 98590 287694 98413 287732 98260 287750 98083 287750 97905 287750 97728 287750 97550 287713 97372 287694 97195 287638 96992 287601 96814 287545 96637 287488 96459 287414 96281 287358 96104 287283 95926 287227 95749 287152 95596 287077 95444 287021 95317 286965 95190 286909 95064 286853 94937 286815 94835 286722 94632 286666 94455 286666 94277 286666 94125 286722 93998 286778 93871 286871 93744 286984 93618 287096 93516 287227 93415 287376 93338 287526 93237 287675 93135 287825 93034 287956 92933 288105 92831 288367 92653 288629 92450 288872 92197 289078 91918 289265 91613 289414 91283 289489 90928 289526 90573 289545 90421 289545 90269 289508 90142 289470 90015 289414 89888 289358 89736 289283 89609 289209 89431 289115 89254 289022 89051 288928 88822 288835 88569 288760 88264 288685 87935 288610 87554 288554 87123 288517 86920 288479 86691 288442 86463 288405 86235 288367 85981 288330 85753 288311 85524 288311 85321 288311 85118 288349 84915 288405 84738 288479 84560 288592 84433 288723 84307 288909 84205 289134 84154 289283 84104 289489 84078 289713 84002 289975 83926 290274 83850 290574 83723 290891 83596 291228 83444 291564 83241 291901 83038 292219 82784 292537 82505 292817 82201 293098 81846 293341 81465 293546 81034 293677 80577 293771 80120 293808 79664 293808 79232 293771 78801 293696 78370 293602 77964 293490 77583 293341 77203 293191 76848 293042 76518 292873 76239 292705 75960 292537 75706 292387 75503 292256 75325 292144 75173 292013 74995 291882 74818 291733 74615 291583 74412 291434 74184 291284 73981 291134 73752 290985 73524 290854 73296 290723 73093 290592 72890 290480 72712 290387 72560 290312 72408 290237 72281 290162 72154 290050 72027 289919 71875 289788 71723 289639 71545 289489 71368 289340 71190 289190 70987 289040 70809 288891 70606 288741 70429 288610 70251 288498 70074 288386 69896 288311 69744 288236 69617 288180 69490 288105 69338 288031 69135 287937 68932 287844 68704 287750 68475 287657 68222 287563 67942 287470 67663 287376 67410 287283 67131 287208 66852 287133 66572 287077 66319 287021 66090 286984 65862 286965 65659 286928 65456 286890 65279 286871 65101 286853 64923 286834 64746 286815 64568 286834 64365 286853 64162 286871 63934 286928 63706 287002 63427 287096 63122 287208 62792 287358 62437 287526 62031 287844 61219 288143 60484 288423 59824 288685 59215 288928 58657 289153 58149 289358 57642 289526 57160 289620 56932 289713 56653 289807 56323 289919 55993 290013 55612 290125 55206 290237 54775 290349 54318 290461 53887 290555 53405 290648 52948 290742 52492 290817 52035 290873 51578 290929 51147 290947 50741 290985 50361 291022 49955 291041 49549 291060 49092 291078 48635 291097 48128 291078 47621 291060 47062 291041 46504 290985 45895 290910 45236 290798 44576 290686 43840 290517 43105 290330 42293 290106 41481 289882 40771 289657 40111 289414 39477 289171 38893 288909 38335 288666 37828 288405 37346 288143 36889 287881 36458 287619 36077 287376 35722 287133 35392 286909 35088 286685 34808 286479 34555 286273 34326 286292 34301 286348 34250 286423 34174 286498 34073 286610 33946 286722 33794 286853 33616 286984 33413 287133 33210 287302 32982 287470 32728 287619 32474 287788 32195 287956 31891 288124 31586 288274 31282 288442 30952 288573 30622 288723 30267 288835 29912 288947 29557 289040 29202 289115 28846 289171 28491 289209 28111 289209 27755 289209 27400 289153 27020 289096 26665 288984 26335 288853 25979 288685 25650 288573 25421 288461 25218 288330 24965 288180 24736 288031 24457 287881 24204 287713 23899 287526 23620 287320 23316 287115 23011 286909 22681 286666 22377 286423 22047 286161 21692 285881 21362 285581 21032 285282 20677 284964 20322 284609 19967 284254 19637 283880 19282 283487 18926 283076 18571 282646 18241 282178 17886 281711 17556 281225 17227 280701 16897 280178 16567 279617 16263 279037 15958 278420 15654 278046 15451 277654 15248 277280 15045 276906 14816 276551 14588 276177 14334 275821 14081 275447 13827 275092 13548 274737 13269 274363 12990 274008 12685 273653 12381 273279 12076 272905 11772 272549 11468 272157 11138 271783 10808 271409 10503 271016 10174 270624 9818 270212 9489 269801 9159 269390 8829 268960 8474 268530 8144 268081 7814 267632 7459 267165 7129 266678 6799 266192 6444 265706 6114 265183 5784 264659 5455 264117 5150 263556 4820 262995 4516 262397 4212 261799 3907 261181 3603 260527 3298 259873 3019 259200 2740 258508 2461 257779 2207 257049 1954 256302 1700 255516 1471 254712 1243 253890 1040 253030 837 252169 634 251272 457 250337 304 249402 127 248411 0 247420 -127 246392 -254 245326 -355 244242 -431 243120 -507 241979 -558 240802 -609 239586 -634 237193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" path="m12654,1v-484,-6,-642,51,-642,51l11943,80v-106,-17,-302,-34,-687,61c10863,259,9776,725,10033,2169v129,725,588,934,1041,1310c11278,3648,11369,3856,11369,3901v-7,179,-37,287,-75,360c11165,4244,11082,4192,10923,4271v-15,6,-67,51,-120,102c10621,4435,8906,5227,7290,6503v-8,6,-8,5,-8,10c7260,6525,7245,6541,7245,6547v-68,62,-742,466,-779,702c6435,7485,6595,8176,6791,8794v235,725,672,1558,650,1816c7433,10683,7312,10986,7372,11126v114,259,471,366,463,501c7820,11818,7901,11914,8014,11959v-7,236,-7,432,-7,511c8015,12565,8037,13133,8014,13228v-196,1023,-793,1730,-831,1781c7146,15059,7078,15168,7101,15212v53,96,226,169,377,253c7539,15499,7646,15550,7766,15606r-23,61c7728,15701,7691,15728,7646,15734v-574,62,-1111,101,-1813,286c4548,16363,3966,16757,2629,17077v-23,-11,-45,-22,-76,-33c2508,17033,2440,17044,2440,17044v-212,-141,-279,-163,-611,-220c1564,16785,1283,16824,1283,16824v-159,-39,-278,-72,-430,-33c612,16864,557,16942,497,17077r-180,376c257,17588,263,17728,339,17846v53,118,98,266,30,457c301,18500,150,18442,29,18881v-128,438,204,1124,234,1202c301,20162,565,20382,905,20270v333,-113,228,-485,364,-794c1405,19167,1608,19060,1699,18853v128,-276,1028,-488,1119,-747c3717,17898,5400,17678,6126,17537v778,-146,2682,-521,2682,-521c8921,16993,9029,16954,9119,16909v144,-68,340,-281,347,-287l9752,16319v106,28,440,-79,508,-164c10592,15734,11468,14549,11521,14487v52,-56,121,-130,219,-68c11793,14452,12141,14712,12715,15162v748,590,1291,797,1344,820c14263,16060,14702,15505,14831,15353r30,10c14907,15380,14928,15419,14920,15453v-98,393,-97,984,100,1586c15352,18033,16053,18713,16212,18921v227,292,356,736,356,736c16629,19859,16651,19982,16651,19971v8,11,7,35,14,46c16665,20028,16650,20028,16627,20050v-45,28,-37,61,-7,128c16628,20190,16599,20207,16561,20280v-38,73,,388,38,529c16637,20932,16778,21134,16816,21184v8,6,10,18,10,23c16856,21331,16901,21437,17015,21499v120,67,339,96,536,74l18025,21499v197,-28,364,-113,470,-225c18616,21178,18766,21066,19038,21016v272,-56,288,74,892,-72c20535,20798,21198,20219,21274,20157v98,-39,227,-337,-83,-505c20874,19483,20481,19747,20027,19820v-446,68,-725,-39,-1027,-56c18698,19753,18284,19567,18186,19539v-23,-11,-53,-12,-76,-12c18050,19527,18002,19499,17987,19460v-105,-393,-535,-2000,-625,-2304c17127,16386,16704,15514,16689,15430v-30,-168,21,-353,14,-549c16695,14813,16667,14521,16455,14370r-106,-92c16364,14233,16122,13919,16084,13880v-362,-354,-869,-786,-1504,-1280c14074,12206,13614,11885,13282,11660v75,-28,709,-145,732,-235c14014,11425,14014,11199,14044,10227v38,-1253,189,-1652,189,-1652c14256,8496,14400,8481,14453,8554r90,133c14573,8732,14618,8778,14663,8812v8,6,16,17,24,28c14785,9026,15102,9121,15411,9065v,,1006,-135,1800,-276c17755,8694,18941,8418,19175,8368v121,-45,286,-23,316,-23c19665,8345,19878,8316,19999,8294v,,384,-89,474,-123c20829,8076,20693,7857,20700,7655v8,-197,-31,-355,-31,-355c20669,7300,20730,7137,20625,7047v-114,-95,-627,34,-990,79c19605,7138,19508,7160,19470,7160v-159,-6,-280,10,-326,94c19061,7316,19015,7575,18962,7620v-98,123,-633,108,-1940,181c16531,7823,16063,7834,15881,7839v-45,,-90,-16,-113,-44l15397,7261v-60,-129,-84,-354,-470,-1039c14897,6177,14528,5181,14415,5030v-45,-57,-53,-147,-302,-304c13947,4625,13598,4608,13379,4614v-31,-68,-36,-145,9,-190c13464,4345,13667,4389,13931,4417v144,17,543,35,656,12c14731,4401,14837,4311,14852,4227v7,-56,15,-129,38,-168c14935,3986,15058,3957,15126,3946v143,-22,51,-147,28,-186c15124,3715,15185,3704,15223,3681v37,-17,75,-50,75,-89c15306,3558,15261,3552,15246,3456v-7,-45,-37,-106,31,-117c15315,3333,15458,3311,15511,3216v45,-96,-31,-191,-69,-225c15412,2963,15351,2894,15336,2872v-23,-23,-91,-78,-106,-106c15215,2744,15171,2664,15164,2619v-8,-45,-25,-61,28,-151c15237,2378,15275,2327,15298,2276v23,-45,68,-168,76,-253c15381,1945,15397,1838,15329,1658v-61,-151,-150,-236,-203,-281c15133,1372,15359,1175,15253,1035v-60,-84,-195,-270,-543,-393c14272,484,14036,12,12654,1xm9242,7253v11,5,12,18,5,30c9111,7569,9034,7743,8883,8182v-174,528,-226,1344,-233,1805c8657,10088,8507,10412,8402,10373v-31,-45,-69,-89,-69,-100c8333,10222,8128,9610,8203,8840v61,-551,-67,-961,-89,-1113c8114,7721,8128,7699,8158,7671v76,84,138,146,168,168c8402,7912,8468,7844,8468,7844v,,702,-555,717,-572c9212,7250,9232,7247,9242,7253xe" fillcolor="#4f81bd [3204]" stroked="f" strokeweight="1pt">
                <v:stroke miterlimit="4" joinstyle="miter"/>
                <v:path arrowok="t" o:extrusionok="f" o:connecttype="custom" o:connectlocs="202041,274121;202041,274121;202041,274121;202041,274121" o:connectangles="0,90,180,270"/>
                <w10:wrap type="through" anchorx="margin" anchory="line"/>
              </v:shape>
            </w:pict>
          </mc:Fallback>
        </mc:AlternateContent>
      </w:r>
    </w:p>
    <w:p>
      <w:pPr>
        <w:pStyle w:val="Body"/>
        <w:rPr>
          <w:rFonts w:ascii="Arial" w:eastAsia="Arial" w:hAnsi="Arial" w:cs="Arial"/>
          <w:b/>
          <w:bCs/>
          <w:sz w:val="24"/>
          <w:szCs w:val="24"/>
          <w:u w:val="single"/>
        </w:rPr>
      </w:pPr>
    </w:p>
    <w:p>
      <w:pPr>
        <w:pStyle w:val="Body"/>
        <w:rPr>
          <w:rFonts w:ascii="Arial" w:eastAsia="Arial" w:hAnsi="Arial" w:cs="Arial"/>
          <w:b/>
          <w:bCs/>
          <w:sz w:val="24"/>
          <w:szCs w:val="24"/>
          <w:u w:val="single"/>
        </w:rPr>
      </w:pPr>
      <w:r>
        <w:rPr>
          <w:rFonts w:ascii="Arial" w:hAnsi="Arial"/>
          <w:b/>
          <w:bCs/>
          <w:sz w:val="24"/>
          <w:szCs w:val="24"/>
          <w:u w:val="single"/>
        </w:rPr>
        <w:t>Run</w:t>
      </w:r>
    </w:p>
    <w:p>
      <w:pPr>
        <w:pStyle w:val="Body"/>
        <w:numPr>
          <w:ilvl w:val="2"/>
          <w:numId w:val="12"/>
        </w:numPr>
        <w:rPr>
          <w:rFonts w:ascii="Arial" w:hAnsi="Arial"/>
          <w:sz w:val="24"/>
          <w:szCs w:val="24"/>
        </w:rPr>
      </w:pPr>
      <w:r>
        <w:rPr>
          <w:rFonts w:ascii="Arial" w:hAnsi="Arial"/>
          <w:sz w:val="24"/>
          <w:szCs w:val="24"/>
        </w:rPr>
        <w:t>Individual minimum of 13 miles (GNR half marathon).</w:t>
      </w:r>
    </w:p>
    <w:p>
      <w:pPr>
        <w:pStyle w:val="Body"/>
        <w:numPr>
          <w:ilvl w:val="2"/>
          <w:numId w:val="12"/>
        </w:numPr>
        <w:rPr>
          <w:rFonts w:ascii="Arial" w:hAnsi="Arial"/>
          <w:sz w:val="24"/>
          <w:szCs w:val="24"/>
        </w:rPr>
      </w:pPr>
      <w:r>
        <w:rPr>
          <w:rFonts w:ascii="Arial" w:hAnsi="Arial"/>
          <w:sz w:val="24"/>
          <w:szCs w:val="24"/>
        </w:rPr>
        <w:t>Family minimum of 26 miles.</w:t>
      </w:r>
    </w:p>
    <w:p>
      <w:pPr>
        <w:pStyle w:val="Body"/>
        <w:rPr>
          <w:rFonts w:ascii="Arial" w:eastAsia="Arial" w:hAnsi="Arial" w:cs="Arial"/>
          <w:sz w:val="24"/>
          <w:szCs w:val="24"/>
        </w:rPr>
      </w:pPr>
      <w:r>
        <w:rPr>
          <w:rFonts w:ascii="Arial" w:hAnsi="Arial"/>
          <w:sz w:val="24"/>
          <w:szCs w:val="24"/>
        </w:rPr>
        <w:t>Then in 13 mile blocks.</w:t>
      </w:r>
      <w:r>
        <w:rPr>
          <w:rFonts w:ascii="Arial" w:eastAsia="Arial" w:hAnsi="Arial" w:cs="Arial"/>
          <w:noProof/>
          <w:sz w:val="24"/>
          <w:szCs w:val="24"/>
          <w:lang w:val="en-GB"/>
        </w:rPr>
        <mc:AlternateContent>
          <mc:Choice Requires="wps">
            <w:drawing>
              <wp:anchor distT="152400" distB="152400" distL="152400" distR="152400" simplePos="0" relativeHeight="251661312" behindDoc="0" locked="0" layoutInCell="1" allowOverlap="1">
                <wp:simplePos x="0" y="0"/>
                <wp:positionH relativeFrom="margin">
                  <wp:posOffset>-92202</wp:posOffset>
                </wp:positionH>
                <wp:positionV relativeFrom="line">
                  <wp:posOffset>289618</wp:posOffset>
                </wp:positionV>
                <wp:extent cx="298981" cy="663810"/>
                <wp:effectExtent l="0" t="0" r="0" b="0"/>
                <wp:wrapThrough wrapText="bothSides" distL="152400" distR="152400">
                  <wp:wrapPolygon edited="1">
                    <wp:start x="9499" y="0"/>
                    <wp:lineTo x="9536" y="0"/>
                    <wp:lineTo x="9499" y="0"/>
                    <wp:lineTo x="9464" y="1"/>
                    <wp:lineTo x="9430" y="1"/>
                    <wp:lineTo x="9399" y="2"/>
                    <wp:lineTo x="9369" y="2"/>
                    <wp:lineTo x="9341" y="3"/>
                    <wp:lineTo x="9315" y="4"/>
                    <wp:lineTo x="9292" y="5"/>
                    <wp:lineTo x="9271" y="6"/>
                    <wp:lineTo x="9252" y="7"/>
                    <wp:lineTo x="9235" y="7"/>
                    <wp:lineTo x="9221" y="8"/>
                    <wp:lineTo x="9209" y="9"/>
                    <wp:lineTo x="9200" y="9"/>
                    <wp:lineTo x="9194" y="10"/>
                    <wp:lineTo x="9190" y="10"/>
                    <wp:lineTo x="9117" y="19"/>
                    <wp:lineTo x="9045" y="28"/>
                    <wp:lineTo x="8974" y="37"/>
                    <wp:lineTo x="8903" y="47"/>
                    <wp:lineTo x="8834" y="58"/>
                    <wp:lineTo x="8765" y="69"/>
                    <wp:lineTo x="8697" y="81"/>
                    <wp:lineTo x="8630" y="93"/>
                    <wp:lineTo x="8564" y="105"/>
                    <wp:lineTo x="8499" y="119"/>
                    <wp:lineTo x="8435" y="132"/>
                    <wp:lineTo x="8372" y="146"/>
                    <wp:lineTo x="8309" y="161"/>
                    <wp:lineTo x="8248" y="176"/>
                    <wp:lineTo x="8188" y="192"/>
                    <wp:lineTo x="8128" y="208"/>
                    <wp:lineTo x="8070" y="225"/>
                    <wp:lineTo x="8012" y="241"/>
                    <wp:lineTo x="7956" y="259"/>
                    <wp:lineTo x="7900" y="277"/>
                    <wp:lineTo x="7846" y="295"/>
                    <wp:lineTo x="7793" y="314"/>
                    <wp:lineTo x="7741" y="333"/>
                    <wp:lineTo x="7689" y="353"/>
                    <wp:lineTo x="7639" y="373"/>
                    <wp:lineTo x="7590" y="393"/>
                    <wp:lineTo x="7542" y="414"/>
                    <wp:lineTo x="7495" y="435"/>
                    <wp:lineTo x="7450" y="457"/>
                    <wp:lineTo x="7405" y="478"/>
                    <wp:lineTo x="7362" y="501"/>
                    <wp:lineTo x="7319" y="523"/>
                    <wp:lineTo x="7278" y="547"/>
                    <wp:lineTo x="7238" y="570"/>
                    <wp:lineTo x="7199" y="594"/>
                    <wp:lineTo x="7162" y="618"/>
                    <wp:lineTo x="7126" y="642"/>
                    <wp:lineTo x="7090" y="667"/>
                    <wp:lineTo x="7056" y="692"/>
                    <wp:lineTo x="7024" y="717"/>
                    <wp:lineTo x="6992" y="743"/>
                    <wp:lineTo x="6962" y="769"/>
                    <wp:lineTo x="6933" y="795"/>
                    <wp:lineTo x="6906" y="822"/>
                    <wp:lineTo x="6879" y="848"/>
                    <wp:lineTo x="6854" y="875"/>
                    <wp:lineTo x="6831" y="903"/>
                    <wp:lineTo x="6808" y="930"/>
                    <wp:lineTo x="6787" y="958"/>
                    <wp:lineTo x="6768" y="986"/>
                    <wp:lineTo x="6749" y="1015"/>
                    <wp:lineTo x="6732" y="1043"/>
                    <wp:lineTo x="6717" y="1072"/>
                    <wp:lineTo x="6703" y="1101"/>
                    <wp:lineTo x="6690" y="1131"/>
                    <wp:lineTo x="6679" y="1160"/>
                    <wp:lineTo x="6669" y="1190"/>
                    <wp:lineTo x="6660" y="1220"/>
                    <wp:lineTo x="6653" y="1250"/>
                    <wp:lineTo x="6648" y="1280"/>
                    <wp:lineTo x="6643" y="1310"/>
                    <wp:lineTo x="6641" y="1341"/>
                    <wp:lineTo x="6640" y="1372"/>
                    <wp:lineTo x="6640" y="1403"/>
                    <wp:lineTo x="6641" y="1436"/>
                    <wp:lineTo x="6643" y="1469"/>
                    <wp:lineTo x="6646" y="1500"/>
                    <wp:lineTo x="6649" y="1530"/>
                    <wp:lineTo x="6653" y="1559"/>
                    <wp:lineTo x="6657" y="1586"/>
                    <wp:lineTo x="6662" y="1613"/>
                    <wp:lineTo x="6668" y="1639"/>
                    <wp:lineTo x="6674" y="1663"/>
                    <wp:lineTo x="6681" y="1687"/>
                    <wp:lineTo x="6689" y="1711"/>
                    <wp:lineTo x="6697" y="1733"/>
                    <wp:lineTo x="6706" y="1755"/>
                    <wp:lineTo x="6716" y="1777"/>
                    <wp:lineTo x="6726" y="1798"/>
                    <wp:lineTo x="6737" y="1818"/>
                    <wp:lineTo x="6749" y="1838"/>
                    <wp:lineTo x="6762" y="1859"/>
                    <wp:lineTo x="6775" y="1879"/>
                    <wp:lineTo x="6789" y="1898"/>
                    <wp:lineTo x="6804" y="1918"/>
                    <wp:lineTo x="6820" y="1938"/>
                    <wp:lineTo x="6836" y="1958"/>
                    <wp:lineTo x="6854" y="1978"/>
                    <wp:lineTo x="6872" y="1999"/>
                    <wp:lineTo x="6891" y="2020"/>
                    <wp:lineTo x="6911" y="2041"/>
                    <wp:lineTo x="6932" y="2063"/>
                    <wp:lineTo x="6953" y="2085"/>
                    <wp:lineTo x="6976" y="2108"/>
                    <wp:lineTo x="6999" y="2132"/>
                    <wp:lineTo x="7024" y="2156"/>
                    <wp:lineTo x="7040" y="2173"/>
                    <wp:lineTo x="7058" y="2189"/>
                    <wp:lineTo x="7078" y="2206"/>
                    <wp:lineTo x="7099" y="2224"/>
                    <wp:lineTo x="7120" y="2242"/>
                    <wp:lineTo x="7143" y="2261"/>
                    <wp:lineTo x="7167" y="2279"/>
                    <wp:lineTo x="7191" y="2298"/>
                    <wp:lineTo x="7216" y="2317"/>
                    <wp:lineTo x="7242" y="2337"/>
                    <wp:lineTo x="7268" y="2356"/>
                    <wp:lineTo x="7294" y="2375"/>
                    <wp:lineTo x="7320" y="2394"/>
                    <wp:lineTo x="7347" y="2413"/>
                    <wp:lineTo x="7373" y="2432"/>
                    <wp:lineTo x="7399" y="2450"/>
                    <wp:lineTo x="7424" y="2468"/>
                    <wp:lineTo x="7449" y="2486"/>
                    <wp:lineTo x="7473" y="2503"/>
                    <wp:lineTo x="7497" y="2520"/>
                    <wp:lineTo x="7520" y="2536"/>
                    <wp:lineTo x="7541" y="2551"/>
                    <wp:lineTo x="7562" y="2566"/>
                    <wp:lineTo x="7581" y="2580"/>
                    <wp:lineTo x="7599" y="2593"/>
                    <wp:lineTo x="7615" y="2605"/>
                    <wp:lineTo x="7630" y="2616"/>
                    <wp:lineTo x="7643" y="2626"/>
                    <wp:lineTo x="7654" y="2635"/>
                    <wp:lineTo x="7663" y="2643"/>
                    <wp:lineTo x="7670" y="2649"/>
                    <wp:lineTo x="7674" y="2654"/>
                    <wp:lineTo x="7684" y="2668"/>
                    <wp:lineTo x="7694" y="2681"/>
                    <wp:lineTo x="7704" y="2693"/>
                    <wp:lineTo x="7713" y="2704"/>
                    <wp:lineTo x="7721" y="2715"/>
                    <wp:lineTo x="7730" y="2726"/>
                    <wp:lineTo x="7737" y="2736"/>
                    <wp:lineTo x="7745" y="2745"/>
                    <wp:lineTo x="7751" y="2755"/>
                    <wp:lineTo x="7757" y="2764"/>
                    <wp:lineTo x="7762" y="2772"/>
                    <wp:lineTo x="7767" y="2781"/>
                    <wp:lineTo x="7770" y="2789"/>
                    <wp:lineTo x="7773" y="2798"/>
                    <wp:lineTo x="7775" y="2806"/>
                    <wp:lineTo x="7776" y="2814"/>
                    <wp:lineTo x="7776" y="2823"/>
                    <wp:lineTo x="7775" y="2831"/>
                    <wp:lineTo x="7773" y="2840"/>
                    <wp:lineTo x="7770" y="2849"/>
                    <wp:lineTo x="7766" y="2858"/>
                    <wp:lineTo x="7760" y="2867"/>
                    <wp:lineTo x="7753" y="2877"/>
                    <wp:lineTo x="7745" y="2887"/>
                    <wp:lineTo x="7735" y="2897"/>
                    <wp:lineTo x="7724" y="2908"/>
                    <wp:lineTo x="7712" y="2919"/>
                    <wp:lineTo x="7698" y="2932"/>
                    <wp:lineTo x="7682" y="2944"/>
                    <wp:lineTo x="7665" y="2958"/>
                    <wp:lineTo x="7646" y="2972"/>
                    <wp:lineTo x="7625" y="2986"/>
                    <wp:lineTo x="7622" y="2988"/>
                    <wp:lineTo x="7616" y="2990"/>
                    <wp:lineTo x="7609" y="2992"/>
                    <wp:lineTo x="7599" y="2993"/>
                    <wp:lineTo x="7588" y="2995"/>
                    <wp:lineTo x="7575" y="2998"/>
                    <wp:lineTo x="7560" y="3000"/>
                    <wp:lineTo x="7544" y="3002"/>
                    <wp:lineTo x="7527" y="3004"/>
                    <wp:lineTo x="7509" y="3006"/>
                    <wp:lineTo x="7490" y="3009"/>
                    <wp:lineTo x="7471" y="3011"/>
                    <wp:lineTo x="7451" y="3014"/>
                    <wp:lineTo x="7430" y="3016"/>
                    <wp:lineTo x="7410" y="3018"/>
                    <wp:lineTo x="7389" y="3021"/>
                    <wp:lineTo x="7368" y="3023"/>
                    <wp:lineTo x="7348" y="3025"/>
                    <wp:lineTo x="7328" y="3028"/>
                    <wp:lineTo x="7308" y="3030"/>
                    <wp:lineTo x="7289" y="3032"/>
                    <wp:lineTo x="7271" y="3034"/>
                    <wp:lineTo x="7254" y="3036"/>
                    <wp:lineTo x="7238" y="3038"/>
                    <wp:lineTo x="7223" y="3040"/>
                    <wp:lineTo x="7210" y="3042"/>
                    <wp:lineTo x="7199" y="3044"/>
                    <wp:lineTo x="7189" y="3046"/>
                    <wp:lineTo x="7181" y="3047"/>
                    <wp:lineTo x="7175" y="3049"/>
                    <wp:lineTo x="7172" y="3050"/>
                    <wp:lineTo x="7170" y="3051"/>
                    <wp:lineTo x="6930" y="3235"/>
                    <wp:lineTo x="6821" y="3266"/>
                    <wp:lineTo x="6716" y="3295"/>
                    <wp:lineTo x="6615" y="3323"/>
                    <wp:lineTo x="6517" y="3351"/>
                    <wp:lineTo x="6423" y="3377"/>
                    <wp:lineTo x="6332" y="3403"/>
                    <wp:lineTo x="6245" y="3428"/>
                    <wp:lineTo x="6161" y="3452"/>
                    <wp:lineTo x="6079" y="3476"/>
                    <wp:lineTo x="6002" y="3499"/>
                    <wp:lineTo x="5927" y="3521"/>
                    <wp:lineTo x="5855" y="3542"/>
                    <wp:lineTo x="5785" y="3563"/>
                    <wp:lineTo x="5719" y="3584"/>
                    <wp:lineTo x="5655" y="3604"/>
                    <wp:lineTo x="5594" y="3624"/>
                    <wp:lineTo x="5536" y="3643"/>
                    <wp:lineTo x="5479" y="3662"/>
                    <wp:lineTo x="5426" y="3680"/>
                    <wp:lineTo x="5374" y="3698"/>
                    <wp:lineTo x="5325" y="3716"/>
                    <wp:lineTo x="5277" y="3734"/>
                    <wp:lineTo x="5232" y="3752"/>
                    <wp:lineTo x="5189" y="3769"/>
                    <wp:lineTo x="5148" y="3787"/>
                    <wp:lineTo x="5108" y="3804"/>
                    <wp:lineTo x="5070" y="3821"/>
                    <wp:lineTo x="5034" y="3839"/>
                    <wp:lineTo x="4999" y="3856"/>
                    <wp:lineTo x="4966" y="3874"/>
                    <wp:lineTo x="4934" y="3891"/>
                    <wp:lineTo x="4903" y="3909"/>
                    <wp:lineTo x="4873" y="3927"/>
                    <wp:lineTo x="4845" y="3945"/>
                    <wp:lineTo x="4818" y="3964"/>
                    <wp:lineTo x="4791" y="3983"/>
                    <wp:lineTo x="4766" y="4002"/>
                    <wp:lineTo x="4741" y="4022"/>
                    <wp:lineTo x="4717" y="4042"/>
                    <wp:lineTo x="4694" y="4063"/>
                    <wp:lineTo x="4671" y="4084"/>
                    <wp:lineTo x="4649" y="4106"/>
                    <wp:lineTo x="4627" y="4128"/>
                    <wp:lineTo x="4606" y="4151"/>
                    <wp:lineTo x="4584" y="4174"/>
                    <wp:lineTo x="4563" y="4199"/>
                    <wp:lineTo x="4542" y="4224"/>
                    <wp:lineTo x="4521" y="4250"/>
                    <wp:lineTo x="4499" y="4276"/>
                    <wp:lineTo x="4478" y="4304"/>
                    <wp:lineTo x="4456" y="4332"/>
                    <wp:lineTo x="4434" y="4362"/>
                    <wp:lineTo x="4412" y="4392"/>
                    <wp:lineTo x="4389" y="4424"/>
                    <wp:lineTo x="4365" y="4456"/>
                    <wp:lineTo x="4341" y="4490"/>
                    <wp:lineTo x="4316" y="4524"/>
                    <wp:lineTo x="4290" y="4560"/>
                    <wp:lineTo x="4263" y="4597"/>
                    <wp:lineTo x="4235" y="4636"/>
                    <wp:lineTo x="4207" y="4675"/>
                    <wp:lineTo x="4177" y="4716"/>
                    <wp:lineTo x="4145" y="4759"/>
                    <wp:lineTo x="4113" y="4802"/>
                    <wp:lineTo x="4099" y="4821"/>
                    <wp:lineTo x="4085" y="4841"/>
                    <wp:lineTo x="4070" y="4863"/>
                    <wp:lineTo x="4054" y="4886"/>
                    <wp:lineTo x="4038" y="4911"/>
                    <wp:lineTo x="4021" y="4937"/>
                    <wp:lineTo x="4003" y="4965"/>
                    <wp:lineTo x="3984" y="4994"/>
                    <wp:lineTo x="3965" y="5025"/>
                    <wp:lineTo x="3945" y="5056"/>
                    <wp:lineTo x="3925" y="5089"/>
                    <wp:lineTo x="3904" y="5123"/>
                    <wp:lineTo x="3882" y="5158"/>
                    <wp:lineTo x="3860" y="5194"/>
                    <wp:lineTo x="3838" y="5231"/>
                    <wp:lineTo x="3815" y="5268"/>
                    <wp:lineTo x="3792" y="5307"/>
                    <wp:lineTo x="3768" y="5346"/>
                    <wp:lineTo x="3744" y="5386"/>
                    <wp:lineTo x="3720" y="5426"/>
                    <wp:lineTo x="3695" y="5467"/>
                    <wp:lineTo x="3670" y="5508"/>
                    <wp:lineTo x="3645" y="5550"/>
                    <wp:lineTo x="3619" y="5592"/>
                    <wp:lineTo x="3594" y="5634"/>
                    <wp:lineTo x="3568" y="5677"/>
                    <wp:lineTo x="3542" y="5720"/>
                    <wp:lineTo x="3516" y="5762"/>
                    <wp:lineTo x="3490" y="5805"/>
                    <wp:lineTo x="3463" y="5848"/>
                    <wp:lineTo x="3437" y="5891"/>
                    <wp:lineTo x="3411" y="5933"/>
                    <wp:lineTo x="3384" y="5976"/>
                    <wp:lineTo x="3358" y="6018"/>
                    <wp:lineTo x="3332" y="6059"/>
                    <wp:lineTo x="3305" y="6100"/>
                    <wp:lineTo x="3279" y="6141"/>
                    <wp:lineTo x="3254" y="6181"/>
                    <wp:lineTo x="3228" y="6221"/>
                    <wp:lineTo x="3202" y="6260"/>
                    <wp:lineTo x="3177" y="6298"/>
                    <wp:lineTo x="3152" y="6335"/>
                    <wp:lineTo x="3127" y="6372"/>
                    <wp:lineTo x="3103" y="6407"/>
                    <wp:lineTo x="3078" y="6442"/>
                    <wp:lineTo x="3055" y="6476"/>
                    <wp:lineTo x="3031" y="6508"/>
                    <wp:lineTo x="3008" y="6539"/>
                    <wp:lineTo x="2986" y="6569"/>
                    <wp:lineTo x="2964" y="6598"/>
                    <wp:lineTo x="2942" y="6625"/>
                    <wp:lineTo x="2921" y="6651"/>
                    <wp:lineTo x="2900" y="6676"/>
                    <wp:lineTo x="2880" y="6699"/>
                    <wp:lineTo x="2861" y="6720"/>
                    <wp:lineTo x="2842" y="6740"/>
                    <wp:lineTo x="2824" y="6757"/>
                    <wp:lineTo x="2806" y="6773"/>
                    <wp:lineTo x="2790" y="6788"/>
                    <wp:lineTo x="2774" y="6800"/>
                    <wp:lineTo x="2758" y="6810"/>
                    <wp:lineTo x="2744" y="6818"/>
                    <wp:lineTo x="2730" y="6824"/>
                    <wp:lineTo x="2717" y="6828"/>
                    <wp:lineTo x="2674" y="6838"/>
                    <wp:lineTo x="2636" y="6848"/>
                    <wp:lineTo x="2601" y="6859"/>
                    <wp:lineTo x="2571" y="6871"/>
                    <wp:lineTo x="2543" y="6884"/>
                    <wp:lineTo x="2520" y="6897"/>
                    <wp:lineTo x="2499" y="6910"/>
                    <wp:lineTo x="2481" y="6924"/>
                    <wp:lineTo x="2466" y="6938"/>
                    <wp:lineTo x="2454" y="6953"/>
                    <wp:lineTo x="2443" y="6967"/>
                    <wp:lineTo x="2435" y="6982"/>
                    <wp:lineTo x="2428" y="6997"/>
                    <wp:lineTo x="2423" y="7011"/>
                    <wp:lineTo x="2419" y="7026"/>
                    <wp:lineTo x="2417" y="7040"/>
                    <wp:lineTo x="2413" y="7065"/>
                    <wp:lineTo x="2409" y="7089"/>
                    <wp:lineTo x="2404" y="7113"/>
                    <wp:lineTo x="2399" y="7136"/>
                    <wp:lineTo x="2394" y="7158"/>
                    <wp:lineTo x="2388" y="7180"/>
                    <wp:lineTo x="2382" y="7201"/>
                    <wp:lineTo x="2376" y="7221"/>
                    <wp:lineTo x="2370" y="7241"/>
                    <wp:lineTo x="2363" y="7261"/>
                    <wp:lineTo x="2357" y="7280"/>
                    <wp:lineTo x="2351" y="7299"/>
                    <wp:lineTo x="2344" y="7317"/>
                    <wp:lineTo x="2338" y="7335"/>
                    <wp:lineTo x="2333" y="7353"/>
                    <wp:lineTo x="2327" y="7371"/>
                    <wp:lineTo x="2322" y="7388"/>
                    <wp:lineTo x="2317" y="7405"/>
                    <wp:lineTo x="2312" y="7422"/>
                    <wp:lineTo x="2308" y="7439"/>
                    <wp:lineTo x="2305" y="7456"/>
                    <wp:lineTo x="2302" y="7473"/>
                    <wp:lineTo x="2300" y="7490"/>
                    <wp:lineTo x="2298" y="7507"/>
                    <wp:lineTo x="2298" y="7524"/>
                    <wp:lineTo x="2298" y="7541"/>
                    <wp:lineTo x="2299" y="7558"/>
                    <wp:lineTo x="2301" y="7576"/>
                    <wp:lineTo x="2304" y="7593"/>
                    <wp:lineTo x="2308" y="7611"/>
                    <wp:lineTo x="2313" y="7630"/>
                    <wp:lineTo x="2319" y="7648"/>
                    <wp:lineTo x="2324" y="7663"/>
                    <wp:lineTo x="2329" y="7677"/>
                    <wp:lineTo x="2335" y="7690"/>
                    <wp:lineTo x="2342" y="7701"/>
                    <wp:lineTo x="2350" y="7712"/>
                    <wp:lineTo x="2358" y="7723"/>
                    <wp:lineTo x="2368" y="7732"/>
                    <wp:lineTo x="2379" y="7741"/>
                    <wp:lineTo x="2390" y="7749"/>
                    <wp:lineTo x="2403" y="7756"/>
                    <wp:lineTo x="2418" y="7763"/>
                    <wp:lineTo x="2433" y="7769"/>
                    <wp:lineTo x="2450" y="7775"/>
                    <wp:lineTo x="2469" y="7780"/>
                    <wp:lineTo x="2489" y="7785"/>
                    <wp:lineTo x="2511" y="7789"/>
                    <wp:lineTo x="2488" y="7892"/>
                    <wp:lineTo x="2469" y="7994"/>
                    <wp:lineTo x="2452" y="8096"/>
                    <wp:lineTo x="2437" y="8196"/>
                    <wp:lineTo x="2424" y="8295"/>
                    <wp:lineTo x="2414" y="8393"/>
                    <wp:lineTo x="2405" y="8490"/>
                    <wp:lineTo x="2399" y="8586"/>
                    <wp:lineTo x="2393" y="8681"/>
                    <wp:lineTo x="2390" y="8774"/>
                    <wp:lineTo x="2388" y="8866"/>
                    <wp:lineTo x="2386" y="8957"/>
                    <wp:lineTo x="2386" y="9046"/>
                    <wp:lineTo x="2387" y="9134"/>
                    <wp:lineTo x="2389" y="9220"/>
                    <wp:lineTo x="2391" y="9305"/>
                    <wp:lineTo x="2393" y="9388"/>
                    <wp:lineTo x="2396" y="9469"/>
                    <wp:lineTo x="2399" y="9549"/>
                    <wp:lineTo x="2402" y="9627"/>
                    <wp:lineTo x="2404" y="9704"/>
                    <wp:lineTo x="2407" y="9779"/>
                    <wp:lineTo x="2408" y="9851"/>
                    <wp:lineTo x="2410" y="9922"/>
                    <wp:lineTo x="2410" y="9991"/>
                    <wp:lineTo x="2410" y="10059"/>
                    <wp:lineTo x="2408" y="10124"/>
                    <wp:lineTo x="2405" y="10187"/>
                    <wp:lineTo x="2401" y="10248"/>
                    <wp:lineTo x="2395" y="10307"/>
                    <wp:lineTo x="2388" y="10363"/>
                    <wp:lineTo x="2379" y="10418"/>
                    <wp:lineTo x="2372" y="10442"/>
                    <wp:lineTo x="2362" y="10466"/>
                    <wp:lineTo x="2347" y="10491"/>
                    <wp:lineTo x="2329" y="10514"/>
                    <wp:lineTo x="2307" y="10537"/>
                    <wp:lineTo x="2283" y="10560"/>
                    <wp:lineTo x="2255" y="10582"/>
                    <wp:lineTo x="2225" y="10602"/>
                    <wp:lineTo x="2186" y="10626"/>
                    <wp:lineTo x="2149" y="10649"/>
                    <wp:lineTo x="2113" y="10672"/>
                    <wp:lineTo x="2079" y="10695"/>
                    <wp:lineTo x="2047" y="10718"/>
                    <wp:lineTo x="2016" y="10740"/>
                    <wp:lineTo x="1986" y="10763"/>
                    <wp:lineTo x="1957" y="10786"/>
                    <wp:lineTo x="1930" y="10810"/>
                    <wp:lineTo x="1905" y="10833"/>
                    <wp:lineTo x="1880" y="10857"/>
                    <wp:lineTo x="1857" y="10881"/>
                    <wp:lineTo x="1835" y="10905"/>
                    <wp:lineTo x="1814" y="10930"/>
                    <wp:lineTo x="1794" y="10955"/>
                    <wp:lineTo x="1775" y="10981"/>
                    <wp:lineTo x="1758" y="11007"/>
                    <wp:lineTo x="1741" y="11034"/>
                    <wp:lineTo x="1725" y="11061"/>
                    <wp:lineTo x="1711" y="11089"/>
                    <wp:lineTo x="1697" y="11118"/>
                    <wp:lineTo x="1684" y="11147"/>
                    <wp:lineTo x="1672" y="11178"/>
                    <wp:lineTo x="1661" y="11209"/>
                    <wp:lineTo x="1651" y="11241"/>
                    <wp:lineTo x="1641" y="11275"/>
                    <wp:lineTo x="1632" y="11309"/>
                    <wp:lineTo x="1624" y="11344"/>
                    <wp:lineTo x="1616" y="11381"/>
                    <wp:lineTo x="1609" y="11418"/>
                    <wp:lineTo x="1603" y="11457"/>
                    <wp:lineTo x="1597" y="11497"/>
                    <wp:lineTo x="1594" y="11520"/>
                    <wp:lineTo x="1594" y="11541"/>
                    <wp:lineTo x="1596" y="11561"/>
                    <wp:lineTo x="1599" y="11579"/>
                    <wp:lineTo x="1604" y="11597"/>
                    <wp:lineTo x="1611" y="11613"/>
                    <wp:lineTo x="1618" y="11629"/>
                    <wp:lineTo x="1627" y="11643"/>
                    <wp:lineTo x="1638" y="11657"/>
                    <wp:lineTo x="1649" y="11669"/>
                    <wp:lineTo x="1660" y="11681"/>
                    <wp:lineTo x="1673" y="11692"/>
                    <wp:lineTo x="1686" y="11703"/>
                    <wp:lineTo x="1699" y="11713"/>
                    <wp:lineTo x="1712" y="11722"/>
                    <wp:lineTo x="1726" y="11731"/>
                    <wp:lineTo x="1740" y="11740"/>
                    <wp:lineTo x="1753" y="11748"/>
                    <wp:lineTo x="1766" y="11757"/>
                    <wp:lineTo x="1778" y="11765"/>
                    <wp:lineTo x="1790" y="11773"/>
                    <wp:lineTo x="1801" y="11781"/>
                    <wp:lineTo x="1811" y="11789"/>
                    <wp:lineTo x="1820" y="11797"/>
                    <wp:lineTo x="1828" y="11806"/>
                    <wp:lineTo x="1834" y="11814"/>
                    <wp:lineTo x="1839" y="11823"/>
                    <wp:lineTo x="1843" y="11833"/>
                    <wp:lineTo x="1844" y="11843"/>
                    <wp:lineTo x="1844" y="11853"/>
                    <wp:lineTo x="1842" y="11864"/>
                    <wp:lineTo x="1837" y="11876"/>
                    <wp:lineTo x="1832" y="11888"/>
                    <wp:lineTo x="1828" y="11900"/>
                    <wp:lineTo x="1826" y="11911"/>
                    <wp:lineTo x="1824" y="11922"/>
                    <wp:lineTo x="1823" y="11933"/>
                    <wp:lineTo x="1823" y="11944"/>
                    <wp:lineTo x="1825" y="11954"/>
                    <wp:lineTo x="1827" y="11964"/>
                    <wp:lineTo x="1830" y="11973"/>
                    <wp:lineTo x="1833" y="11983"/>
                    <wp:lineTo x="1838" y="11992"/>
                    <wp:lineTo x="1843" y="12001"/>
                    <wp:lineTo x="1849" y="12010"/>
                    <wp:lineTo x="1855" y="12018"/>
                    <wp:lineTo x="1862" y="12027"/>
                    <wp:lineTo x="1870" y="12035"/>
                    <wp:lineTo x="1878" y="12043"/>
                    <wp:lineTo x="1887" y="12051"/>
                    <wp:lineTo x="1896" y="12059"/>
                    <wp:lineTo x="1905" y="12067"/>
                    <wp:lineTo x="1915" y="12075"/>
                    <wp:lineTo x="1925" y="12082"/>
                    <wp:lineTo x="1935" y="12090"/>
                    <wp:lineTo x="1945" y="12098"/>
                    <wp:lineTo x="1956" y="12105"/>
                    <wp:lineTo x="1966" y="12112"/>
                    <wp:lineTo x="1977" y="12120"/>
                    <wp:lineTo x="1987" y="12127"/>
                    <wp:lineTo x="1998" y="12135"/>
                    <wp:lineTo x="2008" y="12142"/>
                    <wp:lineTo x="2019" y="12150"/>
                    <wp:lineTo x="2029" y="12157"/>
                    <wp:lineTo x="2043" y="12169"/>
                    <wp:lineTo x="2059" y="12178"/>
                    <wp:lineTo x="2075" y="12186"/>
                    <wp:lineTo x="2092" y="12192"/>
                    <wp:lineTo x="2110" y="12197"/>
                    <wp:lineTo x="2128" y="12201"/>
                    <wp:lineTo x="2146" y="12204"/>
                    <wp:lineTo x="2165" y="12207"/>
                    <wp:lineTo x="2201" y="12211"/>
                    <wp:lineTo x="2238" y="12217"/>
                    <wp:lineTo x="2274" y="12223"/>
                    <wp:lineTo x="2310" y="12231"/>
                    <wp:lineTo x="2343" y="12239"/>
                    <wp:lineTo x="2375" y="12249"/>
                    <wp:lineTo x="2403" y="12259"/>
                    <wp:lineTo x="2428" y="12271"/>
                    <wp:lineTo x="2456" y="12285"/>
                    <wp:lineTo x="2487" y="12299"/>
                    <wp:lineTo x="2520" y="12312"/>
                    <wp:lineTo x="2556" y="12324"/>
                    <wp:lineTo x="2594" y="12335"/>
                    <wp:lineTo x="2636" y="12345"/>
                    <wp:lineTo x="2681" y="12352"/>
                    <wp:lineTo x="2729" y="12357"/>
                    <wp:lineTo x="2752" y="12359"/>
                    <wp:lineTo x="2776" y="12358"/>
                    <wp:lineTo x="2799" y="12356"/>
                    <wp:lineTo x="2821" y="12351"/>
                    <wp:lineTo x="2844" y="12345"/>
                    <wp:lineTo x="2866" y="12337"/>
                    <wp:lineTo x="2888" y="12328"/>
                    <wp:lineTo x="2909" y="12318"/>
                    <wp:lineTo x="2930" y="12306"/>
                    <wp:lineTo x="2950" y="12294"/>
                    <wp:lineTo x="2969" y="12281"/>
                    <wp:lineTo x="2989" y="12266"/>
                    <wp:lineTo x="3007" y="12252"/>
                    <wp:lineTo x="3025" y="12236"/>
                    <wp:lineTo x="3042" y="12221"/>
                    <wp:lineTo x="3059" y="12205"/>
                    <wp:lineTo x="3074" y="12189"/>
                    <wp:lineTo x="3089" y="12173"/>
                    <wp:lineTo x="3103" y="12158"/>
                    <wp:lineTo x="3117" y="12142"/>
                    <wp:lineTo x="3129" y="12127"/>
                    <wp:lineTo x="3141" y="12113"/>
                    <wp:lineTo x="3151" y="12099"/>
                    <wp:lineTo x="3161" y="12087"/>
                    <wp:lineTo x="3170" y="12075"/>
                    <wp:lineTo x="3177" y="12064"/>
                    <wp:lineTo x="3184" y="12055"/>
                    <wp:lineTo x="3189" y="12047"/>
                    <wp:lineTo x="3193" y="12041"/>
                    <wp:lineTo x="3196" y="12036"/>
                    <wp:lineTo x="3198" y="12033"/>
                    <wp:lineTo x="3199" y="12032"/>
                    <wp:lineTo x="3205" y="12046"/>
                    <wp:lineTo x="3213" y="12058"/>
                    <wp:lineTo x="3224" y="12071"/>
                    <wp:lineTo x="3238" y="12082"/>
                    <wp:lineTo x="3253" y="12093"/>
                    <wp:lineTo x="3271" y="12104"/>
                    <wp:lineTo x="3290" y="12113"/>
                    <wp:lineTo x="3311" y="12123"/>
                    <wp:lineTo x="3333" y="12131"/>
                    <wp:lineTo x="3356" y="12139"/>
                    <wp:lineTo x="3380" y="12146"/>
                    <wp:lineTo x="3404" y="12152"/>
                    <wp:lineTo x="3430" y="12157"/>
                    <wp:lineTo x="3455" y="12162"/>
                    <wp:lineTo x="3481" y="12166"/>
                    <wp:lineTo x="3507" y="12169"/>
                    <wp:lineTo x="3532" y="12172"/>
                    <wp:lineTo x="3557" y="12173"/>
                    <wp:lineTo x="3582" y="12174"/>
                    <wp:lineTo x="3605" y="12174"/>
                    <wp:lineTo x="3628" y="12173"/>
                    <wp:lineTo x="3649" y="12172"/>
                    <wp:lineTo x="3669" y="12169"/>
                    <wp:lineTo x="3687" y="12165"/>
                    <wp:lineTo x="3704" y="12161"/>
                    <wp:lineTo x="3718" y="12156"/>
                    <wp:lineTo x="3730" y="12149"/>
                    <wp:lineTo x="3740" y="12142"/>
                    <wp:lineTo x="3747" y="12134"/>
                    <wp:lineTo x="3752" y="12125"/>
                    <wp:lineTo x="3753" y="12114"/>
                    <wp:lineTo x="3752" y="12103"/>
                    <wp:lineTo x="3744" y="12079"/>
                    <wp:lineTo x="3739" y="12056"/>
                    <wp:lineTo x="3736" y="12033"/>
                    <wp:lineTo x="3735" y="12010"/>
                    <wp:lineTo x="3737" y="11988"/>
                    <wp:lineTo x="3740" y="11966"/>
                    <wp:lineTo x="3745" y="11944"/>
                    <wp:lineTo x="3752" y="11923"/>
                    <wp:lineTo x="3761" y="11901"/>
                    <wp:lineTo x="3771" y="11880"/>
                    <wp:lineTo x="3783" y="11858"/>
                    <wp:lineTo x="3796" y="11836"/>
                    <wp:lineTo x="3810" y="11814"/>
                    <wp:lineTo x="3825" y="11791"/>
                    <wp:lineTo x="3841" y="11768"/>
                    <wp:lineTo x="3858" y="11745"/>
                    <wp:lineTo x="3875" y="11721"/>
                    <wp:lineTo x="3893" y="11696"/>
                    <wp:lineTo x="3912" y="11671"/>
                    <wp:lineTo x="3930" y="11644"/>
                    <wp:lineTo x="3949" y="11617"/>
                    <wp:lineTo x="3968" y="11589"/>
                    <wp:lineTo x="3987" y="11560"/>
                    <wp:lineTo x="4006" y="11529"/>
                    <wp:lineTo x="4024" y="11498"/>
                    <wp:lineTo x="4042" y="11465"/>
                    <wp:lineTo x="4060" y="11431"/>
                    <wp:lineTo x="4077" y="11395"/>
                    <wp:lineTo x="4093" y="11358"/>
                    <wp:lineTo x="4108" y="11319"/>
                    <wp:lineTo x="4122" y="11278"/>
                    <wp:lineTo x="4135" y="11236"/>
                    <wp:lineTo x="4147" y="11191"/>
                    <wp:lineTo x="4153" y="11146"/>
                    <wp:lineTo x="4156" y="11102"/>
                    <wp:lineTo x="4154" y="11059"/>
                    <wp:lineTo x="4149" y="11016"/>
                    <wp:lineTo x="4140" y="10974"/>
                    <wp:lineTo x="4129" y="10933"/>
                    <wp:lineTo x="4114" y="10893"/>
                    <wp:lineTo x="4096" y="10854"/>
                    <wp:lineTo x="4077" y="10816"/>
                    <wp:lineTo x="4055" y="10779"/>
                    <wp:lineTo x="4031" y="10742"/>
                    <wp:lineTo x="4005" y="10707"/>
                    <wp:lineTo x="3978" y="10673"/>
                    <wp:lineTo x="3950" y="10640"/>
                    <wp:lineTo x="3921" y="10608"/>
                    <wp:lineTo x="3928" y="10578"/>
                    <wp:lineTo x="3935" y="10548"/>
                    <wp:lineTo x="3943" y="10515"/>
                    <wp:lineTo x="3952" y="10482"/>
                    <wp:lineTo x="3962" y="10447"/>
                    <wp:lineTo x="3972" y="10411"/>
                    <wp:lineTo x="3983" y="10373"/>
                    <wp:lineTo x="3994" y="10335"/>
                    <wp:lineTo x="4007" y="10295"/>
                    <wp:lineTo x="4020" y="10255"/>
                    <wp:lineTo x="4033" y="10213"/>
                    <wp:lineTo x="4047" y="10170"/>
                    <wp:lineTo x="4061" y="10127"/>
                    <wp:lineTo x="4076" y="10082"/>
                    <wp:lineTo x="4092" y="10037"/>
                    <wp:lineTo x="4108" y="9991"/>
                    <wp:lineTo x="4124" y="9945"/>
                    <wp:lineTo x="4141" y="9898"/>
                    <wp:lineTo x="4158" y="9850"/>
                    <wp:lineTo x="4176" y="9802"/>
                    <wp:lineTo x="4193" y="9753"/>
                    <wp:lineTo x="4212" y="9704"/>
                    <wp:lineTo x="4230" y="9655"/>
                    <wp:lineTo x="4249" y="9605"/>
                    <wp:lineTo x="4268" y="9555"/>
                    <wp:lineTo x="4287" y="9505"/>
                    <wp:lineTo x="4306" y="9455"/>
                    <wp:lineTo x="4326" y="9405"/>
                    <wp:lineTo x="4346" y="9355"/>
                    <wp:lineTo x="4365" y="9304"/>
                    <wp:lineTo x="4385" y="9254"/>
                    <wp:lineTo x="4405" y="9204"/>
                    <wp:lineTo x="4425" y="9155"/>
                    <wp:lineTo x="4445" y="9105"/>
                    <wp:lineTo x="4466" y="9056"/>
                    <wp:lineTo x="4486" y="9007"/>
                    <wp:lineTo x="4506" y="8959"/>
                    <wp:lineTo x="4526" y="8911"/>
                    <wp:lineTo x="4545" y="8864"/>
                    <wp:lineTo x="4565" y="8817"/>
                    <wp:lineTo x="4585" y="8771"/>
                    <wp:lineTo x="4604" y="8726"/>
                    <wp:lineTo x="4624" y="8682"/>
                    <wp:lineTo x="4643" y="8638"/>
                    <wp:lineTo x="4661" y="8595"/>
                    <wp:lineTo x="4680" y="8553"/>
                    <wp:lineTo x="4698" y="8512"/>
                    <wp:lineTo x="4716" y="8472"/>
                    <wp:lineTo x="4734" y="8434"/>
                    <wp:lineTo x="4751" y="8396"/>
                    <wp:lineTo x="4768" y="8359"/>
                    <wp:lineTo x="4785" y="8324"/>
                    <wp:lineTo x="4801" y="8290"/>
                    <wp:lineTo x="4817" y="8258"/>
                    <wp:lineTo x="4832" y="8227"/>
                    <wp:lineTo x="4847" y="8197"/>
                    <wp:lineTo x="4861" y="8169"/>
                    <wp:lineTo x="4875" y="8143"/>
                    <wp:lineTo x="4888" y="8118"/>
                    <wp:lineTo x="4900" y="8095"/>
                    <wp:lineTo x="4912" y="8074"/>
                    <wp:lineTo x="4923" y="8054"/>
                    <wp:lineTo x="4934" y="8037"/>
                    <wp:lineTo x="4944" y="8021"/>
                    <wp:lineTo x="4959" y="8020"/>
                    <wp:lineTo x="4973" y="8018"/>
                    <wp:lineTo x="4986" y="8016"/>
                    <wp:lineTo x="4999" y="8013"/>
                    <wp:lineTo x="5010" y="8010"/>
                    <wp:lineTo x="5020" y="8007"/>
                    <wp:lineTo x="5030" y="8003"/>
                    <wp:lineTo x="5039" y="7999"/>
                    <wp:lineTo x="5047" y="7994"/>
                    <wp:lineTo x="5055" y="7989"/>
                    <wp:lineTo x="5062" y="7983"/>
                    <wp:lineTo x="5068" y="7977"/>
                    <wp:lineTo x="5074" y="7971"/>
                    <wp:lineTo x="5080" y="7964"/>
                    <wp:lineTo x="5085" y="7957"/>
                    <wp:lineTo x="5090" y="7949"/>
                    <wp:lineTo x="5095" y="7941"/>
                    <wp:lineTo x="5099" y="7933"/>
                    <wp:lineTo x="5104" y="7924"/>
                    <wp:lineTo x="5108" y="7914"/>
                    <wp:lineTo x="5112" y="7905"/>
                    <wp:lineTo x="5117" y="7895"/>
                    <wp:lineTo x="5121" y="7884"/>
                    <wp:lineTo x="5126" y="7873"/>
                    <wp:lineTo x="5130" y="7862"/>
                    <wp:lineTo x="5135" y="7850"/>
                    <wp:lineTo x="5141" y="7838"/>
                    <wp:lineTo x="5146" y="7826"/>
                    <wp:lineTo x="5152" y="7813"/>
                    <wp:lineTo x="5159" y="7800"/>
                    <wp:lineTo x="5166" y="7786"/>
                    <wp:lineTo x="5173" y="7772"/>
                    <wp:lineTo x="5175" y="7769"/>
                    <wp:lineTo x="5177" y="7768"/>
                    <wp:lineTo x="5179" y="7769"/>
                    <wp:lineTo x="5181" y="7771"/>
                    <wp:lineTo x="5184" y="7774"/>
                    <wp:lineTo x="5186" y="7779"/>
                    <wp:lineTo x="5189" y="7785"/>
                    <wp:lineTo x="5192" y="7793"/>
                    <wp:lineTo x="5195" y="7802"/>
                    <wp:lineTo x="5198" y="7812"/>
                    <wp:lineTo x="5201" y="7824"/>
                    <wp:lineTo x="5205" y="7837"/>
                    <wp:lineTo x="5208" y="7851"/>
                    <wp:lineTo x="5212" y="7866"/>
                    <wp:lineTo x="5216" y="7883"/>
                    <wp:lineTo x="5220" y="7901"/>
                    <wp:lineTo x="5223" y="7920"/>
                    <wp:lineTo x="5227" y="7940"/>
                    <wp:lineTo x="5232" y="7961"/>
                    <wp:lineTo x="5236" y="7984"/>
                    <wp:lineTo x="5240" y="8007"/>
                    <wp:lineTo x="5244" y="8031"/>
                    <wp:lineTo x="5249" y="8057"/>
                    <wp:lineTo x="5253" y="8083"/>
                    <wp:lineTo x="5258" y="8111"/>
                    <wp:lineTo x="5263" y="8139"/>
                    <wp:lineTo x="5267" y="8168"/>
                    <wp:lineTo x="5272" y="8199"/>
                    <wp:lineTo x="5277" y="8230"/>
                    <wp:lineTo x="5282" y="8262"/>
                    <wp:lineTo x="5287" y="8294"/>
                    <wp:lineTo x="5291" y="8328"/>
                    <wp:lineTo x="5296" y="8362"/>
                    <wp:lineTo x="5301" y="8397"/>
                    <wp:lineTo x="5306" y="8433"/>
                    <wp:lineTo x="5311" y="8470"/>
                    <wp:lineTo x="5316" y="8507"/>
                    <wp:lineTo x="5321" y="8545"/>
                    <wp:lineTo x="5326" y="8583"/>
                    <wp:lineTo x="5331" y="8622"/>
                    <wp:lineTo x="5336" y="8662"/>
                    <wp:lineTo x="5341" y="8702"/>
                    <wp:lineTo x="5346" y="8743"/>
                    <wp:lineTo x="5351" y="8784"/>
                    <wp:lineTo x="5356" y="8826"/>
                    <wp:lineTo x="5361" y="8868"/>
                    <wp:lineTo x="5365" y="8911"/>
                    <wp:lineTo x="5370" y="8954"/>
                    <wp:lineTo x="5375" y="8998"/>
                    <wp:lineTo x="5379" y="9042"/>
                    <wp:lineTo x="5384" y="9086"/>
                    <wp:lineTo x="5389" y="9130"/>
                    <wp:lineTo x="5393" y="9175"/>
                    <wp:lineTo x="5397" y="9220"/>
                    <wp:lineTo x="5402" y="9266"/>
                    <wp:lineTo x="5406" y="9311"/>
                    <wp:lineTo x="5410" y="9357"/>
                    <wp:lineTo x="5414" y="9403"/>
                    <wp:lineTo x="5418" y="9449"/>
                    <wp:lineTo x="5422" y="9495"/>
                    <wp:lineTo x="5426" y="9542"/>
                    <wp:lineTo x="5430" y="9588"/>
                    <wp:lineTo x="5433" y="9634"/>
                    <wp:lineTo x="5437" y="9681"/>
                    <wp:lineTo x="5438" y="9703"/>
                    <wp:lineTo x="5437" y="9726"/>
                    <wp:lineTo x="5436" y="9749"/>
                    <wp:lineTo x="5433" y="9772"/>
                    <wp:lineTo x="5429" y="9796"/>
                    <wp:lineTo x="5424" y="9819"/>
                    <wp:lineTo x="5417" y="9843"/>
                    <wp:lineTo x="5410" y="9867"/>
                    <wp:lineTo x="5402" y="9891"/>
                    <wp:lineTo x="5394" y="9916"/>
                    <wp:lineTo x="5384" y="9941"/>
                    <wp:lineTo x="5374" y="9966"/>
                    <wp:lineTo x="5363" y="9991"/>
                    <wp:lineTo x="5352" y="10017"/>
                    <wp:lineTo x="5341" y="10043"/>
                    <wp:lineTo x="5329" y="10069"/>
                    <wp:lineTo x="5316" y="10095"/>
                    <wp:lineTo x="5303" y="10122"/>
                    <wp:lineTo x="5291" y="10148"/>
                    <wp:lineTo x="5278" y="10176"/>
                    <wp:lineTo x="5265" y="10203"/>
                    <wp:lineTo x="5252" y="10231"/>
                    <wp:lineTo x="5239" y="10258"/>
                    <wp:lineTo x="5226" y="10287"/>
                    <wp:lineTo x="5214" y="10315"/>
                    <wp:lineTo x="5202" y="10344"/>
                    <wp:lineTo x="5190" y="10373"/>
                    <wp:lineTo x="5179" y="10402"/>
                    <wp:lineTo x="5168" y="10432"/>
                    <wp:lineTo x="5158" y="10462"/>
                    <wp:lineTo x="5148" y="10492"/>
                    <wp:lineTo x="5139" y="10522"/>
                    <wp:lineTo x="5131" y="10553"/>
                    <wp:lineTo x="5124" y="10584"/>
                    <wp:lineTo x="5118" y="10615"/>
                    <wp:lineTo x="5113" y="10647"/>
                    <wp:lineTo x="5109" y="10679"/>
                    <wp:lineTo x="5106" y="10711"/>
                    <wp:lineTo x="5104" y="10744"/>
                    <wp:lineTo x="5103" y="10777"/>
                    <wp:lineTo x="5104" y="10810"/>
                    <wp:lineTo x="5106" y="10843"/>
                    <wp:lineTo x="5110" y="10877"/>
                    <wp:lineTo x="5115" y="10911"/>
                    <wp:lineTo x="5122" y="10946"/>
                    <wp:lineTo x="5131" y="10981"/>
                    <wp:lineTo x="5141" y="11016"/>
                    <wp:lineTo x="5154" y="11051"/>
                    <wp:lineTo x="5168" y="11087"/>
                    <wp:lineTo x="5184" y="11123"/>
                    <wp:lineTo x="5202" y="11160"/>
                    <wp:lineTo x="5222" y="11196"/>
                    <wp:lineTo x="5244" y="11233"/>
                    <wp:lineTo x="5269" y="11271"/>
                    <wp:lineTo x="5296" y="11309"/>
                    <wp:lineTo x="5325" y="11347"/>
                    <wp:lineTo x="5357" y="11385"/>
                    <wp:lineTo x="5392" y="11424"/>
                    <wp:lineTo x="5429" y="11463"/>
                    <wp:lineTo x="5468" y="11503"/>
                    <wp:lineTo x="5511" y="11543"/>
                    <wp:lineTo x="5556" y="11583"/>
                    <wp:lineTo x="5604" y="11624"/>
                    <wp:lineTo x="5655" y="11665"/>
                    <wp:lineTo x="5679" y="11684"/>
                    <wp:lineTo x="5700" y="11704"/>
                    <wp:lineTo x="5720" y="11724"/>
                    <wp:lineTo x="5738" y="11744"/>
                    <wp:lineTo x="5754" y="11764"/>
                    <wp:lineTo x="5768" y="11784"/>
                    <wp:lineTo x="5780" y="11805"/>
                    <wp:lineTo x="5790" y="11826"/>
                    <wp:lineTo x="5799" y="11847"/>
                    <wp:lineTo x="5806" y="11867"/>
                    <wp:lineTo x="5810" y="11889"/>
                    <wp:lineTo x="5814" y="11910"/>
                    <wp:lineTo x="5815" y="11931"/>
                    <wp:lineTo x="5815" y="11952"/>
                    <wp:lineTo x="5813" y="11974"/>
                    <wp:lineTo x="5809" y="11995"/>
                    <wp:lineTo x="5790" y="12075"/>
                    <wp:lineTo x="5772" y="12154"/>
                    <wp:lineTo x="5755" y="12233"/>
                    <wp:lineTo x="5737" y="12312"/>
                    <wp:lineTo x="5720" y="12390"/>
                    <wp:lineTo x="5703" y="12467"/>
                    <wp:lineTo x="5687" y="12544"/>
                    <wp:lineTo x="5671" y="12620"/>
                    <wp:lineTo x="5655" y="12696"/>
                    <wp:lineTo x="5639" y="12771"/>
                    <wp:lineTo x="5624" y="12845"/>
                    <wp:lineTo x="5609" y="12919"/>
                    <wp:lineTo x="5595" y="12992"/>
                    <wp:lineTo x="5580" y="13064"/>
                    <wp:lineTo x="5566" y="13136"/>
                    <wp:lineTo x="5552" y="13207"/>
                    <wp:lineTo x="5539" y="13277"/>
                    <wp:lineTo x="5525" y="13347"/>
                    <wp:lineTo x="5512" y="13416"/>
                    <wp:lineTo x="5499" y="13484"/>
                    <wp:lineTo x="5487" y="13552"/>
                    <wp:lineTo x="5474" y="13618"/>
                    <wp:lineTo x="5462" y="13684"/>
                    <wp:lineTo x="5450" y="13749"/>
                    <wp:lineTo x="5439" y="13814"/>
                    <wp:lineTo x="5427" y="13877"/>
                    <wp:lineTo x="5416" y="13940"/>
                    <wp:lineTo x="5405" y="14002"/>
                    <wp:lineTo x="5394" y="14063"/>
                    <wp:lineTo x="5383" y="14123"/>
                    <wp:lineTo x="5372" y="14182"/>
                    <wp:lineTo x="5362" y="14241"/>
                    <wp:lineTo x="5352" y="14298"/>
                    <wp:lineTo x="5342" y="14355"/>
                    <wp:lineTo x="5332" y="14410"/>
                    <wp:lineTo x="5322" y="14465"/>
                    <wp:lineTo x="5313" y="14519"/>
                    <wp:lineTo x="5303" y="14572"/>
                    <wp:lineTo x="5294" y="14623"/>
                    <wp:lineTo x="5285" y="14674"/>
                    <wp:lineTo x="5276" y="14724"/>
                    <wp:lineTo x="5267" y="14773"/>
                    <wp:lineTo x="5258" y="14821"/>
                    <wp:lineTo x="5249" y="14868"/>
                    <wp:lineTo x="5240" y="14913"/>
                    <wp:lineTo x="5232" y="14958"/>
                    <wp:lineTo x="5223" y="15002"/>
                    <wp:lineTo x="5215" y="15044"/>
                    <wp:lineTo x="5207" y="15086"/>
                    <wp:lineTo x="5198" y="15126"/>
                    <wp:lineTo x="5190" y="15165"/>
                    <wp:lineTo x="5182" y="15203"/>
                    <wp:lineTo x="5174" y="15240"/>
                    <wp:lineTo x="5166" y="15276"/>
                    <wp:lineTo x="5158" y="15311"/>
                    <wp:lineTo x="5150" y="15344"/>
                    <wp:lineTo x="5142" y="15376"/>
                    <wp:lineTo x="5134" y="15407"/>
                    <wp:lineTo x="5126" y="15437"/>
                    <wp:lineTo x="5118" y="15466"/>
                    <wp:lineTo x="5110" y="15493"/>
                    <wp:lineTo x="5103" y="15519"/>
                    <wp:lineTo x="5095" y="15544"/>
                    <wp:lineTo x="5087" y="15567"/>
                    <wp:lineTo x="5082" y="15581"/>
                    <wp:lineTo x="5076" y="15596"/>
                    <wp:lineTo x="5070" y="15612"/>
                    <wp:lineTo x="5063" y="15629"/>
                    <wp:lineTo x="5055" y="15647"/>
                    <wp:lineTo x="5047" y="15667"/>
                    <wp:lineTo x="5038" y="15687"/>
                    <wp:lineTo x="5029" y="15708"/>
                    <wp:lineTo x="5019" y="15730"/>
                    <wp:lineTo x="5008" y="15752"/>
                    <wp:lineTo x="4998" y="15775"/>
                    <wp:lineTo x="4986" y="15798"/>
                    <wp:lineTo x="4975" y="15822"/>
                    <wp:lineTo x="4963" y="15846"/>
                    <wp:lineTo x="4950" y="15870"/>
                    <wp:lineTo x="4938" y="15894"/>
                    <wp:lineTo x="4925" y="15918"/>
                    <wp:lineTo x="4912" y="15942"/>
                    <wp:lineTo x="4899" y="15966"/>
                    <wp:lineTo x="4885" y="15990"/>
                    <wp:lineTo x="4872" y="16013"/>
                    <wp:lineTo x="4858" y="16035"/>
                    <wp:lineTo x="4845" y="16057"/>
                    <wp:lineTo x="4831" y="16078"/>
                    <wp:lineTo x="4818" y="16099"/>
                    <wp:lineTo x="4804" y="16119"/>
                    <wp:lineTo x="4791" y="16137"/>
                    <wp:lineTo x="4777" y="16155"/>
                    <wp:lineTo x="4764" y="16171"/>
                    <wp:lineTo x="4751" y="16186"/>
                    <wp:lineTo x="4738" y="16200"/>
                    <wp:lineTo x="4726" y="16213"/>
                    <wp:lineTo x="4694" y="16234"/>
                    <wp:lineTo x="4662" y="16256"/>
                    <wp:lineTo x="4629" y="16278"/>
                    <wp:lineTo x="4597" y="16301"/>
                    <wp:lineTo x="4564" y="16324"/>
                    <wp:lineTo x="4531" y="16347"/>
                    <wp:lineTo x="4498" y="16370"/>
                    <wp:lineTo x="4465" y="16394"/>
                    <wp:lineTo x="4433" y="16417"/>
                    <wp:lineTo x="4401" y="16441"/>
                    <wp:lineTo x="4370" y="16464"/>
                    <wp:lineTo x="4338" y="16487"/>
                    <wp:lineTo x="4308" y="16510"/>
                    <wp:lineTo x="4278" y="16532"/>
                    <wp:lineTo x="4249" y="16554"/>
                    <wp:lineTo x="4221" y="16575"/>
                    <wp:lineTo x="4194" y="16596"/>
                    <wp:lineTo x="4168" y="16616"/>
                    <wp:lineTo x="4144" y="16635"/>
                    <wp:lineTo x="4120" y="16653"/>
                    <wp:lineTo x="4098" y="16671"/>
                    <wp:lineTo x="4077" y="16687"/>
                    <wp:lineTo x="4058" y="16702"/>
                    <wp:lineTo x="4041" y="16716"/>
                    <wp:lineTo x="4025" y="16729"/>
                    <wp:lineTo x="4011" y="16740"/>
                    <wp:lineTo x="3999" y="16750"/>
                    <wp:lineTo x="3988" y="16759"/>
                    <wp:lineTo x="3980" y="16765"/>
                    <wp:lineTo x="3975" y="16770"/>
                    <wp:lineTo x="3971" y="16774"/>
                    <wp:lineTo x="3970" y="16775"/>
                    <wp:lineTo x="3884" y="16846"/>
                    <wp:lineTo x="3798" y="16917"/>
                    <wp:lineTo x="3715" y="16989"/>
                    <wp:lineTo x="3632" y="17061"/>
                    <wp:lineTo x="3550" y="17134"/>
                    <wp:lineTo x="3470" y="17207"/>
                    <wp:lineTo x="3391" y="17280"/>
                    <wp:lineTo x="3313" y="17354"/>
                    <wp:lineTo x="3236" y="17428"/>
                    <wp:lineTo x="3161" y="17502"/>
                    <wp:lineTo x="3087" y="17576"/>
                    <wp:lineTo x="3014" y="17650"/>
                    <wp:lineTo x="2942" y="17723"/>
                    <wp:lineTo x="2871" y="17797"/>
                    <wp:lineTo x="2802" y="17870"/>
                    <wp:lineTo x="2733" y="17943"/>
                    <wp:lineTo x="2666" y="18015"/>
                    <wp:lineTo x="2600" y="18087"/>
                    <wp:lineTo x="2536" y="18158"/>
                    <wp:lineTo x="2472" y="18229"/>
                    <wp:lineTo x="2410" y="18298"/>
                    <wp:lineTo x="2349" y="18367"/>
                    <wp:lineTo x="2289" y="18435"/>
                    <wp:lineTo x="2230" y="18502"/>
                    <wp:lineTo x="2172" y="18568"/>
                    <wp:lineTo x="2116" y="18633"/>
                    <wp:lineTo x="2061" y="18696"/>
                    <wp:lineTo x="2007" y="18758"/>
                    <wp:lineTo x="1954" y="18819"/>
                    <wp:lineTo x="1903" y="18878"/>
                    <wp:lineTo x="1853" y="18936"/>
                    <wp:lineTo x="1803" y="18993"/>
                    <wp:lineTo x="1175" y="19594"/>
                    <wp:lineTo x="1171" y="19598"/>
                    <wp:lineTo x="1169" y="19602"/>
                    <wp:lineTo x="1166" y="19607"/>
                    <wp:lineTo x="1164" y="19611"/>
                    <wp:lineTo x="1162" y="19615"/>
                    <wp:lineTo x="1160" y="19619"/>
                    <wp:lineTo x="1157" y="19624"/>
                    <wp:lineTo x="1153" y="19628"/>
                    <wp:lineTo x="1143" y="19637"/>
                    <wp:lineTo x="1134" y="19646"/>
                    <wp:lineTo x="1127" y="19654"/>
                    <wp:lineTo x="1121" y="19663"/>
                    <wp:lineTo x="1115" y="19672"/>
                    <wp:lineTo x="1111" y="19681"/>
                    <wp:lineTo x="1107" y="19691"/>
                    <wp:lineTo x="1103" y="19701"/>
                    <wp:lineTo x="1099" y="19712"/>
                    <wp:lineTo x="1094" y="19723"/>
                    <wp:lineTo x="1089" y="19735"/>
                    <wp:lineTo x="1083" y="19748"/>
                    <wp:lineTo x="1076" y="19762"/>
                    <wp:lineTo x="1067" y="19777"/>
                    <wp:lineTo x="1056" y="19793"/>
                    <wp:lineTo x="1044" y="19811"/>
                    <wp:lineTo x="1039" y="19816"/>
                    <wp:lineTo x="1033" y="19822"/>
                    <wp:lineTo x="1026" y="19828"/>
                    <wp:lineTo x="1016" y="19835"/>
                    <wp:lineTo x="1005" y="19844"/>
                    <wp:lineTo x="992" y="19852"/>
                    <wp:lineTo x="978" y="19862"/>
                    <wp:lineTo x="963" y="19872"/>
                    <wp:lineTo x="946" y="19883"/>
                    <wp:lineTo x="928" y="19894"/>
                    <wp:lineTo x="909" y="19906"/>
                    <wp:lineTo x="889" y="19919"/>
                    <wp:lineTo x="868" y="19932"/>
                    <wp:lineTo x="846" y="19946"/>
                    <wp:lineTo x="823" y="19960"/>
                    <wp:lineTo x="799" y="19974"/>
                    <wp:lineTo x="774" y="19990"/>
                    <wp:lineTo x="749" y="20005"/>
                    <wp:lineTo x="723" y="20021"/>
                    <wp:lineTo x="697" y="20037"/>
                    <wp:lineTo x="670" y="20054"/>
                    <wp:lineTo x="643" y="20071"/>
                    <wp:lineTo x="615" y="20088"/>
                    <wp:lineTo x="588" y="20106"/>
                    <wp:lineTo x="560" y="20124"/>
                    <wp:lineTo x="532" y="20142"/>
                    <wp:lineTo x="504" y="20160"/>
                    <wp:lineTo x="476" y="20179"/>
                    <wp:lineTo x="448" y="20197"/>
                    <wp:lineTo x="420" y="20216"/>
                    <wp:lineTo x="393" y="20235"/>
                    <wp:lineTo x="366" y="20254"/>
                    <wp:lineTo x="339" y="20273"/>
                    <wp:lineTo x="313" y="20292"/>
                    <wp:lineTo x="288" y="20311"/>
                    <wp:lineTo x="263" y="20330"/>
                    <wp:lineTo x="238" y="20349"/>
                    <wp:lineTo x="215" y="20368"/>
                    <wp:lineTo x="192" y="20387"/>
                    <wp:lineTo x="170" y="20406"/>
                    <wp:lineTo x="150" y="20425"/>
                    <wp:lineTo x="130" y="20443"/>
                    <wp:lineTo x="111" y="20462"/>
                    <wp:lineTo x="94" y="20480"/>
                    <wp:lineTo x="78" y="20498"/>
                    <wp:lineTo x="63" y="20516"/>
                    <wp:lineTo x="49" y="20533"/>
                    <wp:lineTo x="37" y="20551"/>
                    <wp:lineTo x="27" y="20567"/>
                    <wp:lineTo x="18" y="20584"/>
                    <wp:lineTo x="11" y="20600"/>
                    <wp:lineTo x="5" y="20616"/>
                    <wp:lineTo x="2" y="20631"/>
                    <wp:lineTo x="0" y="20646"/>
                    <wp:lineTo x="0" y="20661"/>
                    <wp:lineTo x="3" y="20675"/>
                    <wp:lineTo x="7" y="20688"/>
                    <wp:lineTo x="14" y="20701"/>
                    <wp:lineTo x="23" y="20713"/>
                    <wp:lineTo x="34" y="20725"/>
                    <wp:lineTo x="48" y="20736"/>
                    <wp:lineTo x="64" y="20747"/>
                    <wp:lineTo x="82" y="20757"/>
                    <wp:lineTo x="104" y="20766"/>
                    <wp:lineTo x="150" y="20784"/>
                    <wp:lineTo x="194" y="20801"/>
                    <wp:lineTo x="238" y="20818"/>
                    <wp:lineTo x="280" y="20833"/>
                    <wp:lineTo x="321" y="20848"/>
                    <wp:lineTo x="361" y="20863"/>
                    <wp:lineTo x="400" y="20876"/>
                    <wp:lineTo x="438" y="20889"/>
                    <wp:lineTo x="474" y="20902"/>
                    <wp:lineTo x="510" y="20914"/>
                    <wp:lineTo x="544" y="20925"/>
                    <wp:lineTo x="578" y="20936"/>
                    <wp:lineTo x="611" y="20946"/>
                    <wp:lineTo x="642" y="20956"/>
                    <wp:lineTo x="674" y="20965"/>
                    <wp:lineTo x="704" y="20974"/>
                    <wp:lineTo x="733" y="20983"/>
                    <wp:lineTo x="762" y="20991"/>
                    <wp:lineTo x="790" y="20998"/>
                    <wp:lineTo x="818" y="21006"/>
                    <wp:lineTo x="845" y="21013"/>
                    <wp:lineTo x="871" y="21019"/>
                    <wp:lineTo x="897" y="21026"/>
                    <wp:lineTo x="922" y="21032"/>
                    <wp:lineTo x="947" y="21038"/>
                    <wp:lineTo x="972" y="21043"/>
                    <wp:lineTo x="996" y="21049"/>
                    <wp:lineTo x="1020" y="21054"/>
                    <wp:lineTo x="1043" y="21059"/>
                    <wp:lineTo x="1067" y="21064"/>
                    <wp:lineTo x="1090" y="21069"/>
                    <wp:lineTo x="1113" y="21074"/>
                    <wp:lineTo x="1135" y="21078"/>
                    <wp:lineTo x="1158" y="21083"/>
                    <wp:lineTo x="1181" y="21088"/>
                    <wp:lineTo x="1204" y="21092"/>
                    <wp:lineTo x="1226" y="21097"/>
                    <wp:lineTo x="1249" y="21101"/>
                    <wp:lineTo x="1272" y="21106"/>
                    <wp:lineTo x="1295" y="21111"/>
                    <wp:lineTo x="1318" y="21116"/>
                    <wp:lineTo x="1342" y="21121"/>
                    <wp:lineTo x="1366" y="21126"/>
                    <wp:lineTo x="1390" y="21131"/>
                    <wp:lineTo x="1414" y="21137"/>
                    <wp:lineTo x="1439" y="21143"/>
                    <wp:lineTo x="1464" y="21149"/>
                    <wp:lineTo x="1490" y="21155"/>
                    <wp:lineTo x="1516" y="21161"/>
                    <wp:lineTo x="1543" y="21168"/>
                    <wp:lineTo x="1570" y="21175"/>
                    <wp:lineTo x="1598" y="21183"/>
                    <wp:lineTo x="1627" y="21191"/>
                    <wp:lineTo x="1656" y="21199"/>
                    <wp:lineTo x="1686" y="21208"/>
                    <wp:lineTo x="1717" y="21217"/>
                    <wp:lineTo x="1748" y="21226"/>
                    <wp:lineTo x="1781" y="21236"/>
                    <wp:lineTo x="1814" y="21247"/>
                    <wp:lineTo x="1848" y="21258"/>
                    <wp:lineTo x="1883" y="21270"/>
                    <wp:lineTo x="1920" y="21282"/>
                    <wp:lineTo x="1957" y="21295"/>
                    <wp:lineTo x="1995" y="21308"/>
                    <wp:lineTo x="2059" y="21330"/>
                    <wp:lineTo x="2122" y="21351"/>
                    <wp:lineTo x="2185" y="21370"/>
                    <wp:lineTo x="2247" y="21388"/>
                    <wp:lineTo x="2308" y="21405"/>
                    <wp:lineTo x="2368" y="21421"/>
                    <wp:lineTo x="2428" y="21435"/>
                    <wp:lineTo x="2487" y="21449"/>
                    <wp:lineTo x="2546" y="21461"/>
                    <wp:lineTo x="2604" y="21472"/>
                    <wp:lineTo x="2662" y="21482"/>
                    <wp:lineTo x="2720" y="21492"/>
                    <wp:lineTo x="2777" y="21500"/>
                    <wp:lineTo x="2833" y="21508"/>
                    <wp:lineTo x="2889" y="21515"/>
                    <wp:lineTo x="2945" y="21521"/>
                    <wp:lineTo x="3001" y="21527"/>
                    <wp:lineTo x="3056" y="21532"/>
                    <wp:lineTo x="3112" y="21536"/>
                    <wp:lineTo x="3167" y="21540"/>
                    <wp:lineTo x="3221" y="21544"/>
                    <wp:lineTo x="3276" y="21547"/>
                    <wp:lineTo x="3331" y="21550"/>
                    <wp:lineTo x="3385" y="21552"/>
                    <wp:lineTo x="3440" y="21554"/>
                    <wp:lineTo x="3494" y="21556"/>
                    <wp:lineTo x="3549" y="21558"/>
                    <wp:lineTo x="3603" y="21560"/>
                    <wp:lineTo x="3658" y="21562"/>
                    <wp:lineTo x="3713" y="21564"/>
                    <wp:lineTo x="3768" y="21565"/>
                    <wp:lineTo x="3823" y="21567"/>
                    <wp:lineTo x="6350" y="21562"/>
                    <wp:lineTo x="6392" y="21561"/>
                    <wp:lineTo x="6429" y="21559"/>
                    <wp:lineTo x="6463" y="21554"/>
                    <wp:lineTo x="6494" y="21548"/>
                    <wp:lineTo x="6521" y="21540"/>
                    <wp:lineTo x="6546" y="21531"/>
                    <wp:lineTo x="6567" y="21520"/>
                    <wp:lineTo x="6586" y="21509"/>
                    <wp:lineTo x="6601" y="21495"/>
                    <wp:lineTo x="6614" y="21481"/>
                    <wp:lineTo x="6624" y="21466"/>
                    <wp:lineTo x="6632" y="21450"/>
                    <wp:lineTo x="6637" y="21433"/>
                    <wp:lineTo x="6640" y="21415"/>
                    <wp:lineTo x="6641" y="21397"/>
                    <wp:lineTo x="6640" y="21378"/>
                    <wp:lineTo x="6639" y="21368"/>
                    <wp:lineTo x="6638" y="21359"/>
                    <wp:lineTo x="6635" y="21350"/>
                    <wp:lineTo x="6631" y="21340"/>
                    <wp:lineTo x="6625" y="21331"/>
                    <wp:lineTo x="6619" y="21321"/>
                    <wp:lineTo x="6612" y="21312"/>
                    <wp:lineTo x="6604" y="21302"/>
                    <wp:lineTo x="6595" y="21293"/>
                    <wp:lineTo x="6585" y="21283"/>
                    <wp:lineTo x="6574" y="21274"/>
                    <wp:lineTo x="6563" y="21265"/>
                    <wp:lineTo x="6551" y="21255"/>
                    <wp:lineTo x="6538" y="21246"/>
                    <wp:lineTo x="6525" y="21237"/>
                    <wp:lineTo x="6511" y="21229"/>
                    <wp:lineTo x="6497" y="21220"/>
                    <wp:lineTo x="6482" y="21212"/>
                    <wp:lineTo x="6467" y="21204"/>
                    <wp:lineTo x="6452" y="21196"/>
                    <wp:lineTo x="6436" y="21188"/>
                    <wp:lineTo x="6420" y="21181"/>
                    <wp:lineTo x="6404" y="21174"/>
                    <wp:lineTo x="6388" y="21168"/>
                    <wp:lineTo x="6371" y="21161"/>
                    <wp:lineTo x="6354" y="21155"/>
                    <wp:lineTo x="6338" y="21150"/>
                    <wp:lineTo x="6321" y="21145"/>
                    <wp:lineTo x="6305" y="21140"/>
                    <wp:lineTo x="6289" y="21136"/>
                    <wp:lineTo x="6272" y="21132"/>
                    <wp:lineTo x="6256" y="21129"/>
                    <wp:lineTo x="6215" y="21122"/>
                    <wp:lineTo x="6176" y="21116"/>
                    <wp:lineTo x="6139" y="21111"/>
                    <wp:lineTo x="6103" y="21106"/>
                    <wp:lineTo x="6069" y="21103"/>
                    <wp:lineTo x="6036" y="21099"/>
                    <wp:lineTo x="6004" y="21096"/>
                    <wp:lineTo x="5971" y="21094"/>
                    <wp:lineTo x="5939" y="21092"/>
                    <wp:lineTo x="5906" y="21090"/>
                    <wp:lineTo x="5872" y="21088"/>
                    <wp:lineTo x="5837" y="21086"/>
                    <wp:lineTo x="5801" y="21085"/>
                    <wp:lineTo x="5762" y="21083"/>
                    <wp:lineTo x="5721" y="21081"/>
                    <wp:lineTo x="5677" y="21079"/>
                    <wp:lineTo x="5614" y="21077"/>
                    <wp:lineTo x="5552" y="21072"/>
                    <wp:lineTo x="5491" y="21067"/>
                    <wp:lineTo x="5431" y="21059"/>
                    <wp:lineTo x="5371" y="21051"/>
                    <wp:lineTo x="5313" y="21041"/>
                    <wp:lineTo x="5257" y="21029"/>
                    <wp:lineTo x="5202" y="21016"/>
                    <wp:lineTo x="5149" y="21002"/>
                    <wp:lineTo x="5097" y="20987"/>
                    <wp:lineTo x="5048" y="20970"/>
                    <wp:lineTo x="5000" y="20952"/>
                    <wp:lineTo x="4955" y="20933"/>
                    <wp:lineTo x="4912" y="20912"/>
                    <wp:lineTo x="4872" y="20891"/>
                    <wp:lineTo x="4835" y="20868"/>
                    <wp:lineTo x="4805" y="20850"/>
                    <wp:lineTo x="4775" y="20831"/>
                    <wp:lineTo x="4744" y="20812"/>
                    <wp:lineTo x="4712" y="20793"/>
                    <wp:lineTo x="4681" y="20773"/>
                    <wp:lineTo x="4648" y="20753"/>
                    <wp:lineTo x="4616" y="20733"/>
                    <wp:lineTo x="4583" y="20712"/>
                    <wp:lineTo x="4550" y="20691"/>
                    <wp:lineTo x="4517" y="20670"/>
                    <wp:lineTo x="4483" y="20649"/>
                    <wp:lineTo x="4450" y="20628"/>
                    <wp:lineTo x="4417" y="20607"/>
                    <wp:lineTo x="4384" y="20586"/>
                    <wp:lineTo x="4351" y="20565"/>
                    <wp:lineTo x="4318" y="20544"/>
                    <wp:lineTo x="4286" y="20523"/>
                    <wp:lineTo x="4254" y="20503"/>
                    <wp:lineTo x="4223" y="20483"/>
                    <wp:lineTo x="4192" y="20463"/>
                    <wp:lineTo x="4161" y="20443"/>
                    <wp:lineTo x="4132" y="20424"/>
                    <wp:lineTo x="4103" y="20405"/>
                    <wp:lineTo x="4074" y="20387"/>
                    <wp:lineTo x="4047" y="20369"/>
                    <wp:lineTo x="4020" y="20351"/>
                    <wp:lineTo x="3995" y="20335"/>
                    <wp:lineTo x="3970" y="20318"/>
                    <wp:lineTo x="3947" y="20303"/>
                    <wp:lineTo x="3924" y="20288"/>
                    <wp:lineTo x="3903" y="20274"/>
                    <wp:lineTo x="3883" y="20261"/>
                    <wp:lineTo x="3926" y="20262"/>
                    <wp:lineTo x="3968" y="20263"/>
                    <wp:lineTo x="4008" y="20263"/>
                    <wp:lineTo x="4047" y="20263"/>
                    <wp:lineTo x="4085" y="20263"/>
                    <wp:lineTo x="4121" y="20263"/>
                    <wp:lineTo x="4154" y="20262"/>
                    <wp:lineTo x="4185" y="20261"/>
                    <wp:lineTo x="4214" y="20260"/>
                    <wp:lineTo x="4239" y="20258"/>
                    <wp:lineTo x="4262" y="20257"/>
                    <wp:lineTo x="4280" y="20255"/>
                    <wp:lineTo x="4296" y="20252"/>
                    <wp:lineTo x="4307" y="20250"/>
                    <wp:lineTo x="4313" y="20247"/>
                    <wp:lineTo x="4316" y="20244"/>
                    <wp:lineTo x="4318" y="20239"/>
                    <wp:lineTo x="4321" y="20233"/>
                    <wp:lineTo x="4325" y="20226"/>
                    <wp:lineTo x="4330" y="20218"/>
                    <wp:lineTo x="4337" y="20209"/>
                    <wp:lineTo x="4346" y="20199"/>
                    <wp:lineTo x="4356" y="20187"/>
                    <wp:lineTo x="4367" y="20174"/>
                    <wp:lineTo x="4380" y="20160"/>
                    <wp:lineTo x="4395" y="20144"/>
                    <wp:lineTo x="4411" y="20127"/>
                    <wp:lineTo x="4429" y="20109"/>
                    <wp:lineTo x="4449" y="20089"/>
                    <wp:lineTo x="4470" y="20067"/>
                    <wp:lineTo x="4494" y="20044"/>
                    <wp:lineTo x="4519" y="20019"/>
                    <wp:lineTo x="4546" y="19992"/>
                    <wp:lineTo x="4575" y="19964"/>
                    <wp:lineTo x="4607" y="19933"/>
                    <wp:lineTo x="4640" y="19901"/>
                    <wp:lineTo x="4675" y="19867"/>
                    <wp:lineTo x="4713" y="19831"/>
                    <wp:lineTo x="4753" y="19793"/>
                    <wp:lineTo x="4795" y="19753"/>
                    <wp:lineTo x="4839" y="19710"/>
                    <wp:lineTo x="4886" y="19666"/>
                    <wp:lineTo x="4935" y="19619"/>
                    <wp:lineTo x="4987" y="19570"/>
                    <wp:lineTo x="5041" y="19519"/>
                    <wp:lineTo x="5097" y="19465"/>
                    <wp:lineTo x="5157" y="19409"/>
                    <wp:lineTo x="5218" y="19350"/>
                    <wp:lineTo x="5269" y="19301"/>
                    <wp:lineTo x="5320" y="19254"/>
                    <wp:lineTo x="5371" y="19207"/>
                    <wp:lineTo x="5423" y="19160"/>
                    <wp:lineTo x="5475" y="19114"/>
                    <wp:lineTo x="5527" y="19070"/>
                    <wp:lineTo x="5578" y="19026"/>
                    <wp:lineTo x="5628" y="18982"/>
                    <wp:lineTo x="5679" y="18944"/>
                    <wp:lineTo x="5731" y="18905"/>
                    <wp:lineTo x="5782" y="18867"/>
                    <wp:lineTo x="5834" y="18827"/>
                    <wp:lineTo x="5886" y="18788"/>
                    <wp:lineTo x="5938" y="18749"/>
                    <wp:lineTo x="5990" y="18709"/>
                    <wp:lineTo x="6042" y="18670"/>
                    <wp:lineTo x="6094" y="18630"/>
                    <wp:lineTo x="6145" y="18591"/>
                    <wp:lineTo x="6196" y="18552"/>
                    <wp:lineTo x="6247" y="18513"/>
                    <wp:lineTo x="6297" y="18474"/>
                    <wp:lineTo x="6347" y="18435"/>
                    <wp:lineTo x="6396" y="18397"/>
                    <wp:lineTo x="6444" y="18359"/>
                    <wp:lineTo x="6492" y="18322"/>
                    <wp:lineTo x="6538" y="18285"/>
                    <wp:lineTo x="6584" y="18249"/>
                    <wp:lineTo x="6629" y="18214"/>
                    <wp:lineTo x="6673" y="18179"/>
                    <wp:lineTo x="6715" y="18144"/>
                    <wp:lineTo x="6757" y="18111"/>
                    <wp:lineTo x="6797" y="18079"/>
                    <wp:lineTo x="6835" y="18047"/>
                    <wp:lineTo x="6873" y="18016"/>
                    <wp:lineTo x="6908" y="17986"/>
                    <wp:lineTo x="6942" y="17958"/>
                    <wp:lineTo x="6975" y="17930"/>
                    <wp:lineTo x="7006" y="17904"/>
                    <wp:lineTo x="7034" y="17878"/>
                    <wp:lineTo x="7061" y="17854"/>
                    <wp:lineTo x="7120" y="17803"/>
                    <wp:lineTo x="7179" y="17752"/>
                    <wp:lineTo x="7238" y="17702"/>
                    <wp:lineTo x="7298" y="17652"/>
                    <wp:lineTo x="7357" y="17603"/>
                    <wp:lineTo x="7416" y="17554"/>
                    <wp:lineTo x="7476" y="17505"/>
                    <wp:lineTo x="7534" y="17457"/>
                    <wp:lineTo x="7593" y="17409"/>
                    <wp:lineTo x="7651" y="17361"/>
                    <wp:lineTo x="7709" y="17313"/>
                    <wp:lineTo x="7766" y="17266"/>
                    <wp:lineTo x="7822" y="17219"/>
                    <wp:lineTo x="7877" y="17173"/>
                    <wp:lineTo x="7932" y="17127"/>
                    <wp:lineTo x="7986" y="17080"/>
                    <wp:lineTo x="8038" y="17035"/>
                    <wp:lineTo x="8090" y="16989"/>
                    <wp:lineTo x="8140" y="16943"/>
                    <wp:lineTo x="8190" y="16898"/>
                    <wp:lineTo x="8237" y="16853"/>
                    <wp:lineTo x="8284" y="16808"/>
                    <wp:lineTo x="8329" y="16763"/>
                    <wp:lineTo x="8372" y="16718"/>
                    <wp:lineTo x="8413" y="16674"/>
                    <wp:lineTo x="8453" y="16629"/>
                    <wp:lineTo x="8491" y="16585"/>
                    <wp:lineTo x="8526" y="16541"/>
                    <wp:lineTo x="8560" y="16496"/>
                    <wp:lineTo x="8592" y="16452"/>
                    <wp:lineTo x="8621" y="16408"/>
                    <wp:lineTo x="8648" y="16364"/>
                    <wp:lineTo x="8663" y="16338"/>
                    <wp:lineTo x="8679" y="16311"/>
                    <wp:lineTo x="8696" y="16283"/>
                    <wp:lineTo x="8713" y="16255"/>
                    <wp:lineTo x="8730" y="16225"/>
                    <wp:lineTo x="8748" y="16195"/>
                    <wp:lineTo x="8767" y="16163"/>
                    <wp:lineTo x="8786" y="16131"/>
                    <wp:lineTo x="8806" y="16099"/>
                    <wp:lineTo x="8826" y="16065"/>
                    <wp:lineTo x="8847" y="16031"/>
                    <wp:lineTo x="8868" y="15997"/>
                    <wp:lineTo x="8889" y="15962"/>
                    <wp:lineTo x="8911" y="15926"/>
                    <wp:lineTo x="8933" y="15890"/>
                    <wp:lineTo x="8956" y="15853"/>
                    <wp:lineTo x="8978" y="15817"/>
                    <wp:lineTo x="9001" y="15780"/>
                    <wp:lineTo x="9024" y="15742"/>
                    <wp:lineTo x="9047" y="15705"/>
                    <wp:lineTo x="9070" y="15667"/>
                    <wp:lineTo x="9094" y="15629"/>
                    <wp:lineTo x="9117" y="15591"/>
                    <wp:lineTo x="9141" y="15553"/>
                    <wp:lineTo x="9164" y="15515"/>
                    <wp:lineTo x="9188" y="15477"/>
                    <wp:lineTo x="9211" y="15440"/>
                    <wp:lineTo x="9234" y="15402"/>
                    <wp:lineTo x="9257" y="15365"/>
                    <wp:lineTo x="9281" y="15328"/>
                    <wp:lineTo x="9303" y="15291"/>
                    <wp:lineTo x="9326" y="15254"/>
                    <wp:lineTo x="9349" y="15218"/>
                    <wp:lineTo x="9371" y="15183"/>
                    <wp:lineTo x="9393" y="15148"/>
                    <wp:lineTo x="9414" y="15113"/>
                    <wp:lineTo x="9436" y="15079"/>
                    <wp:lineTo x="9457" y="15045"/>
                    <wp:lineTo x="9477" y="15013"/>
                    <wp:lineTo x="9497" y="14981"/>
                    <wp:lineTo x="9517" y="14949"/>
                    <wp:lineTo x="9536" y="14919"/>
                    <wp:lineTo x="9554" y="14889"/>
                    <wp:lineTo x="9572" y="14861"/>
                    <wp:lineTo x="9590" y="14833"/>
                    <wp:lineTo x="9606" y="14806"/>
                    <wp:lineTo x="9623" y="14781"/>
                    <wp:lineTo x="9638" y="14756"/>
                    <wp:lineTo x="9653" y="14732"/>
                    <wp:lineTo x="9667" y="14710"/>
                    <wp:lineTo x="9680" y="14689"/>
                    <wp:lineTo x="9693" y="14669"/>
                    <wp:lineTo x="9704" y="14651"/>
                    <wp:lineTo x="9715" y="14634"/>
                    <wp:lineTo x="9725" y="14618"/>
                    <wp:lineTo x="9734" y="14604"/>
                    <wp:lineTo x="9742" y="14591"/>
                    <wp:lineTo x="9749" y="14580"/>
                    <wp:lineTo x="9755" y="14570"/>
                    <wp:lineTo x="9760" y="14562"/>
                    <wp:lineTo x="9764" y="14556"/>
                    <wp:lineTo x="9767" y="14551"/>
                    <wp:lineTo x="9769" y="14549"/>
                    <wp:lineTo x="9769" y="14548"/>
                    <wp:lineTo x="9768" y="14553"/>
                    <wp:lineTo x="9770" y="14561"/>
                    <wp:lineTo x="9775" y="14570"/>
                    <wp:lineTo x="9784" y="14581"/>
                    <wp:lineTo x="9796" y="14593"/>
                    <wp:lineTo x="9811" y="14608"/>
                    <wp:lineTo x="9828" y="14623"/>
                    <wp:lineTo x="9849" y="14641"/>
                    <wp:lineTo x="9871" y="14659"/>
                    <wp:lineTo x="9897" y="14679"/>
                    <wp:lineTo x="9924" y="14701"/>
                    <wp:lineTo x="9953" y="14723"/>
                    <wp:lineTo x="9985" y="14747"/>
                    <wp:lineTo x="10018" y="14772"/>
                    <wp:lineTo x="10052" y="14798"/>
                    <wp:lineTo x="10088" y="14825"/>
                    <wp:lineTo x="10125" y="14853"/>
                    <wp:lineTo x="10164" y="14881"/>
                    <wp:lineTo x="10203" y="14910"/>
                    <wp:lineTo x="10243" y="14941"/>
                    <wp:lineTo x="10284" y="14971"/>
                    <wp:lineTo x="10325" y="15003"/>
                    <wp:lineTo x="10367" y="15034"/>
                    <wp:lineTo x="10409" y="15067"/>
                    <wp:lineTo x="10451" y="15099"/>
                    <wp:lineTo x="10493" y="15132"/>
                    <wp:lineTo x="10534" y="15166"/>
                    <wp:lineTo x="10575" y="15199"/>
                    <wp:lineTo x="10616" y="15233"/>
                    <wp:lineTo x="10655" y="15266"/>
                    <wp:lineTo x="10694" y="15300"/>
                    <wp:lineTo x="10732" y="15334"/>
                    <wp:lineTo x="10746" y="15346"/>
                    <wp:lineTo x="10761" y="15361"/>
                    <wp:lineTo x="10776" y="15378"/>
                    <wp:lineTo x="10792" y="15397"/>
                    <wp:lineTo x="10808" y="15417"/>
                    <wp:lineTo x="10825" y="15439"/>
                    <wp:lineTo x="10842" y="15462"/>
                    <wp:lineTo x="10860" y="15487"/>
                    <wp:lineTo x="10877" y="15512"/>
                    <wp:lineTo x="10895" y="15539"/>
                    <wp:lineTo x="10913" y="15566"/>
                    <wp:lineTo x="10932" y="15594"/>
                    <wp:lineTo x="10950" y="15623"/>
                    <wp:lineTo x="10968" y="15652"/>
                    <wp:lineTo x="10986" y="15682"/>
                    <wp:lineTo x="11003" y="15712"/>
                    <wp:lineTo x="11021" y="15741"/>
                    <wp:lineTo x="11038" y="15771"/>
                    <wp:lineTo x="11054" y="15800"/>
                    <wp:lineTo x="11070" y="15829"/>
                    <wp:lineTo x="11086" y="15858"/>
                    <wp:lineTo x="11101" y="15885"/>
                    <wp:lineTo x="11115" y="15912"/>
                    <wp:lineTo x="11129" y="15939"/>
                    <wp:lineTo x="11141" y="15964"/>
                    <wp:lineTo x="11153" y="15987"/>
                    <wp:lineTo x="11164" y="16010"/>
                    <wp:lineTo x="11174" y="16031"/>
                    <wp:lineTo x="11183" y="16050"/>
                    <wp:lineTo x="11191" y="16068"/>
                    <wp:lineTo x="11197" y="16084"/>
                    <wp:lineTo x="11202" y="16098"/>
                    <wp:lineTo x="11216" y="16132"/>
                    <wp:lineTo x="11231" y="16168"/>
                    <wp:lineTo x="11246" y="16205"/>
                    <wp:lineTo x="11263" y="16245"/>
                    <wp:lineTo x="11279" y="16285"/>
                    <wp:lineTo x="11297" y="16328"/>
                    <wp:lineTo x="11315" y="16371"/>
                    <wp:lineTo x="11333" y="16415"/>
                    <wp:lineTo x="11352" y="16460"/>
                    <wp:lineTo x="11372" y="16506"/>
                    <wp:lineTo x="11392" y="16553"/>
                    <wp:lineTo x="11412" y="16600"/>
                    <wp:lineTo x="11432" y="16647"/>
                    <wp:lineTo x="11453" y="16694"/>
                    <wp:lineTo x="11474" y="16741"/>
                    <wp:lineTo x="11495" y="16788"/>
                    <wp:lineTo x="11516" y="16835"/>
                    <wp:lineTo x="11538" y="16881"/>
                    <wp:lineTo x="11559" y="16927"/>
                    <wp:lineTo x="11580" y="16972"/>
                    <wp:lineTo x="11601" y="17015"/>
                    <wp:lineTo x="11622" y="17058"/>
                    <wp:lineTo x="11643" y="17100"/>
                    <wp:lineTo x="11664" y="17140"/>
                    <wp:lineTo x="11684" y="17179"/>
                    <wp:lineTo x="11704" y="17216"/>
                    <wp:lineTo x="11724" y="17251"/>
                    <wp:lineTo x="11743" y="17284"/>
                    <wp:lineTo x="11762" y="17315"/>
                    <wp:lineTo x="11780" y="17343"/>
                    <wp:lineTo x="11798" y="17370"/>
                    <wp:lineTo x="11815" y="17393"/>
                    <wp:lineTo x="11856" y="17448"/>
                    <wp:lineTo x="11898" y="17505"/>
                    <wp:lineTo x="11942" y="17564"/>
                    <wp:lineTo x="11988" y="17624"/>
                    <wp:lineTo x="12035" y="17686"/>
                    <wp:lineTo x="12084" y="17749"/>
                    <wp:lineTo x="12134" y="17813"/>
                    <wp:lineTo x="12185" y="17879"/>
                    <wp:lineTo x="12238" y="17946"/>
                    <wp:lineTo x="12292" y="18014"/>
                    <wp:lineTo x="12347" y="18083"/>
                    <wp:lineTo x="12404" y="18153"/>
                    <wp:lineTo x="12461" y="18223"/>
                    <wp:lineTo x="12519" y="18295"/>
                    <wp:lineTo x="12578" y="18366"/>
                    <wp:lineTo x="12638" y="18438"/>
                    <wp:lineTo x="12698" y="18510"/>
                    <wp:lineTo x="12759" y="18582"/>
                    <wp:lineTo x="12821" y="18655"/>
                    <wp:lineTo x="12882" y="18727"/>
                    <wp:lineTo x="12945" y="18799"/>
                    <wp:lineTo x="13007" y="18871"/>
                    <wp:lineTo x="13070" y="18943"/>
                    <wp:lineTo x="13133" y="19014"/>
                    <wp:lineTo x="13196" y="19084"/>
                    <wp:lineTo x="13259" y="19154"/>
                    <wp:lineTo x="13322" y="19223"/>
                    <wp:lineTo x="13384" y="19291"/>
                    <wp:lineTo x="13447" y="19358"/>
                    <wp:lineTo x="13509" y="19424"/>
                    <wp:lineTo x="13571" y="19488"/>
                    <wp:lineTo x="13632" y="19552"/>
                    <wp:lineTo x="14391" y="20446"/>
                    <wp:lineTo x="14404" y="20458"/>
                    <wp:lineTo x="14417" y="20469"/>
                    <wp:lineTo x="14432" y="20480"/>
                    <wp:lineTo x="14449" y="20490"/>
                    <wp:lineTo x="14467" y="20500"/>
                    <wp:lineTo x="14486" y="20509"/>
                    <wp:lineTo x="14506" y="20517"/>
                    <wp:lineTo x="14527" y="20525"/>
                    <wp:lineTo x="14549" y="20531"/>
                    <wp:lineTo x="14573" y="20537"/>
                    <wp:lineTo x="14597" y="20542"/>
                    <wp:lineTo x="14621" y="20547"/>
                    <wp:lineTo x="14647" y="20550"/>
                    <wp:lineTo x="14673" y="20552"/>
                    <wp:lineTo x="14699" y="20554"/>
                    <wp:lineTo x="14726" y="20554"/>
                    <wp:lineTo x="14726" y="20570"/>
                    <wp:lineTo x="14726" y="20587"/>
                    <wp:lineTo x="14727" y="20604"/>
                    <wp:lineTo x="14727" y="20622"/>
                    <wp:lineTo x="14727" y="20640"/>
                    <wp:lineTo x="14728" y="20658"/>
                    <wp:lineTo x="14728" y="20677"/>
                    <wp:lineTo x="14729" y="20697"/>
                    <wp:lineTo x="14730" y="20716"/>
                    <wp:lineTo x="14731" y="20736"/>
                    <wp:lineTo x="14732" y="20757"/>
                    <wp:lineTo x="14734" y="20777"/>
                    <wp:lineTo x="14735" y="20798"/>
                    <wp:lineTo x="14737" y="20820"/>
                    <wp:lineTo x="14739" y="20841"/>
                    <wp:lineTo x="14741" y="20863"/>
                    <wp:lineTo x="14744" y="20884"/>
                    <wp:lineTo x="14746" y="20906"/>
                    <wp:lineTo x="14749" y="20928"/>
                    <wp:lineTo x="14752" y="20950"/>
                    <wp:lineTo x="14756" y="20972"/>
                    <wp:lineTo x="14759" y="20994"/>
                    <wp:lineTo x="14763" y="21016"/>
                    <wp:lineTo x="14767" y="21038"/>
                    <wp:lineTo x="14771" y="21061"/>
                    <wp:lineTo x="14776" y="21082"/>
                    <wp:lineTo x="14781" y="21104"/>
                    <wp:lineTo x="14786" y="21126"/>
                    <wp:lineTo x="14792" y="21148"/>
                    <wp:lineTo x="14798" y="21169"/>
                    <wp:lineTo x="14804" y="21190"/>
                    <wp:lineTo x="14811" y="21211"/>
                    <wp:lineTo x="14818" y="21232"/>
                    <wp:lineTo x="14825" y="21252"/>
                    <wp:lineTo x="14833" y="21272"/>
                    <wp:lineTo x="14841" y="21292"/>
                    <wp:lineTo x="14849" y="21311"/>
                    <wp:lineTo x="14858" y="21330"/>
                    <wp:lineTo x="14867" y="21349"/>
                    <wp:lineTo x="14877" y="21367"/>
                    <wp:lineTo x="14887" y="21385"/>
                    <wp:lineTo x="14898" y="21402"/>
                    <wp:lineTo x="14909" y="21418"/>
                    <wp:lineTo x="14920" y="21434"/>
                    <wp:lineTo x="14932" y="21450"/>
                    <wp:lineTo x="14944" y="21465"/>
                    <wp:lineTo x="14957" y="21479"/>
                    <wp:lineTo x="14971" y="21493"/>
                    <wp:lineTo x="14984" y="21506"/>
                    <wp:lineTo x="14999" y="21518"/>
                    <wp:lineTo x="15013" y="21529"/>
                    <wp:lineTo x="15029" y="21540"/>
                    <wp:lineTo x="15045" y="21550"/>
                    <wp:lineTo x="15061" y="21559"/>
                    <wp:lineTo x="15078" y="21567"/>
                    <wp:lineTo x="15095" y="21575"/>
                    <wp:lineTo x="15114" y="21581"/>
                    <wp:lineTo x="15132" y="21587"/>
                    <wp:lineTo x="15151" y="21591"/>
                    <wp:lineTo x="15171" y="21595"/>
                    <wp:lineTo x="15192" y="21598"/>
                    <wp:lineTo x="15213" y="21599"/>
                    <wp:lineTo x="15234" y="21600"/>
                    <wp:lineTo x="15256" y="21600"/>
                    <wp:lineTo x="15299" y="21598"/>
                    <wp:lineTo x="15340" y="21596"/>
                    <wp:lineTo x="15380" y="21594"/>
                    <wp:lineTo x="15419" y="21592"/>
                    <wp:lineTo x="15457" y="21590"/>
                    <wp:lineTo x="15493" y="21588"/>
                    <wp:lineTo x="15528" y="21587"/>
                    <wp:lineTo x="15562" y="21585"/>
                    <wp:lineTo x="15595" y="21583"/>
                    <wp:lineTo x="15627" y="21581"/>
                    <wp:lineTo x="15658" y="21580"/>
                    <wp:lineTo x="15688" y="21578"/>
                    <wp:lineTo x="15717" y="21576"/>
                    <wp:lineTo x="15744" y="21575"/>
                    <wp:lineTo x="15771" y="21573"/>
                    <wp:lineTo x="15797" y="21572"/>
                    <wp:lineTo x="15822" y="21570"/>
                    <wp:lineTo x="15846" y="21568"/>
                    <wp:lineTo x="15869" y="21567"/>
                    <wp:lineTo x="15891" y="21565"/>
                    <wp:lineTo x="15912" y="21564"/>
                    <wp:lineTo x="15932" y="21562"/>
                    <wp:lineTo x="15952" y="21561"/>
                    <wp:lineTo x="15971" y="21560"/>
                    <wp:lineTo x="15989" y="21558"/>
                    <wp:lineTo x="16006" y="21557"/>
                    <wp:lineTo x="16023" y="21555"/>
                    <wp:lineTo x="16039" y="21554"/>
                    <wp:lineTo x="16054" y="21553"/>
                    <wp:lineTo x="16068" y="21551"/>
                    <wp:lineTo x="16082" y="21550"/>
                    <wp:lineTo x="16096" y="21549"/>
                    <wp:lineTo x="16108" y="21547"/>
                    <wp:lineTo x="16120" y="21546"/>
                    <wp:lineTo x="16132" y="21545"/>
                    <wp:lineTo x="16143" y="21544"/>
                    <wp:lineTo x="16153" y="21542"/>
                    <wp:lineTo x="16163" y="21541"/>
                    <wp:lineTo x="16173" y="21540"/>
                    <wp:lineTo x="16182" y="21539"/>
                    <wp:lineTo x="16190" y="21538"/>
                    <wp:lineTo x="16198" y="21537"/>
                    <wp:lineTo x="16206" y="21536"/>
                    <wp:lineTo x="16214" y="21535"/>
                    <wp:lineTo x="16221" y="21534"/>
                    <wp:lineTo x="16228" y="21533"/>
                    <wp:lineTo x="16234" y="21532"/>
                    <wp:lineTo x="16240" y="21531"/>
                    <wp:lineTo x="16246" y="21530"/>
                    <wp:lineTo x="16252" y="21529"/>
                    <wp:lineTo x="16257" y="21528"/>
                    <wp:lineTo x="16263" y="21527"/>
                    <wp:lineTo x="16268" y="21526"/>
                    <wp:lineTo x="16273" y="21525"/>
                    <wp:lineTo x="16277" y="21524"/>
                    <wp:lineTo x="16282" y="21523"/>
                    <wp:lineTo x="16287" y="21522"/>
                    <wp:lineTo x="16291" y="21522"/>
                    <wp:lineTo x="16296" y="21521"/>
                    <wp:lineTo x="16300" y="21520"/>
                    <wp:lineTo x="16305" y="21519"/>
                    <wp:lineTo x="16309" y="21519"/>
                    <wp:lineTo x="16314" y="21518"/>
                    <wp:lineTo x="16319" y="21517"/>
                    <wp:lineTo x="16323" y="21517"/>
                    <wp:lineTo x="16328" y="21516"/>
                    <wp:lineTo x="16333" y="21515"/>
                    <wp:lineTo x="16338" y="21515"/>
                    <wp:lineTo x="16343" y="21514"/>
                    <wp:lineTo x="16349" y="21513"/>
                    <wp:lineTo x="16354" y="21513"/>
                    <wp:lineTo x="16360" y="21512"/>
                    <wp:lineTo x="16366" y="21512"/>
                    <wp:lineTo x="16373" y="21511"/>
                    <wp:lineTo x="16380" y="21511"/>
                    <wp:lineTo x="16387" y="21510"/>
                    <wp:lineTo x="16394" y="21510"/>
                    <wp:lineTo x="16402" y="21509"/>
                    <wp:lineTo x="16410" y="21509"/>
                    <wp:lineTo x="16418" y="21508"/>
                    <wp:lineTo x="16427" y="21508"/>
                    <wp:lineTo x="16437" y="21508"/>
                    <wp:lineTo x="16447" y="21507"/>
                    <wp:lineTo x="16457" y="21507"/>
                    <wp:lineTo x="16468" y="21507"/>
                    <wp:lineTo x="16479" y="21506"/>
                    <wp:lineTo x="16491" y="21506"/>
                    <wp:lineTo x="16504" y="21506"/>
                    <wp:lineTo x="16517" y="21505"/>
                    <wp:lineTo x="16531" y="21505"/>
                    <wp:lineTo x="16545" y="21505"/>
                    <wp:lineTo x="16560" y="21505"/>
                    <wp:lineTo x="16576" y="21505"/>
                    <wp:lineTo x="16592" y="21504"/>
                    <wp:lineTo x="16609" y="21504"/>
                    <wp:lineTo x="16627" y="21504"/>
                    <wp:lineTo x="16646" y="21504"/>
                    <wp:lineTo x="16665" y="21504"/>
                    <wp:lineTo x="16686" y="21504"/>
                    <wp:lineTo x="16707" y="21504"/>
                    <wp:lineTo x="16729" y="21504"/>
                    <wp:lineTo x="16752" y="21504"/>
                    <wp:lineTo x="16775" y="21504"/>
                    <wp:lineTo x="16800" y="21503"/>
                    <wp:lineTo x="16826" y="21503"/>
                    <wp:lineTo x="16852" y="21504"/>
                    <wp:lineTo x="16880" y="21504"/>
                    <wp:lineTo x="16908" y="21504"/>
                    <wp:lineTo x="16938" y="21504"/>
                    <wp:lineTo x="16969" y="21504"/>
                    <wp:lineTo x="17000" y="21504"/>
                    <wp:lineTo x="17033" y="21504"/>
                    <wp:lineTo x="17067" y="21504"/>
                    <wp:lineTo x="17102" y="21504"/>
                    <wp:lineTo x="17138" y="21504"/>
                    <wp:lineTo x="17176" y="21505"/>
                    <wp:lineTo x="17214" y="21505"/>
                    <wp:lineTo x="17254" y="21505"/>
                    <wp:lineTo x="17295" y="21505"/>
                    <wp:lineTo x="17337" y="21506"/>
                    <wp:lineTo x="17381" y="21506"/>
                    <wp:lineTo x="17426" y="21506"/>
                    <wp:lineTo x="17472" y="21506"/>
                    <wp:lineTo x="17520" y="21507"/>
                    <wp:lineTo x="17568" y="21507"/>
                    <wp:lineTo x="17619" y="21507"/>
                    <wp:lineTo x="17670" y="21508"/>
                    <wp:lineTo x="17724" y="21508"/>
                    <wp:lineTo x="17841" y="21508"/>
                    <wp:lineTo x="17959" y="21506"/>
                    <wp:lineTo x="18077" y="21503"/>
                    <wp:lineTo x="18195" y="21498"/>
                    <wp:lineTo x="18313" y="21492"/>
                    <wp:lineTo x="18430" y="21485"/>
                    <wp:lineTo x="18548" y="21476"/>
                    <wp:lineTo x="18665" y="21466"/>
                    <wp:lineTo x="18781" y="21455"/>
                    <wp:lineTo x="18897" y="21443"/>
                    <wp:lineTo x="19012" y="21429"/>
                    <wp:lineTo x="19127" y="21414"/>
                    <wp:lineTo x="19240" y="21399"/>
                    <wp:lineTo x="19352" y="21382"/>
                    <wp:lineTo x="19463" y="21364"/>
                    <wp:lineTo x="19573" y="21345"/>
                    <wp:lineTo x="19682" y="21325"/>
                    <wp:lineTo x="19789" y="21304"/>
                    <wp:lineTo x="19894" y="21282"/>
                    <wp:lineTo x="19998" y="21260"/>
                    <wp:lineTo x="20100" y="21236"/>
                    <wp:lineTo x="20200" y="21212"/>
                    <wp:lineTo x="20298" y="21187"/>
                    <wp:lineTo x="20394" y="21162"/>
                    <wp:lineTo x="20487" y="21135"/>
                    <wp:lineTo x="20579" y="21108"/>
                    <wp:lineTo x="20668" y="21080"/>
                    <wp:lineTo x="20754" y="21052"/>
                    <wp:lineTo x="20837" y="21023"/>
                    <wp:lineTo x="20918" y="20994"/>
                    <wp:lineTo x="20996" y="20964"/>
                    <wp:lineTo x="21071" y="20934"/>
                    <wp:lineTo x="21111" y="20917"/>
                    <wp:lineTo x="21148" y="20901"/>
                    <wp:lineTo x="21184" y="20885"/>
                    <wp:lineTo x="21219" y="20871"/>
                    <wp:lineTo x="21252" y="20856"/>
                    <wp:lineTo x="21284" y="20842"/>
                    <wp:lineTo x="21315" y="20828"/>
                    <wp:lineTo x="21344" y="20815"/>
                    <wp:lineTo x="21373" y="20801"/>
                    <wp:lineTo x="21401" y="20788"/>
                    <wp:lineTo x="21429" y="20774"/>
                    <wp:lineTo x="21456" y="20760"/>
                    <wp:lineTo x="21483" y="20746"/>
                    <wp:lineTo x="21510" y="20731"/>
                    <wp:lineTo x="21537" y="20716"/>
                    <wp:lineTo x="21564" y="20700"/>
                    <wp:lineTo x="21578" y="20688"/>
                    <wp:lineTo x="21589" y="20675"/>
                    <wp:lineTo x="21596" y="20662"/>
                    <wp:lineTo x="21600" y="20650"/>
                    <wp:lineTo x="21599" y="20637"/>
                    <wp:lineTo x="21595" y="20624"/>
                    <wp:lineTo x="21588" y="20611"/>
                    <wp:lineTo x="21577" y="20598"/>
                    <wp:lineTo x="21563" y="20585"/>
                    <wp:lineTo x="21546" y="20573"/>
                    <wp:lineTo x="21526" y="20561"/>
                    <wp:lineTo x="21503" y="20549"/>
                    <wp:lineTo x="21477" y="20537"/>
                    <wp:lineTo x="21448" y="20526"/>
                    <wp:lineTo x="21417" y="20515"/>
                    <wp:lineTo x="21383" y="20505"/>
                    <wp:lineTo x="21347" y="20496"/>
                    <wp:lineTo x="21309" y="20487"/>
                    <wp:lineTo x="21268" y="20479"/>
                    <wp:lineTo x="21226" y="20471"/>
                    <wp:lineTo x="21181" y="20465"/>
                    <wp:lineTo x="21134" y="20459"/>
                    <wp:lineTo x="21086" y="20454"/>
                    <wp:lineTo x="21036" y="20450"/>
                    <wp:lineTo x="20985" y="20448"/>
                    <wp:lineTo x="20932" y="20446"/>
                    <wp:lineTo x="20877" y="20445"/>
                    <wp:lineTo x="20822" y="20446"/>
                    <wp:lineTo x="20765" y="20448"/>
                    <wp:lineTo x="20708" y="20451"/>
                    <wp:lineTo x="20649" y="20455"/>
                    <wp:lineTo x="20589" y="20461"/>
                    <wp:lineTo x="20490" y="20472"/>
                    <wp:lineTo x="20393" y="20481"/>
                    <wp:lineTo x="20299" y="20490"/>
                    <wp:lineTo x="20206" y="20497"/>
                    <wp:lineTo x="20116" y="20503"/>
                    <wp:lineTo x="20028" y="20508"/>
                    <wp:lineTo x="19943" y="20512"/>
                    <wp:lineTo x="19860" y="20516"/>
                    <wp:lineTo x="19778" y="20518"/>
                    <wp:lineTo x="19700" y="20520"/>
                    <wp:lineTo x="19623" y="20520"/>
                    <wp:lineTo x="19549" y="20521"/>
                    <wp:lineTo x="19477" y="20520"/>
                    <wp:lineTo x="19407" y="20519"/>
                    <wp:lineTo x="19339" y="20517"/>
                    <wp:lineTo x="19274" y="20514"/>
                    <wp:lineTo x="19210" y="20511"/>
                    <wp:lineTo x="19149" y="20508"/>
                    <wp:lineTo x="19090" y="20504"/>
                    <wp:lineTo x="19033" y="20499"/>
                    <wp:lineTo x="18979" y="20494"/>
                    <wp:lineTo x="18926" y="20489"/>
                    <wp:lineTo x="18876" y="20484"/>
                    <wp:lineTo x="18827" y="20478"/>
                    <wp:lineTo x="18781" y="20472"/>
                    <wp:lineTo x="18737" y="20466"/>
                    <wp:lineTo x="18695" y="20460"/>
                    <wp:lineTo x="18656" y="20454"/>
                    <wp:lineTo x="18618" y="20448"/>
                    <wp:lineTo x="18582" y="20441"/>
                    <wp:lineTo x="18549" y="20435"/>
                    <wp:lineTo x="18517" y="20429"/>
                    <wp:lineTo x="18473" y="20418"/>
                    <wp:lineTo x="18430" y="20407"/>
                    <wp:lineTo x="18388" y="20394"/>
                    <wp:lineTo x="18348" y="20381"/>
                    <wp:lineTo x="18309" y="20367"/>
                    <wp:lineTo x="18272" y="20352"/>
                    <wp:lineTo x="18238" y="20337"/>
                    <wp:lineTo x="18205" y="20321"/>
                    <wp:lineTo x="18173" y="20303"/>
                    <wp:lineTo x="18139" y="20286"/>
                    <wp:lineTo x="18104" y="20269"/>
                    <wp:lineTo x="18068" y="20251"/>
                    <wp:lineTo x="18031" y="20234"/>
                    <wp:lineTo x="17995" y="20217"/>
                    <wp:lineTo x="17958" y="20200"/>
                    <wp:lineTo x="17921" y="20184"/>
                    <wp:lineTo x="17884" y="20168"/>
                    <wp:lineTo x="17849" y="20152"/>
                    <wp:lineTo x="17814" y="20137"/>
                    <wp:lineTo x="17780" y="20123"/>
                    <wp:lineTo x="17748" y="20109"/>
                    <wp:lineTo x="17718" y="20096"/>
                    <wp:lineTo x="17690" y="20083"/>
                    <wp:lineTo x="17663" y="20072"/>
                    <wp:lineTo x="17692" y="20067"/>
                    <wp:lineTo x="17720" y="20061"/>
                    <wp:lineTo x="17747" y="20056"/>
                    <wp:lineTo x="17772" y="20051"/>
                    <wp:lineTo x="17796" y="20046"/>
                    <wp:lineTo x="17818" y="20041"/>
                    <wp:lineTo x="17839" y="20036"/>
                    <wp:lineTo x="17857" y="20031"/>
                    <wp:lineTo x="17873" y="20027"/>
                    <wp:lineTo x="17888" y="20022"/>
                    <wp:lineTo x="17899" y="20017"/>
                    <wp:lineTo x="17908" y="20013"/>
                    <wp:lineTo x="17915" y="20008"/>
                    <wp:lineTo x="17918" y="20004"/>
                    <wp:lineTo x="17918" y="19999"/>
                    <wp:lineTo x="17915" y="19995"/>
                    <wp:lineTo x="17910" y="19990"/>
                    <wp:lineTo x="17903" y="19982"/>
                    <wp:lineTo x="17894" y="19973"/>
                    <wp:lineTo x="17883" y="19960"/>
                    <wp:lineTo x="17870" y="19946"/>
                    <wp:lineTo x="17856" y="19929"/>
                    <wp:lineTo x="17839" y="19910"/>
                    <wp:lineTo x="17822" y="19889"/>
                    <wp:lineTo x="17802" y="19866"/>
                    <wp:lineTo x="17781" y="19841"/>
                    <wp:lineTo x="17759" y="19813"/>
                    <wp:lineTo x="17735" y="19784"/>
                    <wp:lineTo x="17709" y="19753"/>
                    <wp:lineTo x="17682" y="19720"/>
                    <wp:lineTo x="17654" y="19685"/>
                    <wp:lineTo x="17624" y="19648"/>
                    <wp:lineTo x="17593" y="19610"/>
                    <wp:lineTo x="17561" y="19569"/>
                    <wp:lineTo x="17527" y="19527"/>
                    <wp:lineTo x="17492" y="19484"/>
                    <wp:lineTo x="17456" y="19438"/>
                    <wp:lineTo x="17419" y="19391"/>
                    <wp:lineTo x="17381" y="19343"/>
                    <wp:lineTo x="17341" y="19293"/>
                    <wp:lineTo x="17301" y="19241"/>
                    <wp:lineTo x="17259" y="19188"/>
                    <wp:lineTo x="17217" y="19134"/>
                    <wp:lineTo x="17173" y="19078"/>
                    <wp:lineTo x="17129" y="19021"/>
                    <wp:lineTo x="17083" y="18962"/>
                    <wp:lineTo x="17037" y="18903"/>
                    <wp:lineTo x="16990" y="18842"/>
                    <wp:lineTo x="16945" y="18778"/>
                    <wp:lineTo x="16901" y="18715"/>
                    <wp:lineTo x="16857" y="18652"/>
                    <wp:lineTo x="16813" y="18590"/>
                    <wp:lineTo x="16771" y="18530"/>
                    <wp:lineTo x="16729" y="18470"/>
                    <wp:lineTo x="16688" y="18412"/>
                    <wp:lineTo x="16649" y="18356"/>
                    <wp:lineTo x="16610" y="18301"/>
                    <wp:lineTo x="16574" y="18248"/>
                    <wp:lineTo x="16538" y="18197"/>
                    <wp:lineTo x="16505" y="18149"/>
                    <wp:lineTo x="16473" y="18102"/>
                    <wp:lineTo x="16442" y="18059"/>
                    <wp:lineTo x="16414" y="18018"/>
                    <wp:lineTo x="16389" y="17980"/>
                    <wp:lineTo x="16306" y="17856"/>
                    <wp:lineTo x="16227" y="17736"/>
                    <wp:lineTo x="16151" y="17619"/>
                    <wp:lineTo x="16079" y="17504"/>
                    <wp:lineTo x="16010" y="17391"/>
                    <wp:lineTo x="15945" y="17281"/>
                    <wp:lineTo x="15882" y="17174"/>
                    <wp:lineTo x="15823" y="17069"/>
                    <wp:lineTo x="15767" y="16967"/>
                    <wp:lineTo x="15713" y="16867"/>
                    <wp:lineTo x="15663" y="16769"/>
                    <wp:lineTo x="15615" y="16673"/>
                    <wp:lineTo x="15569" y="16580"/>
                    <wp:lineTo x="15526" y="16489"/>
                    <wp:lineTo x="15486" y="16399"/>
                    <wp:lineTo x="15448" y="16312"/>
                    <wp:lineTo x="15412" y="16227"/>
                    <wp:lineTo x="15378" y="16144"/>
                    <wp:lineTo x="15346" y="16062"/>
                    <wp:lineTo x="15317" y="15983"/>
                    <wp:lineTo x="15289" y="15905"/>
                    <wp:lineTo x="15263" y="15829"/>
                    <wp:lineTo x="15238" y="15754"/>
                    <wp:lineTo x="15215" y="15681"/>
                    <wp:lineTo x="15193" y="15610"/>
                    <wp:lineTo x="15173" y="15540"/>
                    <wp:lineTo x="15154" y="15472"/>
                    <wp:lineTo x="15137" y="15404"/>
                    <wp:lineTo x="15120" y="15339"/>
                    <wp:lineTo x="15105" y="15274"/>
                    <wp:lineTo x="15090" y="15211"/>
                    <wp:lineTo x="15076" y="15149"/>
                    <wp:lineTo x="15064" y="15098"/>
                    <wp:lineTo x="15049" y="15048"/>
                    <wp:lineTo x="15033" y="15000"/>
                    <wp:lineTo x="15015" y="14954"/>
                    <wp:lineTo x="14995" y="14909"/>
                    <wp:lineTo x="14973" y="14865"/>
                    <wp:lineTo x="14950" y="14823"/>
                    <wp:lineTo x="14925" y="14781"/>
                    <wp:lineTo x="14898" y="14740"/>
                    <wp:lineTo x="14870" y="14699"/>
                    <wp:lineTo x="14841" y="14659"/>
                    <wp:lineTo x="14810" y="14619"/>
                    <wp:lineTo x="14779" y="14579"/>
                    <wp:lineTo x="14746" y="14540"/>
                    <wp:lineTo x="14712" y="14500"/>
                    <wp:lineTo x="14677" y="14459"/>
                    <wp:lineTo x="14642" y="14418"/>
                    <wp:lineTo x="14605" y="14377"/>
                    <wp:lineTo x="14568" y="14334"/>
                    <wp:lineTo x="14530" y="14291"/>
                    <wp:lineTo x="14492" y="14246"/>
                    <wp:lineTo x="14453" y="14200"/>
                    <wp:lineTo x="14413" y="14152"/>
                    <wp:lineTo x="14374" y="14103"/>
                    <wp:lineTo x="14334" y="14052"/>
                    <wp:lineTo x="14293" y="13999"/>
                    <wp:lineTo x="14253" y="13944"/>
                    <wp:lineTo x="14213" y="13887"/>
                    <wp:lineTo x="14173" y="13827"/>
                    <wp:lineTo x="14133" y="13765"/>
                    <wp:lineTo x="14093" y="13699"/>
                    <wp:lineTo x="14053" y="13631"/>
                    <wp:lineTo x="12368" y="11236"/>
                    <wp:lineTo x="12359" y="11216"/>
                    <wp:lineTo x="12352" y="11197"/>
                    <wp:lineTo x="12346" y="11179"/>
                    <wp:lineTo x="12342" y="11161"/>
                    <wp:lineTo x="12340" y="11144"/>
                    <wp:lineTo x="12339" y="11127"/>
                    <wp:lineTo x="12339" y="11110"/>
                    <wp:lineTo x="12341" y="11093"/>
                    <wp:lineTo x="12344" y="11077"/>
                    <wp:lineTo x="12348" y="11062"/>
                    <wp:lineTo x="12353" y="11046"/>
                    <wp:lineTo x="12359" y="11031"/>
                    <wp:lineTo x="12365" y="11015"/>
                    <wp:lineTo x="12372" y="11000"/>
                    <wp:lineTo x="12380" y="10985"/>
                    <wp:lineTo x="12388" y="10970"/>
                    <wp:lineTo x="12396" y="10955"/>
                    <wp:lineTo x="12404" y="10940"/>
                    <wp:lineTo x="12413" y="10925"/>
                    <wp:lineTo x="12422" y="10910"/>
                    <wp:lineTo x="12430" y="10894"/>
                    <wp:lineTo x="12439" y="10879"/>
                    <wp:lineTo x="12447" y="10863"/>
                    <wp:lineTo x="12454" y="10847"/>
                    <wp:lineTo x="12461" y="10830"/>
                    <wp:lineTo x="12468" y="10814"/>
                    <wp:lineTo x="12474" y="10796"/>
                    <wp:lineTo x="12479" y="10779"/>
                    <wp:lineTo x="12483" y="10761"/>
                    <wp:lineTo x="12486" y="10743"/>
                    <wp:lineTo x="12488" y="10724"/>
                    <wp:lineTo x="12488" y="10704"/>
                    <wp:lineTo x="12487" y="10658"/>
                    <wp:lineTo x="12485" y="10609"/>
                    <wp:lineTo x="12483" y="10558"/>
                    <wp:lineTo x="12480" y="10506"/>
                    <wp:lineTo x="12477" y="10451"/>
                    <wp:lineTo x="12474" y="10395"/>
                    <wp:lineTo x="12471" y="10338"/>
                    <wp:lineTo x="12468" y="10279"/>
                    <wp:lineTo x="12465" y="10219"/>
                    <wp:lineTo x="12462" y="10158"/>
                    <wp:lineTo x="12460" y="10096"/>
                    <wp:lineTo x="12457" y="10033"/>
                    <wp:lineTo x="12455" y="9970"/>
                    <wp:lineTo x="12454" y="9906"/>
                    <wp:lineTo x="12453" y="9843"/>
                    <wp:lineTo x="12453" y="9779"/>
                    <wp:lineTo x="12453" y="9715"/>
                    <wp:lineTo x="12454" y="9651"/>
                    <wp:lineTo x="12456" y="9587"/>
                    <wp:lineTo x="12459" y="9524"/>
                    <wp:lineTo x="12463" y="9462"/>
                    <wp:lineTo x="12468" y="9400"/>
                    <wp:lineTo x="12475" y="9340"/>
                    <wp:lineTo x="12482" y="9280"/>
                    <wp:lineTo x="12491" y="9222"/>
                    <wp:lineTo x="12501" y="9165"/>
                    <wp:lineTo x="12513" y="9110"/>
                    <wp:lineTo x="12527" y="9056"/>
                    <wp:lineTo x="12542" y="9004"/>
                    <wp:lineTo x="12558" y="8954"/>
                    <wp:lineTo x="12577" y="8906"/>
                    <wp:lineTo x="12597" y="8861"/>
                    <wp:lineTo x="12654" y="8881"/>
                    <wp:lineTo x="12712" y="8900"/>
                    <wp:lineTo x="12772" y="8919"/>
                    <wp:lineTo x="12833" y="8938"/>
                    <wp:lineTo x="12896" y="8956"/>
                    <wp:lineTo x="12959" y="8975"/>
                    <wp:lineTo x="13024" y="8993"/>
                    <wp:lineTo x="13090" y="9011"/>
                    <wp:lineTo x="13157" y="9029"/>
                    <wp:lineTo x="13225" y="9047"/>
                    <wp:lineTo x="13294" y="9064"/>
                    <wp:lineTo x="13364" y="9082"/>
                    <wp:lineTo x="13434" y="9099"/>
                    <wp:lineTo x="13505" y="9115"/>
                    <wp:lineTo x="13577" y="9132"/>
                    <wp:lineTo x="13649" y="9149"/>
                    <wp:lineTo x="13722" y="9165"/>
                    <wp:lineTo x="13794" y="9181"/>
                    <wp:lineTo x="13868" y="9196"/>
                    <wp:lineTo x="13941" y="9212"/>
                    <wp:lineTo x="14014" y="9227"/>
                    <wp:lineTo x="14088" y="9242"/>
                    <wp:lineTo x="14161" y="9257"/>
                    <wp:lineTo x="14235" y="9272"/>
                    <wp:lineTo x="14308" y="9286"/>
                    <wp:lineTo x="14381" y="9300"/>
                    <wp:lineTo x="14454" y="9314"/>
                    <wp:lineTo x="14526" y="9328"/>
                    <wp:lineTo x="14598" y="9341"/>
                    <wp:lineTo x="14669" y="9354"/>
                    <wp:lineTo x="14739" y="9367"/>
                    <wp:lineTo x="14809" y="9380"/>
                    <wp:lineTo x="14878" y="9392"/>
                    <wp:lineTo x="14946" y="9404"/>
                    <wp:lineTo x="15013" y="9416"/>
                    <wp:lineTo x="15079" y="9428"/>
                    <wp:lineTo x="15144" y="9439"/>
                    <wp:lineTo x="15208" y="9450"/>
                    <wp:lineTo x="15271" y="9461"/>
                    <wp:lineTo x="15332" y="9472"/>
                    <wp:lineTo x="15392" y="9482"/>
                    <wp:lineTo x="15450" y="9492"/>
                    <wp:lineTo x="15507" y="9502"/>
                    <wp:lineTo x="15563" y="9511"/>
                    <wp:lineTo x="15616" y="9521"/>
                    <wp:lineTo x="15668" y="9530"/>
                    <wp:lineTo x="15718" y="9538"/>
                    <wp:lineTo x="15766" y="9547"/>
                    <wp:lineTo x="15812" y="9555"/>
                    <wp:lineTo x="15855" y="9563"/>
                    <wp:lineTo x="15897" y="9570"/>
                    <wp:lineTo x="15937" y="9577"/>
                    <wp:lineTo x="15974" y="9584"/>
                    <wp:lineTo x="16009" y="9591"/>
                    <wp:lineTo x="16041" y="9598"/>
                    <wp:lineTo x="16071" y="9604"/>
                    <wp:lineTo x="16098" y="9610"/>
                    <wp:lineTo x="16122" y="9615"/>
                    <wp:lineTo x="16144" y="9620"/>
                    <wp:lineTo x="16163" y="9625"/>
                    <wp:lineTo x="16179" y="9630"/>
                    <wp:lineTo x="16191" y="9634"/>
                    <wp:lineTo x="16201" y="9638"/>
                    <wp:lineTo x="16208" y="9642"/>
                    <wp:lineTo x="16266" y="9678"/>
                    <wp:lineTo x="16327" y="9713"/>
                    <wp:lineTo x="16391" y="9747"/>
                    <wp:lineTo x="16458" y="9779"/>
                    <wp:lineTo x="16528" y="9810"/>
                    <wp:lineTo x="16600" y="9840"/>
                    <wp:lineTo x="16675" y="9869"/>
                    <wp:lineTo x="16753" y="9896"/>
                    <wp:lineTo x="16833" y="9922"/>
                    <wp:lineTo x="16916" y="9947"/>
                    <wp:lineTo x="17001" y="9971"/>
                    <wp:lineTo x="17089" y="9992"/>
                    <wp:lineTo x="17178" y="10013"/>
                    <wp:lineTo x="17270" y="10032"/>
                    <wp:lineTo x="17364" y="10049"/>
                    <wp:lineTo x="17460" y="10065"/>
                    <wp:lineTo x="17502" y="10072"/>
                    <wp:lineTo x="17541" y="10079"/>
                    <wp:lineTo x="17577" y="10087"/>
                    <wp:lineTo x="17611" y="10096"/>
                    <wp:lineTo x="17643" y="10105"/>
                    <wp:lineTo x="17672" y="10115"/>
                    <wp:lineTo x="17700" y="10126"/>
                    <wp:lineTo x="17726" y="10136"/>
                    <wp:lineTo x="17751" y="10147"/>
                    <wp:lineTo x="17774" y="10158"/>
                    <wp:lineTo x="17796" y="10169"/>
                    <wp:lineTo x="17817" y="10180"/>
                    <wp:lineTo x="17837" y="10191"/>
                    <wp:lineTo x="17856" y="10202"/>
                    <wp:lineTo x="17875" y="10213"/>
                    <wp:lineTo x="17893" y="10223"/>
                    <wp:lineTo x="18073" y="10309"/>
                    <wp:lineTo x="18086" y="10312"/>
                    <wp:lineTo x="18100" y="10315"/>
                    <wp:lineTo x="18114" y="10318"/>
                    <wp:lineTo x="18129" y="10321"/>
                    <wp:lineTo x="18144" y="10323"/>
                    <wp:lineTo x="18161" y="10325"/>
                    <wp:lineTo x="18178" y="10327"/>
                    <wp:lineTo x="18196" y="10328"/>
                    <wp:lineTo x="18214" y="10330"/>
                    <wp:lineTo x="18234" y="10331"/>
                    <wp:lineTo x="18254" y="10331"/>
                    <wp:lineTo x="18274" y="10331"/>
                    <wp:lineTo x="18296" y="10331"/>
                    <wp:lineTo x="18318" y="10331"/>
                    <wp:lineTo x="18341" y="10329"/>
                    <wp:lineTo x="18365" y="10328"/>
                    <wp:lineTo x="18390" y="10326"/>
                    <wp:lineTo x="18415" y="10323"/>
                    <wp:lineTo x="18442" y="10320"/>
                    <wp:lineTo x="18469" y="10316"/>
                    <wp:lineTo x="18496" y="10312"/>
                    <wp:lineTo x="18525" y="10307"/>
                    <wp:lineTo x="18554" y="10301"/>
                    <wp:lineTo x="18585" y="10295"/>
                    <wp:lineTo x="18616" y="10288"/>
                    <wp:lineTo x="18647" y="10280"/>
                    <wp:lineTo x="18680" y="10271"/>
                    <wp:lineTo x="18713" y="10262"/>
                    <wp:lineTo x="18748" y="10252"/>
                    <wp:lineTo x="18783" y="10241"/>
                    <wp:lineTo x="18819" y="10229"/>
                    <wp:lineTo x="18856" y="10216"/>
                    <wp:lineTo x="19168" y="10093"/>
                    <wp:lineTo x="19186" y="10084"/>
                    <wp:lineTo x="19205" y="10074"/>
                    <wp:lineTo x="19223" y="10063"/>
                    <wp:lineTo x="19242" y="10050"/>
                    <wp:lineTo x="19259" y="10037"/>
                    <wp:lineTo x="19276" y="10024"/>
                    <wp:lineTo x="19291" y="10010"/>
                    <wp:lineTo x="19304" y="9995"/>
                    <wp:lineTo x="19316" y="9981"/>
                    <wp:lineTo x="19325" y="9966"/>
                    <wp:lineTo x="19332" y="9952"/>
                    <wp:lineTo x="19336" y="9937"/>
                    <wp:lineTo x="19336" y="9923"/>
                    <wp:lineTo x="19333" y="9910"/>
                    <wp:lineTo x="19326" y="9898"/>
                    <wp:lineTo x="19315" y="9886"/>
                    <wp:lineTo x="19397" y="9767"/>
                    <wp:lineTo x="19412" y="9757"/>
                    <wp:lineTo x="19424" y="9746"/>
                    <wp:lineTo x="19435" y="9735"/>
                    <wp:lineTo x="19443" y="9723"/>
                    <wp:lineTo x="19449" y="9711"/>
                    <wp:lineTo x="19453" y="9700"/>
                    <wp:lineTo x="19454" y="9688"/>
                    <wp:lineTo x="19454" y="9676"/>
                    <wp:lineTo x="19451" y="9664"/>
                    <wp:lineTo x="19446" y="9652"/>
                    <wp:lineTo x="19440" y="9640"/>
                    <wp:lineTo x="19431" y="9629"/>
                    <wp:lineTo x="19420" y="9618"/>
                    <wp:lineTo x="19407" y="9607"/>
                    <wp:lineTo x="19392" y="9597"/>
                    <wp:lineTo x="19375" y="9588"/>
                    <wp:lineTo x="19329" y="9564"/>
                    <wp:lineTo x="19282" y="9540"/>
                    <wp:lineTo x="19234" y="9517"/>
                    <wp:lineTo x="19186" y="9494"/>
                    <wp:lineTo x="19136" y="9472"/>
                    <wp:lineTo x="19086" y="9450"/>
                    <wp:lineTo x="19036" y="9429"/>
                    <wp:lineTo x="18985" y="9408"/>
                    <wp:lineTo x="18934" y="9387"/>
                    <wp:lineTo x="18883" y="9367"/>
                    <wp:lineTo x="18831" y="9347"/>
                    <wp:lineTo x="18780" y="9328"/>
                    <wp:lineTo x="18729" y="9308"/>
                    <wp:lineTo x="18678" y="9289"/>
                    <wp:lineTo x="18627" y="9271"/>
                    <wp:lineTo x="18577" y="9252"/>
                    <wp:lineTo x="18530" y="9237"/>
                    <wp:lineTo x="18479" y="9223"/>
                    <wp:lineTo x="18425" y="9211"/>
                    <wp:lineTo x="18369" y="9201"/>
                    <wp:lineTo x="18311" y="9193"/>
                    <wp:lineTo x="18252" y="9188"/>
                    <wp:lineTo x="18193" y="9186"/>
                    <wp:lineTo x="18134" y="9186"/>
                    <wp:lineTo x="17821" y="9149"/>
                    <wp:lineTo x="17747" y="9142"/>
                    <wp:lineTo x="17670" y="9136"/>
                    <wp:lineTo x="17590" y="9131"/>
                    <wp:lineTo x="17509" y="9127"/>
                    <wp:lineTo x="17480" y="9126"/>
                    <wp:lineTo x="17447" y="9125"/>
                    <wp:lineTo x="17412" y="9123"/>
                    <wp:lineTo x="17373" y="9120"/>
                    <wp:lineTo x="17332" y="9117"/>
                    <wp:lineTo x="17288" y="9113"/>
                    <wp:lineTo x="17242" y="9107"/>
                    <wp:lineTo x="17193" y="9101"/>
                    <wp:lineTo x="17141" y="9094"/>
                    <wp:lineTo x="17087" y="9085"/>
                    <wp:lineTo x="17030" y="9075"/>
                    <wp:lineTo x="16971" y="9063"/>
                    <wp:lineTo x="16910" y="9050"/>
                    <wp:lineTo x="16846" y="9035"/>
                    <wp:lineTo x="16780" y="9019"/>
                    <wp:lineTo x="16712" y="9000"/>
                    <wp:lineTo x="16641" y="8980"/>
                    <wp:lineTo x="16568" y="8958"/>
                    <wp:lineTo x="16494" y="8934"/>
                    <wp:lineTo x="16417" y="8908"/>
                    <wp:lineTo x="16338" y="8879"/>
                    <wp:lineTo x="16257" y="8848"/>
                    <wp:lineTo x="16175" y="8815"/>
                    <wp:lineTo x="16090" y="8779"/>
                    <wp:lineTo x="16004" y="8740"/>
                    <wp:lineTo x="15916" y="8699"/>
                    <wp:lineTo x="15826" y="8655"/>
                    <wp:lineTo x="15735" y="8608"/>
                    <wp:lineTo x="15642" y="8558"/>
                    <wp:lineTo x="15548" y="8506"/>
                    <wp:lineTo x="15452" y="8449"/>
                    <wp:lineTo x="15354" y="8390"/>
                    <wp:lineTo x="15308" y="8362"/>
                    <wp:lineTo x="15262" y="8335"/>
                    <wp:lineTo x="15213" y="8307"/>
                    <wp:lineTo x="15164" y="8280"/>
                    <wp:lineTo x="15114" y="8253"/>
                    <wp:lineTo x="15063" y="8226"/>
                    <wp:lineTo x="15011" y="8199"/>
                    <wp:lineTo x="14958" y="8173"/>
                    <wp:lineTo x="14905" y="8147"/>
                    <wp:lineTo x="14850" y="8121"/>
                    <wp:lineTo x="14795" y="8095"/>
                    <wp:lineTo x="14740" y="8069"/>
                    <wp:lineTo x="14684" y="8044"/>
                    <wp:lineTo x="14628" y="8018"/>
                    <wp:lineTo x="14571" y="7993"/>
                    <wp:lineTo x="14514" y="7969"/>
                    <wp:lineTo x="14457" y="7944"/>
                    <wp:lineTo x="14400" y="7920"/>
                    <wp:lineTo x="14343" y="7896"/>
                    <wp:lineTo x="14285" y="7872"/>
                    <wp:lineTo x="14228" y="7848"/>
                    <wp:lineTo x="14171" y="7825"/>
                    <wp:lineTo x="14114" y="7802"/>
                    <wp:lineTo x="14057" y="7779"/>
                    <wp:lineTo x="14001" y="7756"/>
                    <wp:lineTo x="13945" y="7734"/>
                    <wp:lineTo x="13889" y="7711"/>
                    <wp:lineTo x="13834" y="7690"/>
                    <wp:lineTo x="13780" y="7668"/>
                    <wp:lineTo x="13726" y="7646"/>
                    <wp:lineTo x="13673" y="7625"/>
                    <wp:lineTo x="13620" y="7604"/>
                    <wp:lineTo x="13625" y="7593"/>
                    <wp:lineTo x="13629" y="7580"/>
                    <wp:lineTo x="13632" y="7567"/>
                    <wp:lineTo x="13635" y="7553"/>
                    <wp:lineTo x="13636" y="7539"/>
                    <wp:lineTo x="13637" y="7524"/>
                    <wp:lineTo x="13636" y="7508"/>
                    <wp:lineTo x="13633" y="7492"/>
                    <wp:lineTo x="13629" y="7476"/>
                    <wp:lineTo x="13623" y="7460"/>
                    <wp:lineTo x="13615" y="7443"/>
                    <wp:lineTo x="13605" y="7427"/>
                    <wp:lineTo x="13592" y="7410"/>
                    <wp:lineTo x="13577" y="7393"/>
                    <wp:lineTo x="13559" y="7377"/>
                    <wp:lineTo x="13538" y="7360"/>
                    <wp:lineTo x="13509" y="7341"/>
                    <wp:lineTo x="13478" y="7323"/>
                    <wp:lineTo x="13444" y="7306"/>
                    <wp:lineTo x="13408" y="7290"/>
                    <wp:lineTo x="13370" y="7275"/>
                    <wp:lineTo x="13330" y="7260"/>
                    <wp:lineTo x="13288" y="7245"/>
                    <wp:lineTo x="13244" y="7230"/>
                    <wp:lineTo x="13199" y="7214"/>
                    <wp:lineTo x="13153" y="7198"/>
                    <wp:lineTo x="13106" y="7181"/>
                    <wp:lineTo x="13058" y="7162"/>
                    <wp:lineTo x="13009" y="7141"/>
                    <wp:lineTo x="12960" y="7119"/>
                    <wp:lineTo x="12910" y="7094"/>
                    <wp:lineTo x="12861" y="7067"/>
                    <wp:lineTo x="12847" y="7030"/>
                    <wp:lineTo x="12834" y="6994"/>
                    <wp:lineTo x="12822" y="6958"/>
                    <wp:lineTo x="12810" y="6924"/>
                    <wp:lineTo x="12799" y="6891"/>
                    <wp:lineTo x="12789" y="6859"/>
                    <wp:lineTo x="12779" y="6827"/>
                    <wp:lineTo x="12770" y="6797"/>
                    <wp:lineTo x="12761" y="6768"/>
                    <wp:lineTo x="12753" y="6739"/>
                    <wp:lineTo x="12745" y="6711"/>
                    <wp:lineTo x="12738" y="6684"/>
                    <wp:lineTo x="12732" y="6658"/>
                    <wp:lineTo x="12726" y="6632"/>
                    <wp:lineTo x="12721" y="6607"/>
                    <wp:lineTo x="12716" y="6583"/>
                    <wp:lineTo x="12711" y="6560"/>
                    <wp:lineTo x="12707" y="6537"/>
                    <wp:lineTo x="12703" y="6515"/>
                    <wp:lineTo x="12699" y="6493"/>
                    <wp:lineTo x="12696" y="6472"/>
                    <wp:lineTo x="12694" y="6452"/>
                    <wp:lineTo x="12691" y="6432"/>
                    <wp:lineTo x="12689" y="6412"/>
                    <wp:lineTo x="12687" y="6393"/>
                    <wp:lineTo x="12686" y="6375"/>
                    <wp:lineTo x="12685" y="6356"/>
                    <wp:lineTo x="12684" y="6338"/>
                    <wp:lineTo x="12683" y="6321"/>
                    <wp:lineTo x="12682" y="6304"/>
                    <wp:lineTo x="12682" y="6287"/>
                    <wp:lineTo x="12681" y="6270"/>
                    <wp:lineTo x="12681" y="6254"/>
                    <wp:lineTo x="12681" y="6238"/>
                    <wp:lineTo x="12681" y="6222"/>
                    <wp:lineTo x="12681" y="6206"/>
                    <wp:lineTo x="12682" y="6190"/>
                    <wp:lineTo x="12682" y="6174"/>
                    <wp:lineTo x="12682" y="6159"/>
                    <wp:lineTo x="12682" y="6143"/>
                    <wp:lineTo x="12683" y="6128"/>
                    <wp:lineTo x="12683" y="6112"/>
                    <wp:lineTo x="12683" y="6097"/>
                    <wp:lineTo x="12683" y="6081"/>
                    <wp:lineTo x="12684" y="6066"/>
                    <wp:lineTo x="12684" y="6050"/>
                    <wp:lineTo x="12683" y="6034"/>
                    <wp:lineTo x="12683" y="6018"/>
                    <wp:lineTo x="12683" y="6002"/>
                    <wp:lineTo x="12682" y="5985"/>
                    <wp:lineTo x="12682" y="5969"/>
                    <wp:lineTo x="12681" y="5952"/>
                    <wp:lineTo x="12679" y="5934"/>
                    <wp:lineTo x="12678" y="5917"/>
                    <wp:lineTo x="12676" y="5899"/>
                    <wp:lineTo x="12674" y="5881"/>
                    <wp:lineTo x="12672" y="5862"/>
                    <wp:lineTo x="12669" y="5843"/>
                    <wp:lineTo x="12667" y="5823"/>
                    <wp:lineTo x="12663" y="5803"/>
                    <wp:lineTo x="12660" y="5782"/>
                    <wp:lineTo x="12656" y="5761"/>
                    <wp:lineTo x="12651" y="5739"/>
                    <wp:lineTo x="12646" y="5717"/>
                    <wp:lineTo x="12626" y="5631"/>
                    <wp:lineTo x="12602" y="5548"/>
                    <wp:lineTo x="12577" y="5468"/>
                    <wp:lineTo x="12548" y="5392"/>
                    <wp:lineTo x="12518" y="5318"/>
                    <wp:lineTo x="12485" y="5248"/>
                    <wp:lineTo x="12450" y="5180"/>
                    <wp:lineTo x="12413" y="5115"/>
                    <wp:lineTo x="12375" y="5052"/>
                    <wp:lineTo x="12335" y="4992"/>
                    <wp:lineTo x="12293" y="4935"/>
                    <wp:lineTo x="12250" y="4879"/>
                    <wp:lineTo x="12205" y="4826"/>
                    <wp:lineTo x="12160" y="4774"/>
                    <wp:lineTo x="12113" y="4725"/>
                    <wp:lineTo x="12066" y="4677"/>
                    <wp:lineTo x="12018" y="4631"/>
                    <wp:lineTo x="11969" y="4586"/>
                    <wp:lineTo x="11920" y="4543"/>
                    <wp:lineTo x="11870" y="4502"/>
                    <wp:lineTo x="11821" y="4461"/>
                    <wp:lineTo x="11771" y="4422"/>
                    <wp:lineTo x="11721" y="4383"/>
                    <wp:lineTo x="11671" y="4346"/>
                    <wp:lineTo x="11622" y="4309"/>
                    <wp:lineTo x="11573" y="4273"/>
                    <wp:lineTo x="11525" y="4237"/>
                    <wp:lineTo x="11477" y="4202"/>
                    <wp:lineTo x="11430" y="4167"/>
                    <wp:lineTo x="11384" y="4133"/>
                    <wp:lineTo x="11340" y="4098"/>
                    <wp:lineTo x="11296" y="4064"/>
                    <wp:lineTo x="11297" y="4064"/>
                    <wp:lineTo x="11298" y="4063"/>
                    <wp:lineTo x="11299" y="4062"/>
                    <wp:lineTo x="11301" y="4060"/>
                    <wp:lineTo x="11304" y="4058"/>
                    <wp:lineTo x="11307" y="4055"/>
                    <wp:lineTo x="11310" y="4053"/>
                    <wp:lineTo x="11314" y="4050"/>
                    <wp:lineTo x="11318" y="4046"/>
                    <wp:lineTo x="11322" y="4042"/>
                    <wp:lineTo x="11326" y="4038"/>
                    <wp:lineTo x="11330" y="4034"/>
                    <wp:lineTo x="11334" y="4029"/>
                    <wp:lineTo x="11338" y="4024"/>
                    <wp:lineTo x="11342" y="4019"/>
                    <wp:lineTo x="11345" y="4014"/>
                    <wp:lineTo x="11349" y="4009"/>
                    <wp:lineTo x="11352" y="4004"/>
                    <wp:lineTo x="11354" y="3998"/>
                    <wp:lineTo x="11356" y="3993"/>
                    <wp:lineTo x="11358" y="3987"/>
                    <wp:lineTo x="11359" y="3981"/>
                    <wp:lineTo x="11359" y="3976"/>
                    <wp:lineTo x="11359" y="3970"/>
                    <wp:lineTo x="11358" y="3964"/>
                    <wp:lineTo x="11356" y="3959"/>
                    <wp:lineTo x="11353" y="3953"/>
                    <wp:lineTo x="11349" y="3948"/>
                    <wp:lineTo x="11344" y="3943"/>
                    <wp:lineTo x="11338" y="3938"/>
                    <wp:lineTo x="11331" y="3933"/>
                    <wp:lineTo x="11322" y="3928"/>
                    <wp:lineTo x="11314" y="3925"/>
                    <wp:lineTo x="11302" y="3920"/>
                    <wp:lineTo x="11287" y="3914"/>
                    <wp:lineTo x="11269" y="3907"/>
                    <wp:lineTo x="11249" y="3899"/>
                    <wp:lineTo x="11226" y="3891"/>
                    <wp:lineTo x="11200" y="3881"/>
                    <wp:lineTo x="11173" y="3871"/>
                    <wp:lineTo x="11144" y="3861"/>
                    <wp:lineTo x="11114" y="3850"/>
                    <wp:lineTo x="11083" y="3838"/>
                    <wp:lineTo x="11050" y="3827"/>
                    <wp:lineTo x="11017" y="3815"/>
                    <wp:lineTo x="10983" y="3802"/>
                    <wp:lineTo x="10949" y="3790"/>
                    <wp:lineTo x="10914" y="3778"/>
                    <wp:lineTo x="10880" y="3766"/>
                    <wp:lineTo x="10847" y="3754"/>
                    <wp:lineTo x="10814" y="3742"/>
                    <wp:lineTo x="10782" y="3731"/>
                    <wp:lineTo x="10751" y="3720"/>
                    <wp:lineTo x="10721" y="3710"/>
                    <wp:lineTo x="10693" y="3700"/>
                    <wp:lineTo x="10667" y="3691"/>
                    <wp:lineTo x="10643" y="3682"/>
                    <wp:lineTo x="10621" y="3675"/>
                    <wp:lineTo x="10602" y="3668"/>
                    <wp:lineTo x="10585" y="3663"/>
                    <wp:lineTo x="10572" y="3658"/>
                    <wp:lineTo x="10561" y="3655"/>
                    <wp:lineTo x="10555" y="3653"/>
                    <wp:lineTo x="10551" y="3652"/>
                    <wp:lineTo x="10533" y="3646"/>
                    <wp:lineTo x="10518" y="3640"/>
                    <wp:lineTo x="10506" y="3633"/>
                    <wp:lineTo x="10497" y="3626"/>
                    <wp:lineTo x="10492" y="3618"/>
                    <wp:lineTo x="10489" y="3610"/>
                    <wp:lineTo x="10488" y="3601"/>
                    <wp:lineTo x="10490" y="3592"/>
                    <wp:lineTo x="10495" y="3583"/>
                    <wp:lineTo x="10501" y="3573"/>
                    <wp:lineTo x="10509" y="3563"/>
                    <wp:lineTo x="10520" y="3553"/>
                    <wp:lineTo x="10532" y="3542"/>
                    <wp:lineTo x="10545" y="3532"/>
                    <wp:lineTo x="10560" y="3521"/>
                    <wp:lineTo x="10576" y="3509"/>
                    <wp:lineTo x="10592" y="3498"/>
                    <wp:lineTo x="10610" y="3486"/>
                    <wp:lineTo x="10628" y="3475"/>
                    <wp:lineTo x="10647" y="3463"/>
                    <wp:lineTo x="10666" y="3451"/>
                    <wp:lineTo x="10686" y="3439"/>
                    <wp:lineTo x="10705" y="3427"/>
                    <wp:lineTo x="10724" y="3415"/>
                    <wp:lineTo x="10743" y="3403"/>
                    <wp:lineTo x="10761" y="3392"/>
                    <wp:lineTo x="10779" y="3380"/>
                    <wp:lineTo x="10796" y="3368"/>
                    <wp:lineTo x="10812" y="3356"/>
                    <wp:lineTo x="10827" y="3345"/>
                    <wp:lineTo x="10840" y="3333"/>
                    <wp:lineTo x="10852" y="3322"/>
                    <wp:lineTo x="10866" y="3309"/>
                    <wp:lineTo x="10879" y="3298"/>
                    <wp:lineTo x="10893" y="3286"/>
                    <wp:lineTo x="10907" y="3276"/>
                    <wp:lineTo x="10921" y="3266"/>
                    <wp:lineTo x="10936" y="3256"/>
                    <wp:lineTo x="10951" y="3247"/>
                    <wp:lineTo x="10966" y="3239"/>
                    <wp:lineTo x="10983" y="3231"/>
                    <wp:lineTo x="11000" y="3223"/>
                    <wp:lineTo x="11018" y="3216"/>
                    <wp:lineTo x="11037" y="3210"/>
                    <wp:lineTo x="11057" y="3204"/>
                    <wp:lineTo x="11079" y="3198"/>
                    <wp:lineTo x="11101" y="3193"/>
                    <wp:lineTo x="11125" y="3189"/>
                    <wp:lineTo x="11151" y="3185"/>
                    <wp:lineTo x="11178" y="3181"/>
                    <wp:lineTo x="11207" y="3178"/>
                    <wp:lineTo x="11237" y="3175"/>
                    <wp:lineTo x="11270" y="3172"/>
                    <wp:lineTo x="11304" y="3170"/>
                    <wp:lineTo x="11341" y="3169"/>
                    <wp:lineTo x="11379" y="3167"/>
                    <wp:lineTo x="11420" y="3166"/>
                    <wp:lineTo x="11463" y="3166"/>
                    <wp:lineTo x="11509" y="3166"/>
                    <wp:lineTo x="11557" y="3166"/>
                    <wp:lineTo x="11608" y="3166"/>
                    <wp:lineTo x="11662" y="3167"/>
                    <wp:lineTo x="11718" y="3168"/>
                    <wp:lineTo x="11778" y="3169"/>
                    <wp:lineTo x="11814" y="3170"/>
                    <wp:lineTo x="11849" y="3169"/>
                    <wp:lineTo x="11884" y="3169"/>
                    <wp:lineTo x="11916" y="3168"/>
                    <wp:lineTo x="11948" y="3166"/>
                    <wp:lineTo x="11978" y="3164"/>
                    <wp:lineTo x="12007" y="3161"/>
                    <wp:lineTo x="12035" y="3158"/>
                    <wp:lineTo x="12061" y="3155"/>
                    <wp:lineTo x="12086" y="3151"/>
                    <wp:lineTo x="12110" y="3146"/>
                    <wp:lineTo x="12133" y="3141"/>
                    <wp:lineTo x="12154" y="3136"/>
                    <wp:lineTo x="12174" y="3130"/>
                    <wp:lineTo x="12193" y="3124"/>
                    <wp:lineTo x="12211" y="3117"/>
                    <wp:lineTo x="12227" y="3110"/>
                    <wp:lineTo x="12242" y="3102"/>
                    <wp:lineTo x="12256" y="3094"/>
                    <wp:lineTo x="12268" y="3085"/>
                    <wp:lineTo x="12280" y="3076"/>
                    <wp:lineTo x="12290" y="3066"/>
                    <wp:lineTo x="12298" y="3056"/>
                    <wp:lineTo x="12306" y="3045"/>
                    <wp:lineTo x="12312" y="3034"/>
                    <wp:lineTo x="12317" y="3022"/>
                    <wp:lineTo x="12320" y="3010"/>
                    <wp:lineTo x="12323" y="2998"/>
                    <wp:lineTo x="12324" y="2984"/>
                    <wp:lineTo x="12323" y="2971"/>
                    <wp:lineTo x="12322" y="2957"/>
                    <wp:lineTo x="12319" y="2942"/>
                    <wp:lineTo x="12317" y="2924"/>
                    <wp:lineTo x="12317" y="2906"/>
                    <wp:lineTo x="12319" y="2890"/>
                    <wp:lineTo x="12323" y="2875"/>
                    <wp:lineTo x="12329" y="2862"/>
                    <wp:lineTo x="12336" y="2849"/>
                    <wp:lineTo x="12345" y="2837"/>
                    <wp:lineTo x="12355" y="2826"/>
                    <wp:lineTo x="12366" y="2815"/>
                    <wp:lineTo x="12378" y="2806"/>
                    <wp:lineTo x="12390" y="2797"/>
                    <wp:lineTo x="12403" y="2788"/>
                    <wp:lineTo x="12417" y="2780"/>
                    <wp:lineTo x="12430" y="2772"/>
                    <wp:lineTo x="12444" y="2764"/>
                    <wp:lineTo x="12458" y="2757"/>
                    <wp:lineTo x="12471" y="2750"/>
                    <wp:lineTo x="12483" y="2743"/>
                    <wp:lineTo x="12496" y="2735"/>
                    <wp:lineTo x="12507" y="2728"/>
                    <wp:lineTo x="12517" y="2720"/>
                    <wp:lineTo x="12526" y="2713"/>
                    <wp:lineTo x="12534" y="2704"/>
                    <wp:lineTo x="12540" y="2696"/>
                    <wp:lineTo x="12545" y="2686"/>
                    <wp:lineTo x="12547" y="2677"/>
                    <wp:lineTo x="12548" y="2666"/>
                    <wp:lineTo x="12546" y="2655"/>
                    <wp:lineTo x="12542" y="2643"/>
                    <wp:lineTo x="12536" y="2630"/>
                    <wp:lineTo x="12527" y="2615"/>
                    <wp:lineTo x="12515" y="2600"/>
                    <wp:lineTo x="12514" y="2597"/>
                    <wp:lineTo x="12515" y="2593"/>
                    <wp:lineTo x="12518" y="2588"/>
                    <wp:lineTo x="12523" y="2583"/>
                    <wp:lineTo x="12529" y="2578"/>
                    <wp:lineTo x="12536" y="2572"/>
                    <wp:lineTo x="12544" y="2567"/>
                    <wp:lineTo x="12553" y="2561"/>
                    <wp:lineTo x="12562" y="2555"/>
                    <wp:lineTo x="12571" y="2550"/>
                    <wp:lineTo x="12579" y="2545"/>
                    <wp:lineTo x="12587" y="2540"/>
                    <wp:lineTo x="12595" y="2535"/>
                    <wp:lineTo x="12601" y="2531"/>
                    <wp:lineTo x="12606" y="2528"/>
                    <wp:lineTo x="12609" y="2526"/>
                    <wp:lineTo x="12618" y="2520"/>
                    <wp:lineTo x="12626" y="2513"/>
                    <wp:lineTo x="12632" y="2507"/>
                    <wp:lineTo x="12636" y="2501"/>
                    <wp:lineTo x="12640" y="2494"/>
                    <wp:lineTo x="12642" y="2488"/>
                    <wp:lineTo x="12643" y="2481"/>
                    <wp:lineTo x="12643" y="2474"/>
                    <wp:lineTo x="12642" y="2467"/>
                    <wp:lineTo x="12640" y="2460"/>
                    <wp:lineTo x="12638" y="2453"/>
                    <wp:lineTo x="12635" y="2446"/>
                    <wp:lineTo x="12631" y="2439"/>
                    <wp:lineTo x="12627" y="2431"/>
                    <wp:lineTo x="12623" y="2423"/>
                    <wp:lineTo x="12619" y="2416"/>
                    <wp:lineTo x="12615" y="2408"/>
                    <wp:lineTo x="12610" y="2399"/>
                    <wp:lineTo x="12606" y="2391"/>
                    <wp:lineTo x="12603" y="2383"/>
                    <wp:lineTo x="12599" y="2374"/>
                    <wp:lineTo x="12597" y="2365"/>
                    <wp:lineTo x="12594" y="2356"/>
                    <wp:lineTo x="12593" y="2347"/>
                    <wp:lineTo x="12592" y="2337"/>
                    <wp:lineTo x="12593" y="2328"/>
                    <wp:lineTo x="12594" y="2318"/>
                    <wp:lineTo x="12596" y="2308"/>
                    <wp:lineTo x="12600" y="2297"/>
                    <wp:lineTo x="12605" y="2287"/>
                    <wp:lineTo x="12612" y="2276"/>
                    <wp:lineTo x="12620" y="2265"/>
                    <wp:lineTo x="12626" y="2258"/>
                    <wp:lineTo x="12634" y="2252"/>
                    <wp:lineTo x="12643" y="2247"/>
                    <wp:lineTo x="12653" y="2241"/>
                    <wp:lineTo x="12664" y="2236"/>
                    <wp:lineTo x="12676" y="2231"/>
                    <wp:lineTo x="12688" y="2226"/>
                    <wp:lineTo x="12702" y="2221"/>
                    <wp:lineTo x="12716" y="2216"/>
                    <wp:lineTo x="12730" y="2212"/>
                    <wp:lineTo x="12745" y="2207"/>
                    <wp:lineTo x="12760" y="2202"/>
                    <wp:lineTo x="12775" y="2197"/>
                    <wp:lineTo x="12790" y="2193"/>
                    <wp:lineTo x="12806" y="2188"/>
                    <wp:lineTo x="12821" y="2182"/>
                    <wp:lineTo x="12836" y="2177"/>
                    <wp:lineTo x="12850" y="2171"/>
                    <wp:lineTo x="12864" y="2165"/>
                    <wp:lineTo x="12878" y="2159"/>
                    <wp:lineTo x="12891" y="2152"/>
                    <wp:lineTo x="12903" y="2145"/>
                    <wp:lineTo x="12914" y="2138"/>
                    <wp:lineTo x="12924" y="2129"/>
                    <wp:lineTo x="12933" y="2121"/>
                    <wp:lineTo x="12941" y="2112"/>
                    <wp:lineTo x="12948" y="2102"/>
                    <wp:lineTo x="12953" y="2092"/>
                    <wp:lineTo x="12957" y="2081"/>
                    <wp:lineTo x="12959" y="2069"/>
                    <wp:lineTo x="12960" y="2056"/>
                    <wp:lineTo x="12959" y="2043"/>
                    <wp:lineTo x="12956" y="2034"/>
                    <wp:lineTo x="12953" y="2026"/>
                    <wp:lineTo x="12949" y="2017"/>
                    <wp:lineTo x="12944" y="2009"/>
                    <wp:lineTo x="12938" y="2001"/>
                    <wp:lineTo x="12931" y="1993"/>
                    <wp:lineTo x="12924" y="1985"/>
                    <wp:lineTo x="12915" y="1977"/>
                    <wp:lineTo x="12906" y="1969"/>
                    <wp:lineTo x="12897" y="1962"/>
                    <wp:lineTo x="12886" y="1955"/>
                    <wp:lineTo x="12875" y="1947"/>
                    <wp:lineTo x="12864" y="1940"/>
                    <wp:lineTo x="12851" y="1933"/>
                    <wp:lineTo x="12839" y="1926"/>
                    <wp:lineTo x="12826" y="1919"/>
                    <wp:lineTo x="12812" y="1913"/>
                    <wp:lineTo x="12798" y="1906"/>
                    <wp:lineTo x="12784" y="1899"/>
                    <wp:lineTo x="12769" y="1893"/>
                    <wp:lineTo x="12755" y="1886"/>
                    <wp:lineTo x="12739" y="1879"/>
                    <wp:lineTo x="12724" y="1873"/>
                    <wp:lineTo x="12709" y="1866"/>
                    <wp:lineTo x="12693" y="1860"/>
                    <wp:lineTo x="12677" y="1854"/>
                    <wp:lineTo x="12662" y="1847"/>
                    <wp:lineTo x="12646" y="1841"/>
                    <wp:lineTo x="12630" y="1834"/>
                    <wp:lineTo x="12614" y="1828"/>
                    <wp:lineTo x="12599" y="1821"/>
                    <wp:lineTo x="12583" y="1815"/>
                    <wp:lineTo x="12568" y="1808"/>
                    <wp:lineTo x="12553" y="1802"/>
                    <wp:lineTo x="12538" y="1795"/>
                    <wp:lineTo x="12523" y="1788"/>
                    <wp:lineTo x="12509" y="1782"/>
                    <wp:lineTo x="12495" y="1775"/>
                    <wp:lineTo x="12482" y="1768"/>
                    <wp:lineTo x="12468" y="1761"/>
                    <wp:lineTo x="12456" y="1754"/>
                    <wp:lineTo x="12444" y="1746"/>
                    <wp:lineTo x="12432" y="1739"/>
                    <wp:lineTo x="12421" y="1732"/>
                    <wp:lineTo x="12411" y="1724"/>
                    <wp:lineTo x="12401" y="1717"/>
                    <wp:lineTo x="12392" y="1709"/>
                    <wp:lineTo x="12384" y="1701"/>
                    <wp:lineTo x="12376" y="1693"/>
                    <wp:lineTo x="12369" y="1685"/>
                    <wp:lineTo x="12363" y="1676"/>
                    <wp:lineTo x="12358" y="1668"/>
                    <wp:lineTo x="12354" y="1659"/>
                    <wp:lineTo x="12351" y="1650"/>
                    <wp:lineTo x="12349" y="1641"/>
                    <wp:lineTo x="12347" y="1632"/>
                    <wp:lineTo x="12347" y="1622"/>
                    <wp:lineTo x="12348" y="1613"/>
                    <wp:lineTo x="12350" y="1603"/>
                    <wp:lineTo x="12354" y="1593"/>
                    <wp:lineTo x="12358" y="1582"/>
                    <wp:lineTo x="12364" y="1572"/>
                    <wp:lineTo x="12371" y="1561"/>
                    <wp:lineTo x="12379" y="1550"/>
                    <wp:lineTo x="12401" y="1521"/>
                    <wp:lineTo x="12420" y="1493"/>
                    <wp:lineTo x="12435" y="1464"/>
                    <wp:lineTo x="12447" y="1435"/>
                    <wp:lineTo x="12457" y="1407"/>
                    <wp:lineTo x="12463" y="1378"/>
                    <wp:lineTo x="12468" y="1350"/>
                    <wp:lineTo x="12469" y="1322"/>
                    <wp:lineTo x="12469" y="1294"/>
                    <wp:lineTo x="12467" y="1267"/>
                    <wp:lineTo x="12463" y="1240"/>
                    <wp:lineTo x="12457" y="1214"/>
                    <wp:lineTo x="12450" y="1188"/>
                    <wp:lineTo x="12441" y="1164"/>
                    <wp:lineTo x="12432" y="1139"/>
                    <wp:lineTo x="12421" y="1116"/>
                    <wp:lineTo x="12410" y="1094"/>
                    <wp:lineTo x="12398" y="1072"/>
                    <wp:lineTo x="12386" y="1052"/>
                    <wp:lineTo x="12374" y="1032"/>
                    <wp:lineTo x="12362" y="1014"/>
                    <wp:lineTo x="12349" y="997"/>
                    <wp:lineTo x="12337" y="981"/>
                    <wp:lineTo x="12326" y="967"/>
                    <wp:lineTo x="12315" y="954"/>
                    <wp:lineTo x="12305" y="943"/>
                    <wp:lineTo x="12297" y="933"/>
                    <wp:lineTo x="12289" y="925"/>
                    <wp:lineTo x="12283" y="918"/>
                    <wp:lineTo x="12278" y="914"/>
                    <wp:lineTo x="12275" y="911"/>
                    <wp:lineTo x="12274" y="910"/>
                    <wp:lineTo x="12297" y="901"/>
                    <wp:lineTo x="12318" y="893"/>
                    <wp:lineTo x="12337" y="885"/>
                    <wp:lineTo x="12355" y="876"/>
                    <wp:lineTo x="12371" y="868"/>
                    <wp:lineTo x="12385" y="860"/>
                    <wp:lineTo x="12397" y="852"/>
                    <wp:lineTo x="12408" y="844"/>
                    <wp:lineTo x="12416" y="835"/>
                    <wp:lineTo x="12423" y="827"/>
                    <wp:lineTo x="12428" y="818"/>
                    <wp:lineTo x="12431" y="809"/>
                    <wp:lineTo x="12432" y="800"/>
                    <wp:lineTo x="12432" y="790"/>
                    <wp:lineTo x="12429" y="780"/>
                    <wp:lineTo x="12424" y="769"/>
                    <wp:lineTo x="12418" y="758"/>
                    <wp:lineTo x="12410" y="746"/>
                    <wp:lineTo x="12399" y="734"/>
                    <wp:lineTo x="12387" y="721"/>
                    <wp:lineTo x="12372" y="707"/>
                    <wp:lineTo x="12356" y="693"/>
                    <wp:lineTo x="12338" y="677"/>
                    <wp:lineTo x="12317" y="661"/>
                    <wp:lineTo x="12295" y="645"/>
                    <wp:lineTo x="12270" y="627"/>
                    <wp:lineTo x="12243" y="608"/>
                    <wp:lineTo x="12215" y="588"/>
                    <wp:lineTo x="12184" y="567"/>
                    <wp:lineTo x="12151" y="545"/>
                    <wp:lineTo x="12116" y="522"/>
                    <wp:lineTo x="12078" y="498"/>
                    <wp:lineTo x="12013" y="458"/>
                    <wp:lineTo x="11943" y="419"/>
                    <wp:lineTo x="11872" y="383"/>
                    <wp:lineTo x="11797" y="349"/>
                    <wp:lineTo x="11720" y="317"/>
                    <wp:lineTo x="11641" y="287"/>
                    <wp:lineTo x="11560" y="259"/>
                    <wp:lineTo x="11477" y="233"/>
                    <wp:lineTo x="11392" y="209"/>
                    <wp:lineTo x="11307" y="186"/>
                    <wp:lineTo x="11220" y="165"/>
                    <wp:lineTo x="11132" y="145"/>
                    <wp:lineTo x="11044" y="127"/>
                    <wp:lineTo x="10955" y="111"/>
                    <wp:lineTo x="10866" y="96"/>
                    <wp:lineTo x="10777" y="82"/>
                    <wp:lineTo x="10688" y="70"/>
                    <wp:lineTo x="10600" y="59"/>
                    <wp:lineTo x="10512" y="49"/>
                    <wp:lineTo x="10425" y="40"/>
                    <wp:lineTo x="10340" y="32"/>
                    <wp:lineTo x="10256" y="25"/>
                    <wp:lineTo x="10173" y="20"/>
                    <wp:lineTo x="10092" y="15"/>
                    <wp:lineTo x="10013" y="11"/>
                    <wp:lineTo x="9936" y="7"/>
                    <wp:lineTo x="9862" y="5"/>
                    <wp:lineTo x="9791" y="3"/>
                    <wp:lineTo x="9722" y="1"/>
                    <wp:lineTo x="9657" y="0"/>
                    <wp:lineTo x="9595" y="0"/>
                    <wp:lineTo x="9536" y="0"/>
                    <wp:lineTo x="9499" y="0"/>
                  </wp:wrapPolygon>
                </wp:wrapThrough>
                <wp:docPr id="1073741829" name="officeArt object"/>
                <wp:cNvGraphicFramePr/>
                <a:graphic xmlns:a="http://schemas.openxmlformats.org/drawingml/2006/main">
                  <a:graphicData uri="http://schemas.microsoft.com/office/word/2010/wordprocessingShape">
                    <wps:wsp>
                      <wps:cNvSpPr/>
                      <wps:spPr>
                        <a:xfrm>
                          <a:off x="0" y="0"/>
                          <a:ext cx="298981" cy="663810"/>
                        </a:xfrm>
                        <a:custGeom>
                          <a:avLst/>
                          <a:gdLst/>
                          <a:ahLst/>
                          <a:cxnLst>
                            <a:cxn ang="0">
                              <a:pos x="wd2" y="hd2"/>
                            </a:cxn>
                            <a:cxn ang="5400000">
                              <a:pos x="wd2" y="hd2"/>
                            </a:cxn>
                            <a:cxn ang="10800000">
                              <a:pos x="wd2" y="hd2"/>
                            </a:cxn>
                            <a:cxn ang="16200000">
                              <a:pos x="wd2" y="hd2"/>
                            </a:cxn>
                          </a:cxnLst>
                          <a:rect l="0" t="0" r="r" b="b"/>
                          <a:pathLst>
                            <a:path w="21090" h="21577" extrusionOk="0">
                              <a:moveTo>
                                <a:pt x="9311" y="0"/>
                              </a:moveTo>
                              <a:cubicBezTo>
                                <a:pt x="9114" y="1"/>
                                <a:pt x="8985" y="9"/>
                                <a:pt x="8973" y="10"/>
                              </a:cubicBezTo>
                              <a:cubicBezTo>
                                <a:pt x="7445" y="183"/>
                                <a:pt x="6460" y="741"/>
                                <a:pt x="6483" y="1401"/>
                              </a:cubicBezTo>
                              <a:cubicBezTo>
                                <a:pt x="6495" y="1769"/>
                                <a:pt x="6599" y="1889"/>
                                <a:pt x="6858" y="2154"/>
                              </a:cubicBezTo>
                              <a:cubicBezTo>
                                <a:pt x="7022" y="2322"/>
                                <a:pt x="7458" y="2603"/>
                                <a:pt x="7493" y="2652"/>
                              </a:cubicBezTo>
                              <a:cubicBezTo>
                                <a:pt x="7599" y="2798"/>
                                <a:pt x="7669" y="2821"/>
                                <a:pt x="7445" y="2983"/>
                              </a:cubicBezTo>
                              <a:cubicBezTo>
                                <a:pt x="7422" y="2999"/>
                                <a:pt x="7001" y="3037"/>
                                <a:pt x="7001" y="3048"/>
                              </a:cubicBezTo>
                              <a:lnTo>
                                <a:pt x="6766" y="3232"/>
                              </a:lnTo>
                              <a:cubicBezTo>
                                <a:pt x="4463" y="3887"/>
                                <a:pt x="4709" y="3850"/>
                                <a:pt x="4016" y="4797"/>
                              </a:cubicBezTo>
                              <a:cubicBezTo>
                                <a:pt x="3745" y="5171"/>
                                <a:pt x="2912" y="6761"/>
                                <a:pt x="2653" y="6821"/>
                              </a:cubicBezTo>
                              <a:cubicBezTo>
                                <a:pt x="2418" y="6870"/>
                                <a:pt x="2371" y="6957"/>
                                <a:pt x="2359" y="7033"/>
                              </a:cubicBezTo>
                              <a:cubicBezTo>
                                <a:pt x="2324" y="7303"/>
                                <a:pt x="2193" y="7440"/>
                                <a:pt x="2264" y="7640"/>
                              </a:cubicBezTo>
                              <a:cubicBezTo>
                                <a:pt x="2287" y="7721"/>
                                <a:pt x="2334" y="7759"/>
                                <a:pt x="2451" y="7780"/>
                              </a:cubicBezTo>
                              <a:cubicBezTo>
                                <a:pt x="2204" y="8885"/>
                                <a:pt x="2428" y="9838"/>
                                <a:pt x="2323" y="10407"/>
                              </a:cubicBezTo>
                              <a:cubicBezTo>
                                <a:pt x="2311" y="10472"/>
                                <a:pt x="2254" y="10537"/>
                                <a:pt x="2172" y="10591"/>
                              </a:cubicBezTo>
                              <a:cubicBezTo>
                                <a:pt x="1761" y="10840"/>
                                <a:pt x="1618" y="11051"/>
                                <a:pt x="1559" y="11484"/>
                              </a:cubicBezTo>
                              <a:cubicBezTo>
                                <a:pt x="1524" y="11734"/>
                                <a:pt x="1853" y="11734"/>
                                <a:pt x="1794" y="11864"/>
                              </a:cubicBezTo>
                              <a:cubicBezTo>
                                <a:pt x="1735" y="11993"/>
                                <a:pt x="1875" y="12063"/>
                                <a:pt x="1981" y="12144"/>
                              </a:cubicBezTo>
                              <a:cubicBezTo>
                                <a:pt x="2016" y="12177"/>
                                <a:pt x="2066" y="12188"/>
                                <a:pt x="2113" y="12193"/>
                              </a:cubicBezTo>
                              <a:cubicBezTo>
                                <a:pt x="2207" y="12204"/>
                                <a:pt x="2312" y="12225"/>
                                <a:pt x="2370" y="12258"/>
                              </a:cubicBezTo>
                              <a:cubicBezTo>
                                <a:pt x="2441" y="12296"/>
                                <a:pt x="2535" y="12333"/>
                                <a:pt x="2664" y="12344"/>
                              </a:cubicBezTo>
                              <a:cubicBezTo>
                                <a:pt x="2911" y="12371"/>
                                <a:pt x="3123" y="12019"/>
                                <a:pt x="3123" y="12019"/>
                              </a:cubicBezTo>
                              <a:cubicBezTo>
                                <a:pt x="3170" y="12165"/>
                                <a:pt x="3698" y="12215"/>
                                <a:pt x="3663" y="12090"/>
                              </a:cubicBezTo>
                              <a:cubicBezTo>
                                <a:pt x="3569" y="11830"/>
                                <a:pt x="3908" y="11684"/>
                                <a:pt x="4038" y="11224"/>
                              </a:cubicBezTo>
                              <a:cubicBezTo>
                                <a:pt x="4108" y="10980"/>
                                <a:pt x="3981" y="10764"/>
                                <a:pt x="3828" y="10596"/>
                              </a:cubicBezTo>
                              <a:cubicBezTo>
                                <a:pt x="3958" y="9990"/>
                                <a:pt x="4627" y="8326"/>
                                <a:pt x="4827" y="8012"/>
                              </a:cubicBezTo>
                              <a:cubicBezTo>
                                <a:pt x="4992" y="8001"/>
                                <a:pt x="4969" y="7915"/>
                                <a:pt x="5051" y="7764"/>
                              </a:cubicBezTo>
                              <a:cubicBezTo>
                                <a:pt x="5086" y="7693"/>
                                <a:pt x="5238" y="8680"/>
                                <a:pt x="5308" y="9671"/>
                              </a:cubicBezTo>
                              <a:cubicBezTo>
                                <a:pt x="5344" y="10147"/>
                                <a:pt x="4428" y="10775"/>
                                <a:pt x="5521" y="11652"/>
                              </a:cubicBezTo>
                              <a:cubicBezTo>
                                <a:pt x="5651" y="11755"/>
                                <a:pt x="5695" y="11868"/>
                                <a:pt x="5672" y="11982"/>
                              </a:cubicBezTo>
                              <a:cubicBezTo>
                                <a:pt x="5284" y="13693"/>
                                <a:pt x="5131" y="15063"/>
                                <a:pt x="4967" y="15551"/>
                              </a:cubicBezTo>
                              <a:cubicBezTo>
                                <a:pt x="4920" y="15686"/>
                                <a:pt x="4743" y="16071"/>
                                <a:pt x="4614" y="16195"/>
                              </a:cubicBezTo>
                              <a:cubicBezTo>
                                <a:pt x="4285" y="16417"/>
                                <a:pt x="3876" y="16752"/>
                                <a:pt x="3876" y="16757"/>
                              </a:cubicBezTo>
                              <a:cubicBezTo>
                                <a:pt x="2971" y="17504"/>
                                <a:pt x="2266" y="18382"/>
                                <a:pt x="1761" y="18972"/>
                              </a:cubicBezTo>
                              <a:lnTo>
                                <a:pt x="1148" y="19573"/>
                              </a:lnTo>
                              <a:cubicBezTo>
                                <a:pt x="1136" y="19584"/>
                                <a:pt x="1137" y="19596"/>
                                <a:pt x="1126" y="19607"/>
                              </a:cubicBezTo>
                              <a:cubicBezTo>
                                <a:pt x="1067" y="19655"/>
                                <a:pt x="1090" y="19692"/>
                                <a:pt x="1019" y="19789"/>
                              </a:cubicBezTo>
                              <a:cubicBezTo>
                                <a:pt x="949" y="19887"/>
                                <a:pt x="-369" y="20554"/>
                                <a:pt x="101" y="20744"/>
                              </a:cubicBezTo>
                              <a:cubicBezTo>
                                <a:pt x="1076" y="21134"/>
                                <a:pt x="1137" y="20993"/>
                                <a:pt x="1948" y="21285"/>
                              </a:cubicBezTo>
                              <a:cubicBezTo>
                                <a:pt x="2618" y="21529"/>
                                <a:pt x="3157" y="21523"/>
                                <a:pt x="3733" y="21544"/>
                              </a:cubicBezTo>
                              <a:lnTo>
                                <a:pt x="6201" y="21539"/>
                              </a:lnTo>
                              <a:cubicBezTo>
                                <a:pt x="6424" y="21539"/>
                                <a:pt x="6495" y="21458"/>
                                <a:pt x="6483" y="21355"/>
                              </a:cubicBezTo>
                              <a:cubicBezTo>
                                <a:pt x="6483" y="21257"/>
                                <a:pt x="6273" y="21138"/>
                                <a:pt x="6109" y="21106"/>
                              </a:cubicBezTo>
                              <a:cubicBezTo>
                                <a:pt x="5886" y="21068"/>
                                <a:pt x="5778" y="21068"/>
                                <a:pt x="5543" y="21057"/>
                              </a:cubicBezTo>
                              <a:cubicBezTo>
                                <a:pt x="5214" y="21046"/>
                                <a:pt x="4909" y="20970"/>
                                <a:pt x="4721" y="20845"/>
                              </a:cubicBezTo>
                              <a:cubicBezTo>
                                <a:pt x="4415" y="20656"/>
                                <a:pt x="3991" y="20375"/>
                                <a:pt x="3792" y="20240"/>
                              </a:cubicBezTo>
                              <a:cubicBezTo>
                                <a:pt x="4015" y="20245"/>
                                <a:pt x="4214" y="20239"/>
                                <a:pt x="4214" y="20223"/>
                              </a:cubicBezTo>
                              <a:cubicBezTo>
                                <a:pt x="4226" y="20174"/>
                                <a:pt x="4437" y="19968"/>
                                <a:pt x="5095" y="19329"/>
                              </a:cubicBezTo>
                              <a:cubicBezTo>
                                <a:pt x="5225" y="19199"/>
                                <a:pt x="5366" y="19076"/>
                                <a:pt x="5496" y="18962"/>
                              </a:cubicBezTo>
                              <a:cubicBezTo>
                                <a:pt x="6024" y="18556"/>
                                <a:pt x="6624" y="18084"/>
                                <a:pt x="6895" y="17835"/>
                              </a:cubicBezTo>
                              <a:cubicBezTo>
                                <a:pt x="7506" y="17288"/>
                                <a:pt x="8174" y="16817"/>
                                <a:pt x="8444" y="16346"/>
                              </a:cubicBezTo>
                              <a:cubicBezTo>
                                <a:pt x="8750" y="15810"/>
                                <a:pt x="9539" y="14532"/>
                                <a:pt x="9539" y="14532"/>
                              </a:cubicBezTo>
                              <a:cubicBezTo>
                                <a:pt x="9503" y="14581"/>
                                <a:pt x="10091" y="14960"/>
                                <a:pt x="10479" y="15317"/>
                              </a:cubicBezTo>
                              <a:cubicBezTo>
                                <a:pt x="10620" y="15442"/>
                                <a:pt x="10891" y="15945"/>
                                <a:pt x="10938" y="16080"/>
                              </a:cubicBezTo>
                              <a:cubicBezTo>
                                <a:pt x="11079" y="16432"/>
                                <a:pt x="11360" y="17137"/>
                                <a:pt x="11536" y="17375"/>
                              </a:cubicBezTo>
                              <a:cubicBezTo>
                                <a:pt x="11948" y="17949"/>
                                <a:pt x="12675" y="18865"/>
                                <a:pt x="13310" y="19531"/>
                              </a:cubicBezTo>
                              <a:lnTo>
                                <a:pt x="14052" y="20424"/>
                              </a:lnTo>
                              <a:cubicBezTo>
                                <a:pt x="14111" y="20489"/>
                                <a:pt x="14238" y="20532"/>
                                <a:pt x="14379" y="20532"/>
                              </a:cubicBezTo>
                              <a:cubicBezTo>
                                <a:pt x="14379" y="20868"/>
                                <a:pt x="14426" y="21598"/>
                                <a:pt x="14896" y="21576"/>
                              </a:cubicBezTo>
                              <a:cubicBezTo>
                                <a:pt x="16694" y="21495"/>
                                <a:pt x="15061" y="21469"/>
                                <a:pt x="17305" y="21485"/>
                              </a:cubicBezTo>
                              <a:cubicBezTo>
                                <a:pt x="18528" y="21490"/>
                                <a:pt x="19810" y="21236"/>
                                <a:pt x="20574" y="20911"/>
                              </a:cubicBezTo>
                              <a:cubicBezTo>
                                <a:pt x="20785" y="20819"/>
                                <a:pt x="20914" y="20764"/>
                                <a:pt x="21055" y="20678"/>
                              </a:cubicBezTo>
                              <a:cubicBezTo>
                                <a:pt x="21231" y="20548"/>
                                <a:pt x="20726" y="20369"/>
                                <a:pt x="20104" y="20439"/>
                              </a:cubicBezTo>
                              <a:cubicBezTo>
                                <a:pt x="19058" y="20558"/>
                                <a:pt x="18398" y="20472"/>
                                <a:pt x="18080" y="20407"/>
                              </a:cubicBezTo>
                              <a:cubicBezTo>
                                <a:pt x="17963" y="20380"/>
                                <a:pt x="17858" y="20342"/>
                                <a:pt x="17775" y="20299"/>
                              </a:cubicBezTo>
                              <a:cubicBezTo>
                                <a:pt x="17611" y="20207"/>
                                <a:pt x="17376" y="20110"/>
                                <a:pt x="17247" y="20050"/>
                              </a:cubicBezTo>
                              <a:cubicBezTo>
                                <a:pt x="17399" y="20023"/>
                                <a:pt x="17516" y="19996"/>
                                <a:pt x="17493" y="19974"/>
                              </a:cubicBezTo>
                              <a:cubicBezTo>
                                <a:pt x="17446" y="19931"/>
                                <a:pt x="17083" y="19477"/>
                                <a:pt x="16589" y="18822"/>
                              </a:cubicBezTo>
                              <a:cubicBezTo>
                                <a:pt x="16354" y="18480"/>
                                <a:pt x="16131" y="18155"/>
                                <a:pt x="16002" y="17960"/>
                              </a:cubicBezTo>
                              <a:cubicBezTo>
                                <a:pt x="15120" y="16634"/>
                                <a:pt x="14861" y="15788"/>
                                <a:pt x="14720" y="15133"/>
                              </a:cubicBezTo>
                              <a:cubicBezTo>
                                <a:pt x="14603" y="14575"/>
                                <a:pt x="14133" y="14358"/>
                                <a:pt x="13721" y="13617"/>
                              </a:cubicBezTo>
                              <a:lnTo>
                                <a:pt x="12076" y="11224"/>
                              </a:lnTo>
                              <a:cubicBezTo>
                                <a:pt x="11970" y="11013"/>
                                <a:pt x="12194" y="10904"/>
                                <a:pt x="12194" y="10693"/>
                              </a:cubicBezTo>
                              <a:cubicBezTo>
                                <a:pt x="12182" y="10211"/>
                                <a:pt x="12077" y="9323"/>
                                <a:pt x="12300" y="8852"/>
                              </a:cubicBezTo>
                              <a:cubicBezTo>
                                <a:pt x="13464" y="9268"/>
                                <a:pt x="15720" y="9556"/>
                                <a:pt x="15825" y="9632"/>
                              </a:cubicBezTo>
                              <a:cubicBezTo>
                                <a:pt x="16119" y="9827"/>
                                <a:pt x="16543" y="9973"/>
                                <a:pt x="17048" y="10055"/>
                              </a:cubicBezTo>
                              <a:cubicBezTo>
                                <a:pt x="17272" y="10087"/>
                                <a:pt x="17377" y="10158"/>
                                <a:pt x="17471" y="10212"/>
                              </a:cubicBezTo>
                              <a:lnTo>
                                <a:pt x="17647" y="10298"/>
                              </a:lnTo>
                              <a:cubicBezTo>
                                <a:pt x="17776" y="10331"/>
                                <a:pt x="18023" y="10346"/>
                                <a:pt x="18411" y="10205"/>
                              </a:cubicBezTo>
                              <a:lnTo>
                                <a:pt x="18716" y="10082"/>
                              </a:lnTo>
                              <a:cubicBezTo>
                                <a:pt x="18810" y="10038"/>
                                <a:pt x="18929" y="9935"/>
                                <a:pt x="18859" y="9875"/>
                              </a:cubicBezTo>
                              <a:lnTo>
                                <a:pt x="18940" y="9757"/>
                              </a:lnTo>
                              <a:cubicBezTo>
                                <a:pt x="19022" y="9703"/>
                                <a:pt x="19012" y="9626"/>
                                <a:pt x="18918" y="9577"/>
                              </a:cubicBezTo>
                              <a:cubicBezTo>
                                <a:pt x="18682" y="9448"/>
                                <a:pt x="18398" y="9340"/>
                                <a:pt x="18139" y="9242"/>
                              </a:cubicBezTo>
                              <a:cubicBezTo>
                                <a:pt x="18021" y="9199"/>
                                <a:pt x="17858" y="9171"/>
                                <a:pt x="17706" y="9176"/>
                              </a:cubicBezTo>
                              <a:lnTo>
                                <a:pt x="17401" y="9139"/>
                              </a:lnTo>
                              <a:cubicBezTo>
                                <a:pt x="17307" y="9128"/>
                                <a:pt x="17202" y="9123"/>
                                <a:pt x="17096" y="9117"/>
                              </a:cubicBezTo>
                              <a:cubicBezTo>
                                <a:pt x="16802" y="9112"/>
                                <a:pt x="16014" y="9031"/>
                                <a:pt x="14992" y="8381"/>
                              </a:cubicBezTo>
                              <a:cubicBezTo>
                                <a:pt x="14522" y="8083"/>
                                <a:pt x="13840" y="7818"/>
                                <a:pt x="13299" y="7596"/>
                              </a:cubicBezTo>
                              <a:cubicBezTo>
                                <a:pt x="13323" y="7536"/>
                                <a:pt x="13336" y="7439"/>
                                <a:pt x="13218" y="7352"/>
                              </a:cubicBezTo>
                              <a:cubicBezTo>
                                <a:pt x="13077" y="7244"/>
                                <a:pt x="12816" y="7211"/>
                                <a:pt x="12557" y="7060"/>
                              </a:cubicBezTo>
                              <a:cubicBezTo>
                                <a:pt x="12263" y="6253"/>
                                <a:pt x="12454" y="6193"/>
                                <a:pt x="12348" y="5711"/>
                              </a:cubicBezTo>
                              <a:cubicBezTo>
                                <a:pt x="12148" y="4774"/>
                                <a:pt x="11476" y="4428"/>
                                <a:pt x="11030" y="4059"/>
                              </a:cubicBezTo>
                              <a:cubicBezTo>
                                <a:pt x="11030" y="4059"/>
                                <a:pt x="11149" y="3973"/>
                                <a:pt x="11055" y="3924"/>
                              </a:cubicBezTo>
                              <a:cubicBezTo>
                                <a:pt x="10985" y="3892"/>
                                <a:pt x="10314" y="3648"/>
                                <a:pt x="10302" y="3648"/>
                              </a:cubicBezTo>
                              <a:cubicBezTo>
                                <a:pt x="10091" y="3589"/>
                                <a:pt x="10479" y="3437"/>
                                <a:pt x="10596" y="3318"/>
                              </a:cubicBezTo>
                              <a:cubicBezTo>
                                <a:pt x="10737" y="3183"/>
                                <a:pt x="10865" y="3150"/>
                                <a:pt x="11500" y="3166"/>
                              </a:cubicBezTo>
                              <a:cubicBezTo>
                                <a:pt x="11887" y="3171"/>
                                <a:pt x="12064" y="3096"/>
                                <a:pt x="12028" y="2939"/>
                              </a:cubicBezTo>
                              <a:cubicBezTo>
                                <a:pt x="11993" y="2733"/>
                                <a:pt x="12360" y="2765"/>
                                <a:pt x="12219" y="2597"/>
                              </a:cubicBezTo>
                              <a:cubicBezTo>
                                <a:pt x="12208" y="2581"/>
                                <a:pt x="12299" y="2534"/>
                                <a:pt x="12311" y="2523"/>
                              </a:cubicBezTo>
                              <a:cubicBezTo>
                                <a:pt x="12417" y="2458"/>
                                <a:pt x="12228" y="2382"/>
                                <a:pt x="12322" y="2262"/>
                              </a:cubicBezTo>
                              <a:cubicBezTo>
                                <a:pt x="12381" y="2192"/>
                                <a:pt x="12676" y="2187"/>
                                <a:pt x="12653" y="2041"/>
                              </a:cubicBezTo>
                              <a:cubicBezTo>
                                <a:pt x="12617" y="1851"/>
                                <a:pt x="11899" y="1787"/>
                                <a:pt x="12087" y="1548"/>
                              </a:cubicBezTo>
                              <a:cubicBezTo>
                                <a:pt x="12334" y="1245"/>
                                <a:pt x="11984" y="909"/>
                                <a:pt x="11984" y="909"/>
                              </a:cubicBezTo>
                              <a:cubicBezTo>
                                <a:pt x="12231" y="817"/>
                                <a:pt x="12193" y="763"/>
                                <a:pt x="11793" y="498"/>
                              </a:cubicBezTo>
                              <a:cubicBezTo>
                                <a:pt x="11124" y="55"/>
                                <a:pt x="9901" y="-2"/>
                                <a:pt x="9311" y="0"/>
                              </a:cubicBezTo>
                              <a:close/>
                            </a:path>
                          </a:pathLst>
                        </a:custGeom>
                        <a:solidFill>
                          <a:schemeClr val="accent1"/>
                        </a:solidFill>
                        <a:ln w="12700" cap="flat">
                          <a:noFill/>
                          <a:miter lim="400000"/>
                        </a:ln>
                        <a:effectLst/>
                      </wps:spPr>
                      <wps:bodyPr/>
                    </wps:wsp>
                  </a:graphicData>
                </a:graphic>
              </wp:anchor>
            </w:drawing>
          </mc:Choice>
          <mc:Fallback>
            <w:pict>
              <v:shape id="officeArt object" o:spid="_x0000_s1026" style="position:absolute;margin-left:-7.25pt;margin-top:22.8pt;width:23.55pt;height:52.2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coordsize="21090,21577" wrapcoords="131251 0 131764 0 131251 0 130767 31 130296 31 129867 61 129451 61 129063 92 128703 123 128385 154 128094 184 127831 215 127596 215 127402 246 127236 276 127111 276 127028 307 126973 307 125976 584 124979 860 123996 1137 123013 1444 122057 1782 121102 2120 120174 2488 119246 2857 118332 3226 117432 3656 116546 4055 115674 4485 114802 4946 113957 5407 113140 5898 112309 6390 111506 6912 110703 7404 109928 7957 109152 8510 108404 9063 107671 9646 106964 10230 106244 10845 105552 11459 104874 12073 104209 12719 103558 13364 102935 14040 102312 14685 101717 15391 101121 16067 100567 16804 100013 17511 99473 18248 98961 18986 98463 19723 97964 20491 97493 21259 97050 22027 96607 22826 96192 23624 95790 24423 95416 25253 95043 26051 94696 26881 94378 27741 94073 28571 93783 29431 93519 30291 93256 31182 93021 32042 92813 32933 92619 33824 92439 34746 92287 35636 92149 36558 92024 37480 91927 38401 91858 39323 91789 40245 91761 41197 91747 42149 91747 43102 91761 44115 91789 45129 91830 46082 91872 47003 91927 47894 91982 48724 92052 49553 92135 50352 92218 51089 92315 51826 92426 52564 92536 53240 92661 53915 92799 54591 92938 55236 93090 55851 93256 56465 93436 57110 93616 57725 93810 58309 94018 58923 94239 59537 94447 60152 94696 60766 94946 61411 95209 62057 95486 62702 95776 63378 96067 64053 96386 64760 96704 65497 97050 66235 97272 66757 97521 67248 97798 67771 98089 68324 98380 68877 98698 69460 99030 70013 99363 70597 99709 71181 100069 71795 100429 72379 100789 72963 101135 73546 101509 74130 101869 74714 102229 75267 102575 75820 102921 76373 103254 76895 103586 77417 103904 77909 104195 78369 104486 78830 104749 79260 104998 79660 105220 80028 105427 80366 105607 80674 105760 80950 105884 81196 105981 81380 106037 81534 106175 81964 106314 82363 106452 82732 106577 83070 106687 83408 106812 83746 106909 84053 107020 84329 107103 84637 107186 84913 107255 85159 107324 85435 107366 85681 107394 85958 107421 86203 107435 86449 107435 86726 107421 86971 107394 87248 107366 87524 107311 87801 107228 88077 107131 88385 107020 88692 106881 88999 106729 89337 106563 89675 106369 90074 106147 90443 105912 90873 105649 91303 105358 91733 105317 91795 105234 91856 105137 91917 104998 91948 104846 92010 104666 92102 104458 92163 104237 92225 104001 92286 103752 92348 103489 92440 103226 92501 102949 92593 102658 92655 102381 92716 102090 92808 101800 92870 101523 92931 101246 93023 100969 93085 100720 93146 100470 93208 100235 93269 100013 93331 99806 93392 99626 93453 99473 93515 99335 93576 99224 93607 99141 93669 99100 93699 99072 93730 95749 99383 94253 100335 92799 101226 91401 102086 90044 102946 88742 103745 87496 104544 86292 105312 85128 106049 83993 106786 82927 107493 81888 108169 80905 108814 79936 109459 79022 110104 78136 110719 77291 111333 76488 111917 75699 112501 74965 113054 74259 113606 73580 114159 72916 114712 72293 115265 71697 115788 71130 116341 70576 116863 70050 117385 69551 117938 69066 118460 68610 119013 68180 119536 67751 120089 67336 120642 66948 121195 66574 121778 66200 122362 65854 122946 65508 123560 65176 124175 64857 124820 64539 125465 64234 126141 63929 126817 63639 127523 63334 128230 63043 128998 62752 129766 62462 130565 62157 131363 61866 132223 61576 133084 61271 134005 60966 134927 60648 135910 60315 136893 59983 137938 59637 138982 59277 140088 58903 141225 58515 142423 58128 143621 57712 144881 57269 146202 56826 147523 56632 148106 56438 148721 56231 149397 56009 150103 55788 150871 55552 151670 55317 152530 55054 153421 54791 154373 54514 155326 54237 156339 53946 157384 53641 158459 53337 159565 53032 160702 52714 161839 52395 163037 52063 164235 51731 165464 51398 166692 51052 167952 50706 169212 50360 170502 50000 171792 49654 173082 49294 174403 48934 175724 48587 177015 48227 178336 47854 179657 47494 180978 47134 182268 46760 183589 46400 184879 46040 186139 45666 187398 45306 188658 44960 189887 44600 191116 44240 192314 43893 193481 43547 194618 43201 195755 42869 196830 42523 197905 42218 198950 41886 199933 41567 200885 41263 201807 40958 202698 40653 203527 40363 204326 40072 205094 39795 205800 39532 206446 39269 207060 39020 207582 38770 208074 38549 208535 38327 208903 38106 209210 37912 209456 37718 209641 37538 209763 36943 210071 36416 210378 35932 210716 35530 211084 35142 211484 34824 211883 34533 212283 34284 212713 34076 213143 33910 213604 33758 214034 33647 214494 33550 214955 33481 215385 33426 215846 33398 216276 33342 217044 33287 217782 33218 218519 33149 219226 33079 219901 32996 220577 32913 221222 32830 221837 32747 222451 32650 223066 32567 223649 32484 224233 32387 224786 32304 225339 32235 225892 32152 226445 32082 226967 32013 227489 31944 228012 31889 228534 31847 229056 31805 229579 31778 230101 31750 230623 31750 231145 31750 231668 31764 232190 31792 232743 31833 233265 31889 233818 31958 234402 32041 234955 32110 235416 32179 235846 32262 236245 32359 236583 32470 236921 32581 237259 32719 237535 32872 237812 33024 238058 33204 238273 33412 238488 33619 238672 33855 238856 34118 239010 34395 239163 34699 239286 34381 242451 34118 245584 33882 248718 33675 251790 33495 254831 33356 257842 33232 260822 33149 263771 33066 266690 33024 269547 32996 272373 32969 275169 32969 277903 32982 280606 33010 283248 33038 285860 33066 288409 33107 290898 33149 293355 33190 295752 33218 298117 33259 300421 33273 302633 33301 304814 33301 306934 33301 309023 33273 311020 33232 312955 33176 314829 33093 316642 32996 318362 32872 320052 32775 320789 32636 321527 32429 322295 32179 323001 31875 323708 31542 324414 31155 325090 30739 325705 30199 326442 29687 327149 29202 327855 28732 328562 28288 329268 27859 329944 27444 330651 27042 331357 26668 332095 26322 332801 25976 333539 25658 334276 25353 335013 25062 335781 24785 336549 24522 337348 24287 338147 24051 338976 23830 339806 23636 340666 23442 341557 23262 342448 23096 343400 22944 344352 22805 345335 22681 346380 22556 347425 22445 348500 22334 349636 22238 350773 22154 351971 22071 353200 22030 353907 22030 354552 22058 355166 22099 355719 22168 356272 22265 356764 22362 357255 22487 357685 22639 358115 22778 358484 22930 358853 23110 359191 23290 359529 23470 359836 23650 360112 23844 360389 24038 360665 24218 360911 24398 361188 24564 361433 24730 361679 24882 361925 25021 362171 25145 362416 25256 362693 25339 362939 25408 363215 25464 363522 25478 363830 25478 364137 25450 364475 25381 364843 25311 365212 25256 365581 25228 365919 25201 366257 25187 366594 25187 366932 25215 367240 25242 367547 25284 367823 25325 368131 25395 368407 25464 368683 25547 368960 25630 369206 25727 369482 25838 369728 25948 369974 26073 370220 26198 370465 26322 370711 26461 370957 26599 371172 26738 371418 26876 371663 27028 371878 27167 372094 27319 372339 27458 372554 27610 372800 27748 373015 27901 373261 28039 373476 28233 373845 28455 374121 28676 374367 28912 374551 29161 374705 29396 374828 29645 374920 29909 375012 30407 375135 30919 375319 31418 375504 31916 375749 32373 375995 32816 376302 33204 376610 33550 376978 33938 377408 34367 377838 34824 378238 35322 378606 35835 378944 36416 379252 37039 379467 37704 379620 38023 379682 38355 379651 38673 379589 38978 379436 39296 379252 39601 379006 39906 378729 40196 378422 40487 378053 40764 377685 41027 377285 41304 376825 41553 376394 41803 375903 42038 375442 42273 374951 42467 374459 42675 373968 42869 373507 43063 373015 43229 372554 43395 372124 43533 371694 43672 371326 43797 370957 43893 370619 43990 370342 44060 370097 44115 369912 44157 369759 44184 369667 44198 369636 44281 370066 44392 370435 44544 370834 44738 371172 44946 371510 45195 371848 45458 372124 45749 372431 46054 372677 46372 372923 46704 373138 47037 373322 47397 373476 47743 373630 48103 373752 48463 373845 48809 373937 49141 373968 49487 373998 49806 373998 50124 373968 50415 373937 50692 373845 50941 373722 51177 373599 51371 373445 51537 373230 51675 373015 51772 372769 51841 372493 51855 372155 51841 371817 51731 371080 51661 370373 51620 369667 51606 368960 51634 368284 51675 367608 51744 366932 51841 366287 51966 365611 52104 364966 52271 364290 52451 363615 52644 362939 52852 362232 53074 361525 53309 360819 53545 360082 53794 359314 54057 358546 54306 357716 54569 356887 54832 356026 55095 355136 55345 354183 55594 353231 55843 352217 56092 351172 56328 350067 56549 348930 56757 347732 56951 346472 57131 345182 57297 343799 57380 342417 57422 341065 57394 339744 57325 338423 57200 337133 57048 335873 56840 334645 56591 333446 56328 332279 56023 331142 55691 330006 55331 328930 54971 327886 54583 326872 54181 325889 54278 324967 54375 324046 54486 323032 54611 322018 54749 320943 54888 319837 55040 318670 55192 317502 55358 316273 55538 315045 55718 313754 55912 312433 56106 311112 56314 309730 56535 308347 56757 306934 56978 305521 57214 304077 57449 302602 57698 301128 57934 299623 58197 298117 58446 296612 58709 295076 58972 293540 59235 292004 59499 290468 59775 288932 60052 287396 60315 285829 60592 284293 60869 282757 61146 281251 61423 279715 61714 278210 61977 276705 62254 275230 62531 273755 62794 272312 63071 270868 63348 269454 63611 268072 63888 266720 64151 265369 64400 264048 64663 262757 64913 261498 65162 260269 65411 259101 65646 257934 65882 256797 66117 255722 66339 254678 66560 253695 66768 252742 66976 251821 67170 250960 67363 250162 67543 249394 67710 248687 67876 248042 68028 247427 68180 246905 68319 246414 68513 246383 68706 246321 68886 246260 69066 246168 69219 246076 69357 245984 69496 245861 69620 245738 69731 245584 69842 245431 69939 245246 70022 245062 70105 244878 70188 244663 70257 244448 70327 244202 70396 243956 70451 243710 70520 243434 70576 243127 70631 242850 70700 242543 70756 242205 70825 241867 70880 241529 70950 241160 71033 240792 71102 240423 71185 240024 71282 239624 71379 239194 71476 238764 71503 238672 71531 238641 71559 238672 71587 238733 71628 238826 71656 238979 71697 239163 71739 239409 71780 239686 71822 239993 71863 240362 71919 240761 71960 241191 72016 241652 72071 242174 72127 242727 72168 243311 72223 243925 72293 244570 72348 245277 72403 245984 72459 246721 72528 247520 72583 248318 72653 249179 72722 250039 72777 250930 72847 251882 72916 252834 72985 253817 73054 254801 73110 255845 73179 256890 73248 257965 73317 259071 73387 260207 73456 261344 73525 262511 73594 263679 73664 264877 73733 266106 73802 267335 73871 268594 73940 269854 74010 271144 74079 272434 74134 273755 74204 275076 74273 276428 74328 277780 74397 279132 74467 280483 74522 281866 74577 283248 74647 284661 74702 286044 74757 287457 74813 288870 74854 290283 74910 291697 74965 293140 75020 294554 75062 295967 75117 297411 75131 298086 75117 298793 75104 299500 75062 300206 75007 300944 74937 301650 74840 302387 74757 303125 74647 303862 74536 304630 74397 305398 74259 306166 74107 306934 73954 307733 73802 308532 73636 309330 73456 310129 73276 310959 73110 311757 72930 312618 72750 313447 72570 314307 72390 315137 72210 316028 72043 316888 71877 317779 71711 318670 71559 319561 71407 320482 71268 321404 71130 322325 71005 323247 70894 324199 70797 325152 70714 326104 70645 327087 70590 328070 70548 329053 70520 330067 70507 331081 70520 332095 70548 333109 70603 334153 70673 335198 70770 336273 70894 337348 71033 338423 71213 339498 71407 340604 71628 341710 71877 342847 72154 343953 72459 345090 72805 346257 73179 347425 73580 348592 74024 349759 74508 350957 75007 352156 75547 353384 76142 354613 76765 355842 77430 357102 78136 358361 78468 358945 78759 359559 79036 360174 79285 360788 79507 361403 79701 362017 79867 362662 80005 363307 80130 363952 80227 364567 80282 365243 80338 365888 80351 366533 80351 367178 80324 367854 80268 368499 80005 370957 79756 373384 79521 375811 79271 378238 79036 380634 78801 383000 78579 385365 78358 387700 78136 390035 77914 392339 77707 394612 77499 396885 77305 399128 77097 401340 76904 403552 76710 405733 76530 407884 76336 410034 76156 412154 75976 414243 75810 416332 75630 418359 75464 420387 75297 422384 75145 424381 74979 426316 74840 428252 74688 430156 74536 432030 74384 433874 74231 435686 74093 437499 73954 439250 73816 441001 73677 442691 73539 444380 73414 446039 73276 447667 73151 449234 73027 450801 72902 452337 72777 453842 72653 455317 72528 456761 72403 458143 72293 459526 72168 460877 72057 462168 71947 463458 71822 464687 71711 465885 71600 467052 71490 468189 71379 469295 71268 470370 71157 471384 71047 472367 70936 473319 70825 474241 70714 475132 70603 475961 70507 476760 70396 477528 70285 478235 70216 478665 70133 479126 70050 479617 69953 480140 69842 480693 69731 481307 69606 481921 69482 482566 69343 483242 69191 483918 69053 484625 68886 485331 68734 486069 68568 486806 68388 487543 68236 488281 68056 489018 67876 489755 67696 490493 67502 491230 67322 491936 67128 492612 66948 493288 66754 493933 66574 494578 66380 495193 66200 495746 66006 496299 65826 496790 65646 497251 65466 497681 65300 498081 64857 498726 64414 499402 63957 500077 63514 500784 63057 501491 62600 502197 62143 502904 61700 503641 61257 504348 60814 505085 60385 505792 59942 506498 59526 507205 59111 507881 58709 508557 58322 509202 57948 509847 57588 510461 57255 511045 56923 511598 56618 512151 56328 512642 56065 513103 55829 513533 55608 513933 55414 514271 55261 514578 55109 514854 54998 515039 54929 515192 54874 515315 54860 515346 53669 517527 52478 519708 51329 521920 50180 524132 49044 526375 47951 528617 46857 530860 45777 533133 44710 535407 43672 537680 42647 539953 41650 542227 40653 544469 39670 546743 38715 548985 37759 551228 36832 553440 35918 555652 35046 557833 34159 560014 33301 562134 32456 564254 31625 566343 30809 568401 30005 570429 29244 572426 28482 574361 27735 576266 27001 578140 26295 579952 25602 581734 24910 583485 16242 601949 16187 602071 16159 602194 16117 602348 16090 602471 16062 602594 16034 602717 15993 602870 15937 602993 15799 603270 15674 603546 15577 603792 15494 604068 15411 604345 15356 604621 15300 604928 15245 605236 15190 605574 15120 605912 15051 606280 14968 606680 14871 607110 14747 607570 14594 608062 14428 608615 14359 608769 14276 608953 14179 609137 14040 609352 13888 609629 13708 609875 13514 610182 13307 610489 13071 610827 12822 611165 12559 611534 12282 611933 11991 612332 11686 612762 11368 613192 11036 613623 10690 614114 10343 614575 9983 615066 9637 615558 9263 616080 8889 616602 8502 617125 8128 617678 7740 618231 7353 618784 6965 619337 6577 619920 6189 620473 5802 621057 5428 621641 5054 622224 4680 622808 4320 623392 3974 623976 3628 624559 3282 625143 2977 625727 2659 626310 2354 626894 2077 627478 1800 628031 1537 628614 1302 629167 1080 629720 872 630273 678 630796 512 631349 374 631840 249 632362 152 632854 69 633345 28 633806 0 634267 0 634728 42 635158 97 635557 194 635957 318 636325 471 636694 665 637032 886 637370 1135 637677 1440 637954 2077 638507 2686 639029 3282 639551 3863 640012 4431 640473 4985 640934 5525 641333 6051 641732 6549 642132 7048 642500 7519 642838 7989 643176 8446 643483 8876 643791 9319 644067 9734 644344 10122 644620 10523 644866 10911 645081 11299 645327 11673 645542 12033 645726 12393 645941 12739 646125 13085 646310 13431 646463 13763 646648 14096 646801 14414 646955 14747 647109 15065 647262 15383 647416 15688 647539 16007 647692 16311 647846 16630 647969 16934 648122 17253 648245 17571 648399 17890 648552 18208 648706 18541 648860 18873 649013 19205 649167 19537 649351 19884 649535 20230 649720 20590 649904 20950 650088 21324 650304 21698 650519 22085 650764 22487 651010 22874 651256 23290 651532 23719 651809 24148 652085 24605 652393 25062 652730 25533 653068 26018 653437 26530 653806 27042 654205 27568 654604 28455 655280 29313 655925 30185 656509 31044 657062 31889 657584 32719 658076 33550 658506 34367 658936 35184 659305 35973 659643 36776 659950 37579 660257 38369 660503 39144 660749 39920 660964 40695 661148 41470 661332 42232 661486 42993 661609 43755 661732 44503 661855 45264 661947 46026 662039 46774 662100 47535 662162 48283 662223 49031 662285 49778 662346 50540 662408 51301 662469 52063 662500 52825 662561 87745 662408 88313 662377 88825 662315 89296 662162 89726 661978 90099 661732 90446 661455 90736 661117 90999 660779 91207 660349 91387 659919 91526 659458 91636 658967 91706 658445 91747 657892 91761 657339 91747 656755 91733 656448 91719 656171 91678 655895 91622 655588 91539 655311 91456 655004 91359 654727 91249 654420 91124 654144 90986 653836 90833 653560 90681 653283 90515 652976 90335 652700 90155 652423 89961 652177 89767 651901 89559 651655 89352 651409 89144 651164 88922 650918 88701 650703 88479 650488 88258 650304 88022 650088 87801 649904 87579 649751 87344 649597 87122 649443 86901 649320 86665 649198 86444 649105 85876 648890 85336 648706 84824 648552 84325 648399 83855 648307 83398 648184 82955 648092 82498 648030 82055 647969 81598 647907 81141 647846 80656 647784 80158 647754 79618 647692 79050 647631 78441 647569 77568 647508 76710 647354 75865 647201 75034 646955 74217 646709 73414 646402 72639 646033 71877 645634 71143 645204 70423 644743 69745 644221 69080 643668 68457 643084 67876 642439 67322 641794 66809 641087 66394 640534 65979 639951 65549 639367 65106 638783 64677 638169 64220 637554 63777 636940 63320 636295 62863 635650 62406 635004 61936 634359 61492 633714 61035 633069 60579 632424 60122 631779 59665 631134 59222 630488 58779 629874 58349 629260 57920 628645 57491 628031 57089 627447 56688 626863 56286 626310 55912 625757 55538 625204 55206 624713 54860 624191 54541 623730 54223 623269 53932 622839 53655 622439 54251 622470 54832 622501 55372 622501 55912 622501 56438 622501 56937 622501 57394 622470 57823 622439 58225 622409 58571 622347 58889 622317 59139 622255 59360 622163 59512 622102 59595 622009 59637 621917 59665 621764 59706 621579 59762 621364 59831 621118 59928 620842 60052 620535 60191 620166 60343 619767 60523 619337 60731 618845 60952 618323 61202 617770 61479 617155 61769 616480 62088 615773 62434 615005 62808 614176 63209 613315 63652 612363 64109 611380 64594 610335 65120 609229 65674 608062 66256 606833 66865 605512 67516 604160 68194 602717 68900 601211 69648 599644 70423 597986 71254 596265 72099 594453 72805 592947 73511 591503 74217 590059 74924 588616 75644 587202 76364 585851 77070 584499 77762 583147 78468 581980 79188 580782 79894 579614 80614 578385 81335 577187 82041 575989 82761 574760 83481 573562 84201 572333 84907 571135 85613 569937 86319 568739 87012 567541 87704 566343 88369 565175 89033 564008 89698 562871 90335 561735 90972 560629 91595 559553 92204 558478 92786 557403 93367 556389 93921 555406 94433 554423 94959 553471 95444 552549 95915 551689 96372 550829 96801 550030 97189 549231 97563 548494 98380 546927 99197 545360 100013 543824 100844 542288 101647 540783 102464 539278 103295 537772 104098 536298 104915 534823 105718 533348 106521 531874 107311 530430 108072 528986 108834 527573 109595 526160 110343 524716 111063 523333 111783 521920 112475 520507 113168 519125 113818 517742 114455 516360 115078 514977 115674 513595 116242 512243 116795 510861 117322 509509 117806 508157 118277 506775 118720 505423 119122 504071 119496 502720 119703 501921 119925 501091 120160 500231 120396 499371 120617 498449 120866 497528 121129 496545 121393 495561 121669 494578 121946 493534 122237 492489 122528 491445 122819 490370 123123 489264 123428 488158 123746 487021 124051 485915 124370 484778 124688 483611 125006 482474 125325 481307 125657 480140 125976 478972 126308 477805 126626 476637 126945 475470 127263 474333 127582 473166 127900 472029 128233 470892 128537 469756 128856 468619 129174 467513 129479 466438 129784 465363 130074 464287 130379 463243 130670 462198 130947 461215 131224 460232 131500 459249 131764 458328 132013 457406 132262 456546 132511 455686 132733 454856 132968 454088 133176 453320 133384 452583 133564 451907 133744 451262 133924 450647 134076 450094 134228 449572 134367 449081 134491 448650 134602 448251 134699 447913 134782 447606 134851 447360 134907 447176 134948 447022 134976 446961 134976 446930 134962 447084 134990 447329 135059 447606 135184 447944 135350 448312 135558 448773 135793 449234 136084 449787 136388 450340 136748 450955 137122 451630 137524 452306 137967 453044 138424 453812 138895 454610 139393 455440 139905 456300 140431 457160 140971 458051 141525 459003 142093 459925 142661 460908 143242 461860 143824 462874 144405 463857 144987 464871 145555 465916 146122 466929 146676 467974 147216 468988 147756 470032 148282 471077 148476 471445 148684 471906 148892 472429 149113 473012 149335 473627 149570 474303 149806 475009 150055 475777 150290 476545 150539 477375 150789 478204 151052 479064 151301 479955 151550 480846 151799 481768 152035 482689 152284 483580 152520 484502 152741 485393 152949 486284 153170 487175 153378 488004 153572 488834 153766 489663 153932 490431 154098 491138 154250 491844 154389 492489 154513 493073 154624 493626 154707 494118 154776 494548 154970 495592 155178 496698 155386 497835 155621 499064 155843 500293 156092 501614 156341 502935 156590 504286 156853 505669 157130 507082 157407 508526 157684 509970 157961 511414 158252 512857 158543 514301 158834 515745 159124 517189 159429 518602 159706 520015 159997 521398 160287 522719 160578 524040 160869 525330 161160 526559 161437 527757 161714 528894 161991 529969 162254 530983 162517 531935 162766 532795 163015 533625 163251 534331 163818 536021 164400 537772 165009 539585 165646 541428 166283 543333 166961 545268 167654 547234 168360 549262 169094 551320 169842 553409 170603 555529 171392 557679 172182 559830 172971 562042 173788 564223 174619 566435 175449 568647 176294 570859 177152 573101 177997 575313 178869 577525 179714 579737 180586 581949 181459 584130 182331 586281 183203 588431 184076 590551 184934 592640 185793 594698 186651 596726 187510 598692 188354 600658 198836 628123 199016 628492 199196 628829 199404 629167 199639 629475 199888 629782 200152 630058 200428 630304 200719 630550 201024 630734 201356 630919 201689 631072 202021 631226 202381 631318 202741 631379 203101 631441 203475 631441 203475 631932 203475 632455 203489 632977 203489 633530 203489 634083 203502 634636 203502 635219 203516 635834 203530 636418 203544 637032 203558 637677 203585 638292 203599 638937 203627 639613 203655 640258 203682 640934 203724 641579 203752 642255 203793 642930 203835 643606 203890 644282 203932 644958 203987 645634 204042 646310 204098 647016 204167 647661 204236 648337 204306 649013 204389 649689 204472 650334 204555 650979 204652 651625 204749 652270 204846 652884 204956 653498 205053 654113 205164 654697 205289 655280 205413 655864 205552 656417 205690 656970 205842 657492 205995 657984 206147 658475 206313 658967 206479 659428 206659 659858 206853 660288 207033 660687 207241 661056 207435 661394 207656 661732 207878 662039 208099 662315 208335 662561 208570 662807 208833 662991 209083 663176 209346 663299 209623 663421 209913 663514 210204 663544 210495 663575 210800 663575 211395 663514 211949 663452 212503 663391 213043 663329 213569 663268 214067 663206 214552 663176 215023 663114 215480 663053 215923 662991 216352 662961 216767 662899 217169 662838 217543 662807 217917 662746 218263 662715 218609 662653 218941 662592 219260 662561 219564 662500 219855 662469 220132 662408 220409 662377 220672 662346 220921 662285 221157 662254 221392 662193 221614 662162 221821 662131 222015 662070 222209 662039 222403 662008 222569 661947 222735 661916 222901 661885 223054 661855 223192 661793 223331 661762 223469 661732 223594 661701 223705 661670 223815 661640 223926 661609 224037 661578 224134 661547 224231 661517 224314 661486 224397 661455 224480 661425 224549 661394 224618 661363 224701 661332 224771 661302 224840 661271 224895 661240 224965 661209 225034 661179 225089 661179 225158 661148 225214 661117 225283 661087 225338 661087 225408 661056 225477 661025 225532 661025 225601 660994 225671 660964 225740 660964 225809 660933 225892 660902 225961 660902 226045 660872 226128 660872 226225 660841 226321 660841 226418 660810 226515 660810 226626 660779 226737 660779 226848 660749 226972 660749 227111 660749 227249 660718 227388 660718 227540 660718 227692 660687 227858 660687 228038 660687 228218 660656 228412 660656 228606 660656 228814 660656 229035 660656 229257 660626 229492 660626 229742 660626 230005 660626 230268 660626 230559 660626 230849 660626 231140 660626 231459 660626 231777 660626 232123 660595 232483 660595 232843 660626 233231 660626 233619 660626 234034 660626 234463 660626 234892 660626 235349 660626 235820 660626 236305 660626 236803 660626 237329 660656 237842 660656 238396 660656 238963 660656 239545 660687 240154 660687 240777 660687 241414 660687 242079 660718 242743 660718 243450 660718 244142 660749 244890 660749 246510 660749 248144 660687 249778 660595 251398 660441 253031 660257 254651 660042 256285 659766 257892 659458 259498 659120 261104 658752 262696 658322 264275 657861 265839 657400 267390 656878 268927 656325 270437 655741 271946 655127 273427 654482 274881 653806 276321 653130 277720 652393 279104 651655 280461 650887 281791 650119 283078 649290 284338 648460 285571 647600 286762 646740 287911 645849 289032 644958 290099 644036 291137 643115 291691 642593 292203 642101 292702 641609 293186 641179 293643 640719 294086 640288 294516 639858 294917 639459 295319 639029 295706 638629 296094 638199 296454 637769 296828 637339 297202 636878 297576 636418 297950 635926 298143 635557 298296 635158 298393 634759 298448 634390 298434 633991 298379 633591 298282 633192 298130 632792 297936 632393 297700 632024 297423 631656 297105 631287 296745 630919 296343 630581 295928 630243 295457 629935 294959 629659 294433 629382 293865 629137 293283 628891 292660 628707 292009 628522 291345 628369 290652 628246 289946 628184 289226 628123 288465 628092 287703 628123 286914 628184 286125 628276 285308 628399 284477 628584 283106 628922 281777 629198 280475 629475 279188 629690 277941 629874 276723 630028 275560 630150 274410 630273 273275 630335 272195 630396 271129 630396 270104 630427 269121 630396 268152 630366 267210 630304 266310 630212 265424 630120 264579 630028 263763 629905 262987 629751 262239 629598 261506 629444 260813 629290 260135 629106 259498 628922 258889 628737 258307 628553 257767 628369 257241 628184 256756 627969 256299 627785 255856 627601 255247 627263 254651 626925 254070 626525 253516 626126 252976 625696 252464 625235 251993 624774 251536 624283 251093 623730 250622 623208 250151 622685 249653 622132 249141 621610 248642 621088 248130 620566 247617 620074 247105 619582 246621 619091 246136 618630 245665 618200 245222 617770 244807 617371 244419 616971 244045 616633 244447 616480 244834 616295 245208 616142 245554 615988 245887 615834 246191 615681 246482 615527 246731 615374 246953 615251 247161 615097 247313 614944 247437 614821 247534 614667 247576 614544 247576 614391 247534 614268 247465 614114 247368 613868 247244 613592 247091 613192 246911 612762 246717 612240 246482 611656 246247 611011 245970 610305 245679 609537 245374 608676 245042 607786 244682 606833 244308 605819 243934 604744 243519 603607 243090 602440 242647 601181 242176 599890 241691 598569 241193 597156 240680 595712 240154 594238 239600 592702 239046 591104 238465 589476 237883 587817 237288 586096 236679 584345 236042 582533 235405 580720 234754 578846 234131 576880 233522 574945 232912 573009 232303 571105 231722 569261 231140 567418 230586 565636 230046 563916 229506 562226 229008 560598 228509 559031 228052 557557 227609 556113 227180 554792 226792 553532 226446 552365 225297 548555 224217 544869 223164 541274 222168 537742 221212 534270 220312 530891 219440 527604 218623 524378 217861 521244 217114 518172 216421 515162 215757 512212 215120 509355 214524 506560 213970 503795 213444 501122 212946 498511 212475 495961 212032 493442 211630 491015 211256 488619 210896 486284 210550 483980 210232 481737 209927 479556 209650 477405 209387 475316 209152 473227 208916 471230 208709 469234 208501 467298 208307 465393 208141 463827 207933 462291 207712 460816 207463 459403 207186 458020 206881 456669 206563 455378 206216 454088 205842 452828 205455 451569 205053 450340 204638 449111 204209 447882 203752 446684 203281 445455 202796 444196 202312 442936 201799 441677 201287 440356 200761 439035 200235 437652 199695 436239 199141 434765 198601 433259 198061 431692 197493 430064 196939 428375 196385 426623 195831 424780 195278 422875 194724 420848 194170 418759 170894 345182 170769 344567 170672 343984 170589 343431 170534 342878 170506 342356 170492 341833 170492 341311 170520 340789 170562 340297 170617 339836 170686 339345 170769 338884 170852 338393 170949 337932 171060 337471 171171 337010 171282 336549 171392 336088 171517 335628 171642 335167 171752 334675 171877 334214 171988 333723 172085 333231 172182 332709 172278 332218 172362 331665 172431 331142 172472 330589 172514 330036 172542 329453 172542 328838 172528 327425 172500 325920 172472 324353 172445 322756 172403 321066 172362 319345 172320 317594 172278 315782 172237 313939 172195 312065 172168 310160 172126 308224 172098 306289 172085 304323 172071 302387 172071 300421 172071 298455 172085 296489 172112 294523 172154 292587 172209 290683 172278 288778 172375 286935 172459 285091 172583 283310 172722 281559 172888 279869 173082 278210 173289 276612 173511 275076 173774 273602 174051 272219 174840 272834 175643 273417 176474 274001 177319 274585 178191 275138 179049 275722 179949 276275 180863 276828 181791 277380 182733 277933 183688 278456 184657 279009 185613 279531 186596 280023 187593 280545 188590 281067 189601 281559 190597 282050 191622 282511 192619 283002 193630 283463 194654 283924 195665 284385 196690 284846 197701 285276 198698 285706 199708 286136 200705 286566 201702 286965 202685 287365 203655 287764 204624 288164 205566 288532 206507 288901 207435 289270 208349 289638 209249 289976 210135 290314 211007 290652 211838 290990 212669 291297 213472 291604 214261 291912 215037 292188 215770 292495 216490 292772 217183 293018 217847 293294 218471 293540 219066 293786 219647 294001 220201 294216 220714 294431 221198 294646 221641 294861 222057 295045 222431 295229 222763 295383 223068 295537 223331 295690 223552 295844 223718 295967 223857 296090 223954 296213 224743 297318 225588 298394 226474 299438 227402 300421 228371 301374 229368 302295 230406 303186 231472 304016 232580 304814 233729 305582 234906 306320 236125 306965 237357 307610 238617 308194 239919 308716 241248 309208 241830 309423 242370 309638 242868 309883 243339 310160 243782 310436 244170 310744 244557 311082 244917 311389 245264 311727 245582 312065 245887 312403 246177 312740 246454 313078 246717 313416 246981 313754 247230 314061 249722 316703 249902 316796 250096 316888 250290 316980 250498 317072 250691 317134 250927 317195 251162 317256 251411 317287 251661 317349 251938 317379 252215 317379 252491 317379 252796 317379 253101 317379 253419 317318 253751 317287 254098 317226 254444 317134 254818 317041 255192 316919 255565 316796 255967 316642 256368 316458 256798 316273 257213 316058 257642 315813 258099 315536 258556 315260 259041 314952 259525 314614 260024 314246 260536 313846 264843 310068 265092 309791 265355 309484 265604 309146 265867 308747 266103 308347 266338 307948 266546 307518 266726 307057 266892 306627 267016 306166 267113 305736 267169 305275 267169 304845 267127 304446 267030 304077 266878 303708 268013 300053 268221 299745 268387 299407 268540 299070 268650 298701 268733 298332 268789 297994 268803 297626 268803 297257 268761 296888 268692 296520 268609 296151 268484 295813 268332 295475 268152 295137 267944 294830 267709 294554 267072 293816 266421 293079 265756 292372 265092 291666 264399 290990 263707 290314 263029 289669 262322 289024 261616 288379 260910 287764 260190 287150 259484 286566 258778 285952 258072 285368 257365 284815 256687 284231 256036 283770 255330 283340 254582 282972 253807 282665 253004 282419 252187 282265 251370 282204 250553 282204 246233 281067 245208 280852 244142 280668 243048 280514 241927 280391 241525 280360 241068 280330 240583 280268 240043 280176 239476 280084 238866 279961 238230 279777 237551 279592 236845 279377 236097 279101 235308 278794 234491 278425 233646 278026 232760 277565 231846 277073 230919 276490 229935 275875 228925 275199 227900 274462 226834 273663 225740 272772 224618 271820 223497 270806 222320 269700 221129 268502 219911 267243 218664 265891 217418 264447 216130 262911 214829 261313 213500 259562 212143 257750 211506 256890 210883 256060 210204 255200 209526 254370 208833 253541 208127 252711 207407 251882 206673 251083 205939 250285 205178 249486 204430 248687 203669 247888 202893 247120 202118 246321 201329 245553 200539 244816 199750 244048 198961 243311 198185 242574 197382 241836 196593 241099 195804 240392 195014 239686 194225 238979 193450 238273 192674 237597 191913 236890 191151 236245 190404 235569 189656 234893 188922 234248 188188 233603 188257 233265 188313 232866 188354 232466 188396 232036 188410 231606 188424 231145 188410 230654 188368 230162 188313 229671 188230 229179 188119 228657 187980 228165 187800 227643 187593 227121 187344 226629 187053 226107 186651 225523 186222 224970 185751 224448 185267 223957 184740 223496 184187 223035 183605 222574 182996 222113 182373 221622 181736 221130 181085 220608 180420 220024 179742 219379 179063 218703 178385 217935 177706 217106 177512 215969 177332 214863 177166 213757 177000 212713 176848 211699 176709 210716 176571 209733 176446 208811 176322 207920 176211 207029 176100 206169 176003 205340 175920 204541 175837 203742 175768 202974 175699 202237 175629 201530 175574 200824 175519 200148 175463 199472 175422 198827 175394 198212 175352 197598 175325 196983 175297 196400 175283 195847 175269 195263 175256 194710 175242 194188 175228 193666 175228 193143 175214 192621 175214 192130 175214 191638 175214 191146 175214 190655 175228 190163 175228 189672 175228 189211 175228 188720 175242 188259 175242 187767 175242 187306 175242 186815 175256 186354 175256 185862 175242 185371 175242 184879 175242 184388 175228 183866 175228 183374 175214 182852 175186 182299 175172 181777 175145 181224 175117 180671 175089 180087 175048 179503 175020 178889 174965 178274 174923 177629 174868 176984 174799 176308 174729 175632 174452 172990 174120 170440 173774 167983 173372 165648 172957 163375 172500 161224 172029 159135 171517 157138 170991 155203 170437 153360 169855 151608 169260 149888 168637 148260 168014 146662 167363 145157 166712 143682 166048 142269 165383 140887 164704 139566 164012 138306 163334 137047 162641 135849 161949 134650 161257 133514 160578 132377 159900 131271 159249 130165 158584 129090 157933 128015 157297 126970 156687 125895 156078 124850 156092 124850 156106 124820 156120 124789 156147 124728 156189 124666 156230 124574 156272 124512 156327 124420 156383 124297 156438 124175 156493 124052 156549 123929 156604 123775 156660 123622 156715 123468 156757 123314 156812 123161 156853 123007 156881 122823 156909 122669 156937 122485 156950 122301 156950 122147 156950 121963 156937 121778 156909 121625 156867 121440 156812 121287 156743 121133 156660 120980 156563 120826 156438 120672 156327 120580 156161 120427 155953 120242 155704 120027 155427 119781 155109 119536 154749 119228 154375 118921 153973 118614 153558 118276 153129 117907 152686 117570 152229 117201 151758 116801 151287 116433 150803 116064 150332 115696 149875 115327 149418 114958 148975 114620 148546 114282 148130 113975 147742 113668 147382 113391 147050 113115 146746 112900 146482 112685 146261 112531 146081 112378 145929 112285 145845 112224 145790 112193 145541 112009 145333 111825 145167 111610 145042 111395 144973 111149 144932 110903 144918 110627 144945 110350 145015 110074 145098 109766 145209 109459 145361 109152 145527 108814 145707 108507 145915 108169 146136 107800 146358 107462 146593 107094 146842 106756 147106 106387 147369 106018 147646 105650 147909 105281 148172 104912 148435 104544 148684 104206 148933 103837 149169 103469 149390 103100 149598 102762 149778 102393 149944 102055 150138 101656 150318 101318 150512 100949 150706 100642 150899 100335 151107 100028 151315 99751 151523 99506 151758 99260 151993 99014 152243 98799 152506 98615 152783 98430 153073 98246 153378 98092 153710 97969 154070 97847 154444 97724 154846 97632 155261 97539 155718 97447 156189 97386 156701 97355 157227 97294 157795 97263 158390 97263 159027 97263 159678 97263 160384 97263 161132 97294 161907 97324 162738 97355 163237 97386 163721 97355 164206 97355 164649 97324 165092 97263 165508 97201 165909 97109 166283 97017 166643 96925 166989 96802 167321 96648 167640 96495 167931 96341 168208 96157 168471 95973 168720 95758 168941 95543 169149 95297 169343 95051 169509 94774 169675 94498 169814 94191 169925 93884 170035 93546 170118 93208 170188 92839 170229 92470 170271 92102 170285 91672 170271 91272 170257 90842 170215 90381 170188 89828 170188 89275 170215 88784 170271 88323 170354 87924 170451 87524 170575 87156 170714 86818 170866 86480 171032 86203 171198 85927 171378 85650 171572 85405 171752 85159 171946 84913 172140 84698 172320 84483 172472 84268 172652 84022 172805 83807 172943 83561 173068 83346 173179 83070 173262 82824 173331 82517 173359 82240 173372 81902 173345 81564 173289 81196 173206 80796 173082 80336 172915 79875 172902 79783 172915 79660 172957 79506 173026 79353 173109 79199 173206 79015 173317 78861 173442 78677 173566 78492 173691 78339 173802 78185 173912 78032 174023 77878 174106 77755 174175 77663 174217 77601 174342 77417 174452 77202 174535 77018 174591 76833 174646 76618 174674 76434 174688 76219 174688 76004 174674 75789 174646 75574 174619 75359 174577 75144 174522 74929 174466 74683 174411 74437 174355 74222 174300 73976 174231 73700 174175 73454 174134 73208 174079 72932 174051 72655 174009 72379 173995 72102 173982 71795 173995 71519 174009 71211 174037 70904 174092 70566 174162 70259 174259 69921 174369 69583 174452 69368 174563 69184 174688 69030 174826 68846 174979 68692 175145 68539 175311 68385 175505 68231 175699 68078 175892 67955 176100 67801 176308 67648 176516 67494 176723 67371 176945 67218 177152 67033 177360 66880 177554 66695 177748 66511 177942 66327 178122 66112 178288 65897 178440 65682 178579 65405 178703 65159 178814 64883 178911 64576 178966 64268 179022 63931 179049 63562 179063 63163 179049 62763 179008 62487 178966 62241 178925 61964 178856 61719 178773 61473 178676 61227 178579 60981 178454 60736 178329 60490 178205 60275 178053 60060 177900 59814 177748 59599 177568 59384 177402 59169 177222 58954 177028 58769 176834 58554 176640 58339 176432 58155 176239 57940 176017 57725 175809 57541 175602 57326 175380 57141 175159 56957 174951 56742 174729 56557 174508 56342 174286 56158 174079 55943 173857 55759 173649 55544 173442 55359 173234 55144 173026 54929 172832 54745 172639 54530 172459 54315 172278 54100 172112 53885 171946 53639 171780 53424 171628 53209 171489 52963 171351 52748 171226 52502 171115 52257 171005 52011 170908 51765 170825 51489 170755 51243 170700 50966 170658 50690 170631 50413 170603 50137 170603 49830 170617 49553 170645 49246 170700 48939 170755 48601 170838 48294 170935 47956 171046 47618 171351 46727 171614 45867 171822 44976 171988 44085 172126 43225 172209 42334 172278 41473 172292 40613 172292 39753 172265 38924 172209 38094 172126 37295 172029 36497 171905 35759 171780 34991 171628 34285 171475 33609 171309 32933 171143 32319 170977 31704 170811 31151 170631 30629 170465 30137 170312 29707 170160 29308 170022 28970 169911 28663 169800 28417 169717 28202 169648 28079 169606 27987 169592 27956 169911 27680 170202 27434 170465 27188 170714 26912 170935 26666 171129 26420 171295 26174 171448 25929 171558 25652 171655 25406 171725 25130 171766 24853 171780 24577 171780 24270 171738 23962 171669 23624 171586 23287 171475 22918 171323 22549 171157 22150 170949 21720 170728 21290 170478 20798 170188 20307 169883 19815 169537 19262 169163 18678 168775 18064 168346 17419 167889 16743 167405 16036 166878 15299 165978 14070 165023 12872 164040 11766 163001 10722 161935 9739 160841 8817 159720 7957 158584 7158 157407 6421 156230 5714 155026 5069 153807 4455 152603 3902 151370 3410 150138 2949 148906 2519 147673 2150 146455 1813 145250 1505 144045 1229 142868 983 141705 768 140556 614 139448 461 138355 338 137288 215 136264 154 135281 92 134325 31 133425 0 132581 0 131764 0 1312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" path="m9311,c9114,1,8985,9,8973,10,7445,183,6460,741,6483,1401v12,368,116,488,375,753c7022,2322,7458,2603,7493,2652v106,146,176,169,-48,331c7422,2999,7001,3037,7001,3048r-235,184c4463,3887,4709,3850,4016,4797,3745,5171,2912,6761,2653,6821v-235,49,-282,136,-294,212c2324,7303,2193,7440,2264,7640v23,81,70,119,187,140c2204,8885,2428,9838,2323,10407v-12,65,-69,130,-151,184c1761,10840,1618,11051,1559,11484v-35,250,294,250,235,380c1735,11993,1875,12063,1981,12144v35,33,85,44,132,49c2207,12204,2312,12225,2370,12258v71,38,165,75,294,86c2911,12371,3123,12019,3123,12019v47,146,575,196,540,71c3569,11830,3908,11684,4038,11224v70,-244,-57,-460,-210,-628c3958,9990,4627,8326,4827,8012v165,-11,142,-97,224,-248c5086,7693,5238,8680,5308,9671v36,476,-880,1104,213,1981c5651,11755,5695,11868,5672,11982v-388,1711,-541,3081,-705,3569c4920,15686,4743,16071,4614,16195v-329,222,-738,557,-738,562c2971,17504,2266,18382,1761,18972r-613,601c1136,19584,1137,19596,1126,19607v-59,48,-36,85,-107,182c949,19887,-369,20554,101,20744v975,390,1036,249,1847,541c2618,21529,3157,21523,3733,21544r2468,-5c6424,21539,6495,21458,6483,21355v,-98,-210,-217,-374,-249c5886,21068,5778,21068,5543,21057v-329,-11,-634,-87,-822,-212c4415,20656,3991,20375,3792,20240v223,5,422,-1,422,-17c4226,20174,4437,19968,5095,19329v130,-130,271,-253,401,-367c6024,18556,6624,18084,6895,17835v611,-547,1279,-1018,1549,-1489c8750,15810,9539,14532,9539,14532v-36,49,552,428,940,785c10620,15442,10891,15945,10938,16080v141,352,422,1057,598,1295c11948,17949,12675,18865,13310,19531r742,893c14111,20489,14238,20532,14379,20532v,336,47,1066,517,1044c16694,21495,15061,21469,17305,21485v1223,5,2505,-249,3269,-574c20785,20819,20914,20764,21055,20678v176,-130,-329,-309,-951,-239c19058,20558,18398,20472,18080,20407v-117,-27,-222,-65,-305,-108c17611,20207,17376,20110,17247,20050v152,-27,269,-54,246,-76c17446,19931,17083,19477,16589,18822v-235,-342,-458,-667,-587,-862c15120,16634,14861,15788,14720,15133v-117,-558,-587,-775,-999,-1516l12076,11224v-106,-211,118,-320,118,-531c12182,10211,12077,9323,12300,8852v1164,416,3420,704,3525,780c16119,9827,16543,9973,17048,10055v224,32,329,103,423,157l17647,10298v129,33,376,48,764,-93l18716,10082v94,-44,213,-147,143,-207l18940,9757v82,-54,72,-131,-22,-180c18682,9448,18398,9340,18139,9242v-118,-43,-281,-71,-433,-66l17401,9139v-94,-11,-199,-16,-305,-22c16802,9112,16014,9031,14992,8381v-470,-298,-1152,-563,-1693,-785c13323,7536,13336,7439,13218,7352v-141,-108,-402,-141,-661,-292c12263,6253,12454,6193,12348,5711,12148,4774,11476,4428,11030,4059v,,119,-86,25,-135c10985,3892,10314,3648,10302,3648v-211,-59,177,-211,294,-330c10737,3183,10865,3150,11500,3166v387,5,564,-70,528,-227c11993,2733,12360,2765,12219,2597v-11,-16,80,-63,92,-74c12417,2458,12228,2382,12322,2262v59,-70,354,-75,331,-221c12617,1851,11899,1787,12087,1548v247,-303,-103,-639,-103,-639c12231,817,12193,763,11793,498,11124,55,9901,-2,9311,xe" fillcolor="#4f81bd [3204]" stroked="f" strokeweight="1pt">
                <v:stroke miterlimit="4" joinstyle="miter"/>
                <v:path arrowok="t" o:extrusionok="f" o:connecttype="custom" o:connectlocs="149491,331905;149491,331905;149491,331905;149491,331905" o:connectangles="0,90,180,270"/>
                <w10:wrap type="through" anchorx="margin" anchory="line"/>
              </v:shape>
            </w:pict>
          </mc:Fallback>
        </mc:AlternateContent>
      </w:r>
    </w:p>
    <w:p>
      <w:pPr>
        <w:pStyle w:val="Body"/>
        <w:rPr>
          <w:rFonts w:ascii="Arial" w:eastAsia="Arial" w:hAnsi="Arial" w:cs="Arial"/>
          <w:sz w:val="24"/>
          <w:szCs w:val="24"/>
        </w:rPr>
      </w:pPr>
    </w:p>
    <w:p>
      <w:pPr>
        <w:pStyle w:val="Body"/>
        <w:rPr>
          <w:rFonts w:ascii="Arial" w:eastAsia="Arial" w:hAnsi="Arial" w:cs="Arial"/>
          <w:b/>
          <w:bCs/>
          <w:sz w:val="24"/>
          <w:szCs w:val="24"/>
          <w:u w:val="single"/>
        </w:rPr>
      </w:pPr>
      <w:r>
        <w:rPr>
          <w:rFonts w:ascii="Arial" w:hAnsi="Arial"/>
          <w:b/>
          <w:bCs/>
          <w:sz w:val="24"/>
          <w:szCs w:val="24"/>
          <w:u w:val="single"/>
        </w:rPr>
        <w:t>Walk</w:t>
      </w:r>
    </w:p>
    <w:p>
      <w:pPr>
        <w:pStyle w:val="Body"/>
        <w:numPr>
          <w:ilvl w:val="3"/>
          <w:numId w:val="10"/>
        </w:numPr>
        <w:rPr>
          <w:rFonts w:ascii="Arial" w:hAnsi="Arial"/>
          <w:sz w:val="24"/>
          <w:szCs w:val="24"/>
        </w:rPr>
      </w:pPr>
      <w:r>
        <w:rPr>
          <w:rFonts w:ascii="Arial" w:hAnsi="Arial"/>
          <w:sz w:val="24"/>
          <w:szCs w:val="24"/>
        </w:rPr>
        <w:t>Individual minimum 6 miles (Blaydon Race).</w:t>
      </w:r>
    </w:p>
    <w:p>
      <w:pPr>
        <w:pStyle w:val="Body"/>
        <w:numPr>
          <w:ilvl w:val="3"/>
          <w:numId w:val="10"/>
        </w:numPr>
        <w:rPr>
          <w:rFonts w:ascii="Arial" w:hAnsi="Arial"/>
          <w:sz w:val="24"/>
          <w:szCs w:val="24"/>
        </w:rPr>
      </w:pPr>
      <w:r>
        <w:rPr>
          <w:rFonts w:ascii="Arial" w:hAnsi="Arial"/>
          <w:sz w:val="24"/>
          <w:szCs w:val="24"/>
        </w:rPr>
        <w:t>Family minimum 24 miles.</w:t>
      </w:r>
    </w:p>
    <w:p>
      <w:pPr>
        <w:pStyle w:val="Body"/>
        <w:rPr>
          <w:rFonts w:ascii="Arial" w:eastAsia="Arial" w:hAnsi="Arial" w:cs="Arial"/>
          <w:sz w:val="24"/>
          <w:szCs w:val="24"/>
        </w:rPr>
      </w:pPr>
      <w:r>
        <w:rPr>
          <w:rFonts w:ascii="Arial" w:hAnsi="Arial"/>
          <w:sz w:val="24"/>
          <w:szCs w:val="24"/>
        </w:rPr>
        <w:t>Then in 6 mile blocks.</w:t>
      </w:r>
    </w:p>
    <w:p>
      <w:pPr>
        <w:pStyle w:val="Body"/>
        <w:rPr>
          <w:rFonts w:ascii="Arial" w:eastAsia="Arial" w:hAnsi="Arial" w:cs="Arial"/>
          <w:sz w:val="24"/>
          <w:szCs w:val="24"/>
        </w:rPr>
      </w:pPr>
    </w:p>
    <w:p>
      <w:pPr>
        <w:pStyle w:val="Body"/>
        <w:rPr>
          <w:rFonts w:ascii="Arial" w:eastAsia="Arial" w:hAnsi="Arial" w:cs="Arial"/>
          <w:b/>
          <w:bCs/>
          <w:sz w:val="24"/>
          <w:szCs w:val="24"/>
        </w:rPr>
      </w:pPr>
      <w:r>
        <w:rPr>
          <w:rFonts w:ascii="Arial" w:hAnsi="Arial"/>
          <w:b/>
          <w:bCs/>
          <w:sz w:val="24"/>
          <w:szCs w:val="24"/>
        </w:rPr>
        <w:t>Registration fee:</w:t>
      </w:r>
    </w:p>
    <w:p>
      <w:pPr>
        <w:pStyle w:val="Body"/>
        <w:rPr>
          <w:rFonts w:ascii="Arial" w:eastAsia="Arial" w:hAnsi="Arial" w:cs="Arial"/>
          <w:sz w:val="24"/>
          <w:szCs w:val="24"/>
        </w:rPr>
      </w:pPr>
      <w:r>
        <w:rPr>
          <w:rFonts w:ascii="Arial" w:hAnsi="Arial"/>
          <w:sz w:val="24"/>
          <w:szCs w:val="24"/>
        </w:rPr>
        <w:t>£10 per adult (18+)</w:t>
      </w:r>
    </w:p>
    <w:p>
      <w:pPr>
        <w:pStyle w:val="Body"/>
        <w:rPr>
          <w:rFonts w:ascii="Arial" w:eastAsia="Arial" w:hAnsi="Arial" w:cs="Arial"/>
          <w:sz w:val="24"/>
          <w:szCs w:val="24"/>
        </w:rPr>
      </w:pPr>
      <w:r>
        <w:rPr>
          <w:rFonts w:ascii="Arial" w:hAnsi="Arial"/>
          <w:sz w:val="24"/>
          <w:szCs w:val="24"/>
        </w:rPr>
        <w:t>£5 per child/concession</w:t>
      </w:r>
    </w:p>
    <w:p>
      <w:pPr>
        <w:pStyle w:val="Body"/>
        <w:rPr>
          <w:rFonts w:ascii="Arial" w:eastAsia="Arial" w:hAnsi="Arial" w:cs="Arial"/>
          <w:sz w:val="24"/>
          <w:szCs w:val="24"/>
        </w:rPr>
      </w:pPr>
      <w:r>
        <w:rPr>
          <w:rFonts w:ascii="Arial" w:hAnsi="Arial"/>
          <w:sz w:val="24"/>
          <w:szCs w:val="24"/>
        </w:rPr>
        <w:t>£25 per family (up to 5 members)</w:t>
      </w:r>
    </w:p>
    <w:p>
      <w:pPr>
        <w:pStyle w:val="Body"/>
        <w:rPr>
          <w:rFonts w:ascii="Arial" w:eastAsia="Arial" w:hAnsi="Arial" w:cs="Arial"/>
          <w:sz w:val="24"/>
          <w:szCs w:val="24"/>
        </w:rPr>
      </w:pPr>
      <w:r>
        <w:rPr>
          <w:rFonts w:ascii="Arial" w:hAnsi="Arial"/>
          <w:sz w:val="24"/>
          <w:szCs w:val="24"/>
        </w:rPr>
        <w:lastRenderedPageBreak/>
        <w:t xml:space="preserve">All participants must </w:t>
      </w:r>
      <w:r>
        <w:rPr>
          <w:rFonts w:ascii="Arial" w:hAnsi="Arial"/>
          <w:b/>
          <w:bCs/>
          <w:sz w:val="24"/>
          <w:szCs w:val="24"/>
        </w:rPr>
        <w:t>register</w:t>
      </w:r>
      <w:r>
        <w:rPr>
          <w:rFonts w:ascii="Arial" w:hAnsi="Arial"/>
          <w:sz w:val="24"/>
          <w:szCs w:val="24"/>
        </w:rPr>
        <w:t>.  Those paying the registration fee will receive a T shirt and certificate upon completion of their challenge. If you are unable to or choose not to pay the registration fee you will receive a certificate upon completion of your challenge.</w:t>
      </w:r>
    </w:p>
    <w:p>
      <w:pPr>
        <w:pStyle w:val="Body"/>
        <w:rPr>
          <w:rFonts w:ascii="Arial" w:hAnsi="Arial"/>
          <w:b/>
          <w:bCs/>
          <w:sz w:val="24"/>
          <w:szCs w:val="24"/>
        </w:rPr>
      </w:pPr>
    </w:p>
    <w:p>
      <w:pPr>
        <w:pStyle w:val="Body"/>
        <w:rPr>
          <w:rFonts w:ascii="Arial" w:eastAsia="Arial" w:hAnsi="Arial" w:cs="Arial"/>
          <w:b/>
          <w:bCs/>
          <w:sz w:val="24"/>
          <w:szCs w:val="24"/>
        </w:rPr>
      </w:pPr>
      <w:r>
        <w:rPr>
          <w:rFonts w:ascii="Arial" w:hAnsi="Arial"/>
          <w:b/>
          <w:bCs/>
          <w:sz w:val="24"/>
          <w:szCs w:val="24"/>
        </w:rPr>
        <w:t xml:space="preserve">For registration and payment please visit your </w:t>
      </w:r>
      <w:proofErr w:type="spellStart"/>
      <w:r>
        <w:rPr>
          <w:rFonts w:ascii="Arial" w:hAnsi="Arial"/>
          <w:b/>
          <w:bCs/>
          <w:sz w:val="24"/>
          <w:szCs w:val="24"/>
        </w:rPr>
        <w:t>ParentPay</w:t>
      </w:r>
      <w:proofErr w:type="spellEnd"/>
      <w:r>
        <w:rPr>
          <w:rFonts w:ascii="Arial" w:hAnsi="Arial"/>
          <w:b/>
          <w:bCs/>
          <w:sz w:val="24"/>
          <w:szCs w:val="24"/>
        </w:rPr>
        <w:t xml:space="preserve"> login.</w:t>
      </w:r>
    </w:p>
    <w:p>
      <w:pPr>
        <w:pStyle w:val="Body"/>
        <w:rPr>
          <w:rFonts w:ascii="Arial" w:hAnsi="Arial"/>
          <w:b/>
          <w:bCs/>
          <w:sz w:val="24"/>
          <w:szCs w:val="24"/>
        </w:rPr>
      </w:pPr>
    </w:p>
    <w:p>
      <w:pPr>
        <w:pStyle w:val="Body"/>
        <w:rPr>
          <w:rFonts w:ascii="Arial" w:hAnsi="Arial"/>
          <w:b/>
          <w:bCs/>
          <w:sz w:val="24"/>
          <w:szCs w:val="24"/>
        </w:rPr>
      </w:pPr>
      <w:r>
        <w:rPr>
          <w:rFonts w:ascii="Arial" w:hAnsi="Arial"/>
          <w:b/>
          <w:bCs/>
          <w:sz w:val="24"/>
          <w:szCs w:val="24"/>
        </w:rPr>
        <w:t xml:space="preserve">For registration only please email </w:t>
      </w:r>
      <w:hyperlink r:id="rId11" w:history="1">
        <w:r>
          <w:rPr>
            <w:rStyle w:val="Hyperlink"/>
            <w:rFonts w:ascii="Arial" w:hAnsi="Arial"/>
            <w:b/>
            <w:bCs/>
            <w:sz w:val="24"/>
            <w:szCs w:val="24"/>
          </w:rPr>
          <w:t>office@stjosephs.uk.net</w:t>
        </w:r>
      </w:hyperlink>
      <w:r>
        <w:rPr>
          <w:rFonts w:ascii="Arial" w:hAnsi="Arial"/>
          <w:b/>
          <w:bCs/>
          <w:sz w:val="24"/>
          <w:szCs w:val="24"/>
        </w:rPr>
        <w:t xml:space="preserve"> .</w:t>
      </w:r>
    </w:p>
    <w:p>
      <w:pPr>
        <w:pStyle w:val="Body"/>
        <w:rPr>
          <w:rFonts w:ascii="Arial" w:eastAsia="Arial" w:hAnsi="Arial" w:cs="Arial"/>
          <w:b/>
          <w:bCs/>
          <w:sz w:val="24"/>
          <w:szCs w:val="24"/>
        </w:rPr>
      </w:pPr>
    </w:p>
    <w:p>
      <w:pPr>
        <w:pStyle w:val="Body"/>
        <w:rPr>
          <w:rFonts w:ascii="Arial" w:eastAsia="Arial" w:hAnsi="Arial" w:cs="Arial"/>
          <w:sz w:val="24"/>
          <w:szCs w:val="24"/>
        </w:rPr>
      </w:pPr>
      <w:r>
        <w:rPr>
          <w:rFonts w:ascii="Arial" w:hAnsi="Arial"/>
          <w:sz w:val="24"/>
          <w:szCs w:val="24"/>
        </w:rPr>
        <w:t xml:space="preserve">Please make sure you </w:t>
      </w:r>
      <w:r>
        <w:rPr>
          <w:rFonts w:ascii="Arial" w:hAnsi="Arial"/>
          <w:b/>
          <w:bCs/>
          <w:sz w:val="24"/>
          <w:szCs w:val="24"/>
        </w:rPr>
        <w:t xml:space="preserve">register between Friday 10 July 2020 –Thursday 16 July 2020 </w:t>
      </w:r>
      <w:r>
        <w:rPr>
          <w:rFonts w:ascii="Arial" w:hAnsi="Arial"/>
          <w:sz w:val="24"/>
          <w:szCs w:val="24"/>
        </w:rPr>
        <w:t>to secure your place.</w:t>
      </w:r>
    </w:p>
    <w:p>
      <w:pPr>
        <w:pStyle w:val="Default"/>
        <w:spacing w:line="280" w:lineRule="atLeast"/>
        <w:rPr>
          <w:rFonts w:ascii="Times" w:eastAsia="Times" w:hAnsi="Times" w:cs="Times"/>
          <w:sz w:val="24"/>
          <w:szCs w:val="24"/>
          <w:shd w:val="clear" w:color="auto" w:fill="FFFFFF"/>
        </w:rPr>
      </w:pPr>
    </w:p>
    <w:p>
      <w:pPr>
        <w:pStyle w:val="Default"/>
        <w:spacing w:line="280" w:lineRule="atLeast"/>
        <w:rPr>
          <w:rFonts w:ascii="Arial" w:hAnsi="Arial"/>
          <w:sz w:val="24"/>
          <w:szCs w:val="24"/>
          <w:shd w:val="clear" w:color="auto" w:fill="FFFFFF"/>
          <w:lang w:val="en-US"/>
        </w:rPr>
      </w:pPr>
      <w:r>
        <w:rPr>
          <w:rFonts w:ascii="Arial" w:hAnsi="Arial"/>
          <w:sz w:val="24"/>
          <w:szCs w:val="24"/>
          <w:shd w:val="clear" w:color="auto" w:fill="FFFFFF"/>
          <w:lang w:val="en-US"/>
        </w:rPr>
        <w:t xml:space="preserve">The Headteachers of all schools in our Trust and partner schools have selected the following local charities to support. These charities do amazing work across the North East but specifically in South </w:t>
      </w:r>
      <w:proofErr w:type="spellStart"/>
      <w:r>
        <w:rPr>
          <w:rFonts w:ascii="Arial" w:hAnsi="Arial"/>
          <w:sz w:val="24"/>
          <w:szCs w:val="24"/>
          <w:shd w:val="clear" w:color="auto" w:fill="FFFFFF"/>
          <w:lang w:val="en-US"/>
        </w:rPr>
        <w:t>Tyneside</w:t>
      </w:r>
      <w:proofErr w:type="spellEnd"/>
      <w:r>
        <w:rPr>
          <w:rFonts w:ascii="Arial" w:hAnsi="Arial"/>
          <w:sz w:val="24"/>
          <w:szCs w:val="24"/>
          <w:shd w:val="clear" w:color="auto" w:fill="FFFFFF"/>
          <w:lang w:val="en-US"/>
        </w:rPr>
        <w:t>, Sunderland, and East Durham.</w:t>
      </w:r>
    </w:p>
    <w:p>
      <w:pPr>
        <w:pStyle w:val="Default"/>
        <w:spacing w:line="280" w:lineRule="atLeast"/>
        <w:rPr>
          <w:rFonts w:ascii="Arial" w:eastAsia="Arial" w:hAnsi="Arial" w:cs="Arial"/>
          <w:sz w:val="24"/>
          <w:szCs w:val="24"/>
          <w:shd w:val="clear" w:color="auto" w:fill="FFFFFF"/>
        </w:rPr>
      </w:pPr>
    </w:p>
    <w:p>
      <w:pPr>
        <w:pStyle w:val="Default"/>
        <w:spacing w:line="280" w:lineRule="atLeast"/>
        <w:rPr>
          <w:rFonts w:ascii="Arial" w:eastAsia="Arial" w:hAnsi="Arial" w:cs="Arial"/>
          <w:sz w:val="24"/>
          <w:szCs w:val="24"/>
          <w:shd w:val="clear" w:color="auto" w:fill="FFFFFF"/>
        </w:rPr>
      </w:pPr>
      <w:r>
        <w:rPr>
          <w:rFonts w:ascii="Arial" w:eastAsia="Arial" w:hAnsi="Arial" w:cs="Arial"/>
          <w:sz w:val="24"/>
          <w:szCs w:val="24"/>
          <w:shd w:val="clear" w:color="auto" w:fill="FFFFFF"/>
        </w:rPr>
        <w:t>Yours sincerely</w:t>
      </w:r>
    </w:p>
    <w:p>
      <w:pPr>
        <w:pStyle w:val="Default"/>
        <w:spacing w:line="280" w:lineRule="atLeast"/>
        <w:rPr>
          <w:rFonts w:ascii="Arial" w:eastAsia="Times" w:hAnsi="Arial" w:cs="Arial"/>
          <w:sz w:val="24"/>
          <w:szCs w:val="24"/>
          <w:shd w:val="clear" w:color="auto" w:fill="FFFFFF"/>
        </w:rPr>
      </w:pPr>
    </w:p>
    <w:p>
      <w:pPr>
        <w:pStyle w:val="Default"/>
        <w:spacing w:line="280" w:lineRule="atLeast"/>
        <w:rPr>
          <w:rFonts w:ascii="Arial" w:eastAsia="Times" w:hAnsi="Arial" w:cs="Arial"/>
          <w:sz w:val="24"/>
          <w:szCs w:val="24"/>
          <w:shd w:val="clear" w:color="auto" w:fill="FFFFFF"/>
        </w:rPr>
      </w:pPr>
      <w:r>
        <w:rPr>
          <w:rFonts w:ascii="Arial" w:eastAsia="Times" w:hAnsi="Arial" w:cs="Arial"/>
          <w:sz w:val="24"/>
          <w:szCs w:val="24"/>
          <w:shd w:val="clear" w:color="auto" w:fill="FFFFFF"/>
        </w:rPr>
        <w:t>Mr P Mitchell</w:t>
      </w:r>
    </w:p>
    <w:p>
      <w:pPr>
        <w:pStyle w:val="Default"/>
        <w:spacing w:line="280" w:lineRule="atLeast"/>
        <w:rPr>
          <w:rFonts w:ascii="Arial" w:eastAsia="Times" w:hAnsi="Arial" w:cs="Arial"/>
          <w:sz w:val="24"/>
          <w:szCs w:val="24"/>
          <w:shd w:val="clear" w:color="auto" w:fill="FFFFFF"/>
        </w:rPr>
      </w:pPr>
      <w:r>
        <w:rPr>
          <w:rFonts w:ascii="Arial" w:eastAsia="Times" w:hAnsi="Arial" w:cs="Arial"/>
          <w:sz w:val="24"/>
          <w:szCs w:val="24"/>
          <w:shd w:val="clear" w:color="auto" w:fill="FFFFFF"/>
        </w:rPr>
        <w:t>Head of School</w:t>
      </w:r>
    </w:p>
    <w:p>
      <w:pPr>
        <w:pStyle w:val="Default"/>
        <w:spacing w:line="280" w:lineRule="atLeast"/>
        <w:rPr>
          <w:rFonts w:ascii="Times" w:eastAsia="Times" w:hAnsi="Times" w:cs="Times"/>
          <w:sz w:val="24"/>
          <w:szCs w:val="24"/>
          <w:shd w:val="clear" w:color="auto" w:fill="FFFFFF"/>
        </w:rPr>
      </w:pPr>
    </w:p>
    <w:p>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anchor distT="152400" distB="152400" distL="152400" distR="152400" simplePos="0" relativeHeight="251662336" behindDoc="0" locked="0" layoutInCell="1" allowOverlap="1">
            <wp:simplePos x="0" y="0"/>
            <wp:positionH relativeFrom="margin">
              <wp:posOffset>5097481</wp:posOffset>
            </wp:positionH>
            <wp:positionV relativeFrom="line">
              <wp:posOffset>216672</wp:posOffset>
            </wp:positionV>
            <wp:extent cx="1251129" cy="1251129"/>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fullsizeoutput_2b10.jpeg"/>
                    <pic:cNvPicPr>
                      <a:picLocks noChangeAspect="1"/>
                    </pic:cNvPicPr>
                  </pic:nvPicPr>
                  <pic:blipFill>
                    <a:blip r:embed="rId12">
                      <a:extLst/>
                    </a:blip>
                    <a:stretch>
                      <a:fillRect/>
                    </a:stretch>
                  </pic:blipFill>
                  <pic:spPr>
                    <a:xfrm>
                      <a:off x="0" y="0"/>
                      <a:ext cx="1251129" cy="1251129"/>
                    </a:xfrm>
                    <a:prstGeom prst="rect">
                      <a:avLst/>
                    </a:prstGeom>
                    <a:ln w="12700" cap="flat">
                      <a:noFill/>
                      <a:miter lim="400000"/>
                    </a:ln>
                    <a:effectLst/>
                  </pic:spPr>
                </pic:pic>
              </a:graphicData>
            </a:graphic>
          </wp:anchor>
        </w:drawing>
      </w:r>
    </w:p>
    <w:p>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1292219" cy="96947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8633792.jpg"/>
                    <pic:cNvPicPr>
                      <a:picLocks noChangeAspect="1"/>
                    </pic:cNvPicPr>
                  </pic:nvPicPr>
                  <pic:blipFill>
                    <a:blip r:embed="rId13">
                      <a:extLst/>
                    </a:blip>
                    <a:stretch>
                      <a:fillRect/>
                    </a:stretch>
                  </pic:blipFill>
                  <pic:spPr>
                    <a:xfrm>
                      <a:off x="0" y="0"/>
                      <a:ext cx="1292219" cy="969473"/>
                    </a:xfrm>
                    <a:prstGeom prst="rect">
                      <a:avLst/>
                    </a:prstGeom>
                    <a:ln w="12700" cap="flat">
                      <a:noFill/>
                      <a:miter lim="400000"/>
                    </a:ln>
                    <a:effectLst/>
                  </pic:spPr>
                </pic:pic>
              </a:graphicData>
            </a:graphic>
          </wp:inline>
        </w:drawing>
      </w:r>
      <w:r>
        <w:rPr>
          <w:rFonts w:ascii="Times" w:hAnsi="Times"/>
          <w:sz w:val="24"/>
          <w:szCs w:val="24"/>
          <w:shd w:val="clear" w:color="auto" w:fill="FFFFFF"/>
          <w:lang w:val="en-US"/>
        </w:rPr>
        <w:t xml:space="preserve">          </w:t>
      </w:r>
      <w:r>
        <w:rPr>
          <w:rFonts w:ascii="Times" w:eastAsia="Times" w:hAnsi="Times" w:cs="Times"/>
          <w:noProof/>
          <w:sz w:val="24"/>
          <w:szCs w:val="24"/>
          <w:shd w:val="clear" w:color="auto" w:fill="FFFFFF"/>
        </w:rPr>
        <w:drawing>
          <wp:inline distT="0" distB="0" distL="0" distR="0">
            <wp:extent cx="1458958" cy="120885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1image8633376.jpg"/>
                    <pic:cNvPicPr>
                      <a:picLocks noChangeAspect="1"/>
                    </pic:cNvPicPr>
                  </pic:nvPicPr>
                  <pic:blipFill>
                    <a:blip r:embed="rId14">
                      <a:extLst/>
                    </a:blip>
                    <a:stretch>
                      <a:fillRect/>
                    </a:stretch>
                  </pic:blipFill>
                  <pic:spPr>
                    <a:xfrm>
                      <a:off x="0" y="0"/>
                      <a:ext cx="1458958" cy="1208851"/>
                    </a:xfrm>
                    <a:prstGeom prst="rect">
                      <a:avLst/>
                    </a:prstGeom>
                    <a:ln w="12700" cap="flat">
                      <a:noFill/>
                      <a:miter lim="400000"/>
                    </a:ln>
                    <a:effectLst/>
                  </pic:spPr>
                </pic:pic>
              </a:graphicData>
            </a:graphic>
          </wp:inline>
        </w:drawing>
      </w:r>
      <w:r>
        <w:rPr>
          <w:rFonts w:ascii="Times" w:hAnsi="Times"/>
          <w:sz w:val="24"/>
          <w:szCs w:val="24"/>
          <w:shd w:val="clear" w:color="auto" w:fill="FFFFFF"/>
          <w:lang w:val="en-US"/>
        </w:rPr>
        <w:t xml:space="preserve">       </w:t>
      </w:r>
      <w:r>
        <w:rPr>
          <w:rFonts w:ascii="Times" w:eastAsia="Times" w:hAnsi="Times" w:cs="Times"/>
          <w:noProof/>
          <w:sz w:val="24"/>
          <w:szCs w:val="24"/>
          <w:shd w:val="clear" w:color="auto" w:fill="FFFFFF"/>
        </w:rPr>
        <w:drawing>
          <wp:inline distT="0" distB="0" distL="0" distR="0">
            <wp:extent cx="1399084" cy="1235129"/>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1image8631296.jpg"/>
                    <pic:cNvPicPr>
                      <a:picLocks noChangeAspect="1"/>
                    </pic:cNvPicPr>
                  </pic:nvPicPr>
                  <pic:blipFill>
                    <a:blip r:embed="rId15">
                      <a:extLst/>
                    </a:blip>
                    <a:stretch>
                      <a:fillRect/>
                    </a:stretch>
                  </pic:blipFill>
                  <pic:spPr>
                    <a:xfrm>
                      <a:off x="0" y="0"/>
                      <a:ext cx="1399084" cy="1235129"/>
                    </a:xfrm>
                    <a:prstGeom prst="rect">
                      <a:avLst/>
                    </a:prstGeom>
                    <a:ln w="12700" cap="flat">
                      <a:noFill/>
                      <a:miter lim="400000"/>
                    </a:ln>
                    <a:effectLst/>
                  </pic:spPr>
                </pic:pic>
              </a:graphicData>
            </a:graphic>
          </wp:inline>
        </w:drawing>
      </w:r>
      <w:r>
        <w:rPr>
          <w:rFonts w:ascii="Times" w:hAnsi="Times"/>
          <w:sz w:val="24"/>
          <w:szCs w:val="24"/>
          <w:shd w:val="clear" w:color="auto" w:fill="FFFFFF"/>
          <w:lang w:val="en-US"/>
        </w:rPr>
        <w:t xml:space="preserve">   </w:t>
      </w:r>
    </w:p>
    <w:p>
      <w:pPr>
        <w:pStyle w:val="Default"/>
        <w:spacing w:line="280" w:lineRule="atLeast"/>
        <w:rPr>
          <w:rFonts w:ascii="Times" w:eastAsia="Times" w:hAnsi="Times" w:cs="Times"/>
          <w:sz w:val="24"/>
          <w:szCs w:val="24"/>
          <w:shd w:val="clear" w:color="auto" w:fill="FFFFFF"/>
        </w:rPr>
      </w:pPr>
    </w:p>
    <w:p>
      <w:pPr>
        <w:pStyle w:val="Default"/>
        <w:spacing w:line="280" w:lineRule="atLeast"/>
        <w:rPr>
          <w:rFonts w:ascii="Times" w:eastAsia="Times" w:hAnsi="Times" w:cs="Times"/>
          <w:sz w:val="24"/>
          <w:szCs w:val="24"/>
          <w:shd w:val="clear" w:color="auto" w:fill="FFFFFF"/>
        </w:rPr>
      </w:pPr>
      <w:r>
        <w:rPr>
          <w:rFonts w:ascii="Times" w:hAnsi="Times"/>
          <w:sz w:val="24"/>
          <w:szCs w:val="24"/>
          <w:shd w:val="clear" w:color="auto" w:fill="FFFFFF"/>
          <w:lang w:val="en-US"/>
        </w:rPr>
        <w:t xml:space="preserve"> </w:t>
      </w:r>
    </w:p>
    <w:p>
      <w:pPr>
        <w:pStyle w:val="Default"/>
        <w:spacing w:line="280" w:lineRule="atLeast"/>
        <w:rPr>
          <w:rFonts w:ascii="Times" w:eastAsia="Times" w:hAnsi="Times" w:cs="Times"/>
          <w:sz w:val="24"/>
          <w:szCs w:val="24"/>
          <w:shd w:val="clear" w:color="auto" w:fill="FFFFFF"/>
        </w:rPr>
      </w:pPr>
    </w:p>
    <w:p>
      <w:pPr>
        <w:pStyle w:val="Body"/>
        <w:rPr>
          <w:rFonts w:ascii="Arial" w:eastAsia="Arial" w:hAnsi="Arial" w:cs="Arial"/>
          <w:sz w:val="24"/>
          <w:szCs w:val="24"/>
        </w:rPr>
      </w:pPr>
      <w:bookmarkStart w:id="0" w:name="_GoBack"/>
      <w:bookmarkEnd w:id="0"/>
    </w:p>
    <w:p>
      <w:pPr>
        <w:pStyle w:val="Body"/>
        <w:rPr>
          <w:rFonts w:ascii="Arial" w:eastAsia="Arial" w:hAnsi="Arial" w:cs="Arial"/>
          <w:sz w:val="24"/>
          <w:szCs w:val="24"/>
        </w:rPr>
      </w:pPr>
    </w:p>
    <w:p>
      <w:pPr>
        <w:pStyle w:val="Body"/>
      </w:pPr>
      <w:r>
        <w:rPr>
          <w:rFonts w:ascii="Arial" w:hAnsi="Arial"/>
          <w:b/>
          <w:bCs/>
          <w:sz w:val="64"/>
          <w:szCs w:val="64"/>
        </w:rPr>
        <w:t xml:space="preserve">   Ready……..Steady…..…Go!!!!</w:t>
      </w:r>
    </w:p>
    <w:p/>
    <w:p/>
    <w:p/>
    <w:sectPr>
      <w:footerReference w:type="default" r:id="rId16"/>
      <w:headerReference w:type="first" r:id="rId17"/>
      <w:footerReference w:type="first" r:id="rId18"/>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color w:val="0000FF"/>
      </w:rPr>
    </w:pPr>
    <w:r>
      <w:rPr>
        <w:noProof/>
        <w:color w:val="0000FF"/>
        <w:lang w:eastAsia="en-GB"/>
      </w:rPr>
      <w:drawing>
        <wp:anchor distT="0" distB="0" distL="114300" distR="114300" simplePos="0" relativeHeight="251666432" behindDoc="0" locked="0" layoutInCell="1" allowOverlap="1">
          <wp:simplePos x="0" y="0"/>
          <wp:positionH relativeFrom="column">
            <wp:posOffset>-646430</wp:posOffset>
          </wp:positionH>
          <wp:positionV relativeFrom="paragraph">
            <wp:posOffset>-208280</wp:posOffset>
          </wp:positionV>
          <wp:extent cx="2426970" cy="7245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970" cy="724535"/>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0" locked="0" layoutInCell="1" allowOverlap="1">
          <wp:simplePos x="0" y="0"/>
          <wp:positionH relativeFrom="column">
            <wp:posOffset>5507355</wp:posOffset>
          </wp:positionH>
          <wp:positionV relativeFrom="paragraph">
            <wp:posOffset>-586740</wp:posOffset>
          </wp:positionV>
          <wp:extent cx="1030605" cy="9937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9937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7216" behindDoc="0" locked="0" layoutInCell="1" allowOverlap="1">
          <wp:simplePos x="0" y="0"/>
          <wp:positionH relativeFrom="column">
            <wp:posOffset>4639310</wp:posOffset>
          </wp:positionH>
          <wp:positionV relativeFrom="paragraph">
            <wp:posOffset>-586105</wp:posOffset>
          </wp:positionV>
          <wp:extent cx="750570" cy="10382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0570" cy="1038225"/>
                  </a:xfrm>
                  <a:prstGeom prst="rect">
                    <a:avLst/>
                  </a:prstGeom>
                </pic:spPr>
              </pic:pic>
            </a:graphicData>
          </a:graphic>
        </wp:anchor>
      </w:drawing>
    </w: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firstLine="2880"/>
      <w:rPr>
        <w:color w:val="0000FF"/>
      </w:rPr>
    </w:pPr>
    <w:r>
      <w:rPr>
        <w:noProof/>
        <w:color w:val="0000FF"/>
        <w:lang w:eastAsia="en-GB"/>
      </w:rPr>
      <w:drawing>
        <wp:anchor distT="0" distB="0" distL="114300" distR="114300" simplePos="0" relativeHeight="251671552" behindDoc="0" locked="0" layoutInCell="1" allowOverlap="1">
          <wp:simplePos x="0" y="0"/>
          <wp:positionH relativeFrom="column">
            <wp:posOffset>-574040</wp:posOffset>
          </wp:positionH>
          <wp:positionV relativeFrom="paragraph">
            <wp:posOffset>-210185</wp:posOffset>
          </wp:positionV>
          <wp:extent cx="2426970" cy="7245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970" cy="72453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ab/>
    </w:r>
    <w:r>
      <w:rPr>
        <w:color w:val="0000FF"/>
      </w:rPr>
      <w:tab/>
      <w:t>‘The love of Christ spurs us on’</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68480" behindDoc="1" locked="0" layoutInCell="1" allowOverlap="1">
          <wp:simplePos x="0" y="0"/>
          <wp:positionH relativeFrom="column">
            <wp:posOffset>4618962</wp:posOffset>
          </wp:positionH>
          <wp:positionV relativeFrom="paragraph">
            <wp:posOffset>-354634</wp:posOffset>
          </wp:positionV>
          <wp:extent cx="1868557" cy="1770212"/>
          <wp:effectExtent l="0" t="0" r="0" b="1905"/>
          <wp:wrapNone/>
          <wp:docPr id="18" name="Picture 18"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1"/>
                  <a:srcRect/>
                  <a:stretch>
                    <a:fillRect/>
                  </a:stretch>
                </pic:blipFill>
                <pic:spPr bwMode="auto">
                  <a:xfrm>
                    <a:off x="0" y="0"/>
                    <a:ext cx="1868557" cy="17702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 xml:space="preserve">Mill Lane, </w:t>
                          </w:r>
                          <w:proofErr w:type="spellStart"/>
                          <w:r>
                            <w:rPr>
                              <w:noProof w:val="0"/>
                              <w:color w:val="0000FF"/>
                              <w:spacing w:val="4"/>
                              <w:lang w:val="en-US"/>
                            </w:rPr>
                            <w:t>Hebburn</w:t>
                          </w:r>
                          <w:proofErr w:type="spellEnd"/>
                          <w:r>
                            <w:rPr>
                              <w:noProof w:val="0"/>
                              <w:color w:val="0000FF"/>
                              <w:spacing w:val="4"/>
                              <w:lang w:val="en-US"/>
                            </w:rPr>
                            <w:t>, Tyne and Wear, NE31 2ET</w:t>
                          </w:r>
                        </w:p>
                        <w:p>
                          <w:pPr>
                            <w:pStyle w:val="Style1"/>
                            <w:spacing w:after="0"/>
                            <w:rPr>
                              <w:b/>
                              <w:noProof w:val="0"/>
                              <w:color w:val="0000FF"/>
                              <w:spacing w:val="3"/>
                              <w:lang w:val="en-US"/>
                            </w:rPr>
                          </w:pPr>
                          <w:r>
                            <w:rPr>
                              <w:b/>
                              <w:noProof w:val="0"/>
                              <w:color w:val="0000FF"/>
                              <w:spacing w:val="3"/>
                              <w:lang w:val="en-US"/>
                            </w:rPr>
                            <w:t>Executive Headteacher: Brendan Tapping</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 of School: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Directors: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 xml:space="preserve">Mill Lane, </w:t>
                    </w:r>
                    <w:proofErr w:type="spellStart"/>
                    <w:r>
                      <w:rPr>
                        <w:noProof w:val="0"/>
                        <w:color w:val="0000FF"/>
                        <w:spacing w:val="4"/>
                        <w:lang w:val="en-US"/>
                      </w:rPr>
                      <w:t>Hebburn</w:t>
                    </w:r>
                    <w:proofErr w:type="spellEnd"/>
                    <w:r>
                      <w:rPr>
                        <w:noProof w:val="0"/>
                        <w:color w:val="0000FF"/>
                        <w:spacing w:val="4"/>
                        <w:lang w:val="en-US"/>
                      </w:rPr>
                      <w:t>, Tyne and Wear, NE31 2ET</w:t>
                    </w:r>
                  </w:p>
                  <w:p>
                    <w:pPr>
                      <w:pStyle w:val="Style1"/>
                      <w:spacing w:after="0"/>
                      <w:rPr>
                        <w:b/>
                        <w:noProof w:val="0"/>
                        <w:color w:val="0000FF"/>
                        <w:spacing w:val="3"/>
                        <w:lang w:val="en-US"/>
                      </w:rPr>
                    </w:pPr>
                    <w:r>
                      <w:rPr>
                        <w:b/>
                        <w:noProof w:val="0"/>
                        <w:color w:val="0000FF"/>
                        <w:spacing w:val="3"/>
                        <w:lang w:val="en-US"/>
                      </w:rPr>
                      <w:t>Executive Headteacher: Brendan Tapping</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3"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 of School: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Directors: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1AF"/>
    <w:multiLevelType w:val="multilevel"/>
    <w:tmpl w:val="E89A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94C2A"/>
    <w:multiLevelType w:val="multilevel"/>
    <w:tmpl w:val="4730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F7BC0"/>
    <w:multiLevelType w:val="hybridMultilevel"/>
    <w:tmpl w:val="B568D21C"/>
    <w:styleLink w:val="Bullet"/>
    <w:lvl w:ilvl="0" w:tplc="0654083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E42D43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5E88A0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7369CF8">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5860C7B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6526B8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F1AE7D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988D9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098B7B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BCD096B"/>
    <w:multiLevelType w:val="hybridMultilevel"/>
    <w:tmpl w:val="BE30EEC6"/>
    <w:numStyleLink w:val="BulletBig"/>
  </w:abstractNum>
  <w:abstractNum w:abstractNumId="4" w15:restartNumberingAfterBreak="0">
    <w:nsid w:val="33DD511A"/>
    <w:multiLevelType w:val="hybridMultilevel"/>
    <w:tmpl w:val="B568D21C"/>
    <w:numStyleLink w:val="Bullet"/>
  </w:abstractNum>
  <w:abstractNum w:abstractNumId="5" w15:restartNumberingAfterBreak="0">
    <w:nsid w:val="33E47DFE"/>
    <w:multiLevelType w:val="hybridMultilevel"/>
    <w:tmpl w:val="BE30EEC6"/>
    <w:styleLink w:val="BulletBig"/>
    <w:lvl w:ilvl="0" w:tplc="EC0C4DD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22A4ED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448390A">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292105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A547E0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E404FC6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F380F7C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00AC42F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BB8C05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6C2271"/>
    <w:multiLevelType w:val="hybridMultilevel"/>
    <w:tmpl w:val="E19A8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21D64"/>
    <w:multiLevelType w:val="hybridMultilevel"/>
    <w:tmpl w:val="936AF21C"/>
    <w:lvl w:ilvl="0" w:tplc="56D6DB3A">
      <w:start w:val="10"/>
      <w:numFmt w:val="decimal"/>
      <w:lvlText w:val="%1."/>
      <w:lvlJc w:val="left"/>
      <w:pPr>
        <w:tabs>
          <w:tab w:val="num" w:pos="644"/>
        </w:tabs>
        <w:ind w:left="644" w:hanging="360"/>
      </w:pPr>
      <w:rPr>
        <w:rFonts w:hint="default"/>
        <w:b w:val="0"/>
        <w:i w:val="0"/>
        <w:color w:val="auto"/>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11"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num>
  <w:num w:numId="7">
    <w:abstractNumId w:val="8"/>
  </w:num>
  <w:num w:numId="8">
    <w:abstractNumId w:val="1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E10DE40-B1F9-4F86-83D2-6B9E4064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Pr>
      <w:rFonts w:ascii="Calibri" w:eastAsiaTheme="minorHAnsi" w:hAnsi="Calibri" w:cs="Calibri"/>
      <w:sz w:val="22"/>
      <w:szCs w:val="22"/>
      <w:lang w:eastAsia="en-GB"/>
    </w:rPr>
  </w:style>
  <w:style w:type="paragraph" w:customStyle="1" w:styleId="Body">
    <w:name w:val="Body"/>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Hyperlink0">
    <w:name w:val="Hyperlink.0"/>
    <w:basedOn w:val="Hyperlink"/>
    <w:rPr>
      <w:color w:val="0000FF"/>
      <w:u w:val="single"/>
    </w:rPr>
  </w:style>
  <w:style w:type="numbering" w:customStyle="1" w:styleId="Bullet">
    <w:name w:val="Bullet"/>
    <w:pPr>
      <w:numPr>
        <w:numId w:val="9"/>
      </w:numPr>
    </w:pPr>
  </w:style>
  <w:style w:type="numbering" w:customStyle="1" w:styleId="BulletBig">
    <w:name w:val="Bullet Big"/>
    <w:pPr>
      <w:numPr>
        <w:numId w:val="11"/>
      </w:numPr>
    </w:p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josephs.uk.net"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paypal.me/BishopChadwickdonate?locale.x=en_G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Office@stjosephs.uk.net" TargetMode="External"/><Relationship Id="rId2" Type="http://schemas.openxmlformats.org/officeDocument/2006/relationships/hyperlink" Target="mailto:Office@stjosephs.uk.net" TargetMode="External"/><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FD0998-8FC3-4EC4-A1A3-10DA9AB9D187}">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2379</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Gaynor Stewart</cp:lastModifiedBy>
  <cp:revision>3</cp:revision>
  <cp:lastPrinted>2019-08-29T09:32:00Z</cp:lastPrinted>
  <dcterms:created xsi:type="dcterms:W3CDTF">2020-07-10T10:55:00Z</dcterms:created>
  <dcterms:modified xsi:type="dcterms:W3CDTF">2020-07-10T10:56:00Z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