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A8F" w:rsidRDefault="00781A8F" w:rsidP="00781A8F">
      <w:pPr>
        <w:rPr>
          <w:rFonts w:asciiTheme="minorHAnsi" w:hAnsiTheme="minorHAnsi"/>
          <w:sz w:val="22"/>
          <w:szCs w:val="22"/>
        </w:rPr>
      </w:pPr>
    </w:p>
    <w:p w:rsidR="00094933" w:rsidRDefault="00094933" w:rsidP="00781A8F">
      <w:pPr>
        <w:rPr>
          <w:rFonts w:asciiTheme="minorHAnsi" w:hAnsiTheme="minorHAnsi"/>
          <w:sz w:val="22"/>
          <w:szCs w:val="22"/>
        </w:rPr>
      </w:pPr>
    </w:p>
    <w:p w:rsidR="00094933" w:rsidRDefault="00094933" w:rsidP="00781A8F">
      <w:pPr>
        <w:rPr>
          <w:rFonts w:asciiTheme="minorHAnsi" w:hAnsiTheme="minorHAnsi"/>
          <w:sz w:val="22"/>
          <w:szCs w:val="22"/>
        </w:rPr>
      </w:pPr>
    </w:p>
    <w:p w:rsidR="00781A8F" w:rsidRDefault="00781A8F" w:rsidP="00781A8F">
      <w:pPr>
        <w:jc w:val="right"/>
        <w:rPr>
          <w:rFonts w:asciiTheme="minorHAnsi" w:hAnsiTheme="minorHAnsi"/>
          <w:sz w:val="22"/>
          <w:szCs w:val="22"/>
        </w:rPr>
      </w:pPr>
    </w:p>
    <w:p w:rsidR="00202E34" w:rsidRPr="006D3B07" w:rsidRDefault="00202E34" w:rsidP="00202E3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Thursday 28 November</w:t>
      </w:r>
    </w:p>
    <w:p w:rsidR="00202E34" w:rsidRDefault="00202E34" w:rsidP="00202E34">
      <w:pPr>
        <w:jc w:val="center"/>
        <w:rPr>
          <w:rFonts w:cstheme="minorHAnsi"/>
          <w:b/>
          <w:u w:val="single"/>
        </w:rPr>
      </w:pPr>
    </w:p>
    <w:p w:rsidR="00094933" w:rsidRDefault="00094933" w:rsidP="00202E34">
      <w:pPr>
        <w:jc w:val="center"/>
        <w:rPr>
          <w:rFonts w:cstheme="minorHAnsi"/>
          <w:b/>
          <w:u w:val="single"/>
        </w:rPr>
      </w:pPr>
    </w:p>
    <w:p w:rsidR="00094933" w:rsidRDefault="00094933" w:rsidP="00202E34">
      <w:pPr>
        <w:jc w:val="center"/>
        <w:rPr>
          <w:rFonts w:cstheme="minorHAnsi"/>
          <w:b/>
          <w:u w:val="single"/>
        </w:rPr>
      </w:pPr>
    </w:p>
    <w:p w:rsidR="00202E34" w:rsidRPr="00617E5D" w:rsidRDefault="00202E34" w:rsidP="00202E34">
      <w:pPr>
        <w:jc w:val="center"/>
        <w:rPr>
          <w:rFonts w:cstheme="minorHAnsi"/>
          <w:b/>
          <w:u w:val="single"/>
        </w:rPr>
      </w:pPr>
      <w:r w:rsidRPr="00617E5D">
        <w:rPr>
          <w:rFonts w:cstheme="minorHAnsi"/>
          <w:b/>
          <w:u w:val="single"/>
        </w:rPr>
        <w:t>Information Evening for Year 1</w:t>
      </w:r>
      <w:r>
        <w:rPr>
          <w:rFonts w:cstheme="minorHAnsi"/>
          <w:b/>
          <w:u w:val="single"/>
        </w:rPr>
        <w:t>0</w:t>
      </w:r>
      <w:r w:rsidRPr="00617E5D">
        <w:rPr>
          <w:rFonts w:cstheme="minorHAnsi"/>
          <w:b/>
          <w:u w:val="single"/>
        </w:rPr>
        <w:t xml:space="preserve"> Parents </w:t>
      </w:r>
    </w:p>
    <w:p w:rsidR="00202E34" w:rsidRDefault="00202E34" w:rsidP="00202E34">
      <w:pPr>
        <w:jc w:val="center"/>
        <w:rPr>
          <w:rFonts w:cstheme="minorHAnsi"/>
          <w:b/>
          <w:u w:val="single"/>
        </w:rPr>
      </w:pPr>
      <w:bookmarkStart w:id="0" w:name="_Hlk1138447"/>
      <w:r>
        <w:rPr>
          <w:rFonts w:cstheme="minorHAnsi"/>
          <w:b/>
          <w:u w:val="single"/>
        </w:rPr>
        <w:t>Thursday 5 December (6.00-6.30pm)</w:t>
      </w:r>
    </w:p>
    <w:p w:rsidR="00202E34" w:rsidRDefault="00202E34" w:rsidP="00202E34">
      <w:pPr>
        <w:jc w:val="center"/>
        <w:rPr>
          <w:rFonts w:cstheme="minorHAnsi"/>
          <w:b/>
          <w:u w:val="single"/>
        </w:rPr>
      </w:pPr>
    </w:p>
    <w:p w:rsidR="00094933" w:rsidRPr="00617E5D" w:rsidRDefault="00094933" w:rsidP="00202E34">
      <w:pPr>
        <w:jc w:val="center"/>
        <w:rPr>
          <w:rFonts w:cstheme="minorHAnsi"/>
          <w:b/>
          <w:u w:val="single"/>
        </w:rPr>
      </w:pPr>
    </w:p>
    <w:bookmarkEnd w:id="0"/>
    <w:p w:rsidR="00202E34" w:rsidRPr="00D1541D" w:rsidRDefault="00202E34" w:rsidP="00202E34">
      <w:pPr>
        <w:rPr>
          <w:rFonts w:cstheme="minorHAnsi"/>
          <w:sz w:val="20"/>
        </w:rPr>
      </w:pPr>
      <w:r w:rsidRPr="00D1541D">
        <w:rPr>
          <w:rFonts w:cstheme="minorHAnsi"/>
          <w:sz w:val="20"/>
        </w:rPr>
        <w:t>Dear Parent / Carer</w:t>
      </w:r>
    </w:p>
    <w:p w:rsidR="00202E34" w:rsidRDefault="00202E34" w:rsidP="00202E34">
      <w:pPr>
        <w:rPr>
          <w:rFonts w:cstheme="minorHAnsi"/>
          <w:sz w:val="20"/>
        </w:rPr>
      </w:pPr>
      <w:r w:rsidRPr="00D1541D">
        <w:rPr>
          <w:rFonts w:cstheme="minorHAnsi"/>
          <w:sz w:val="20"/>
        </w:rPr>
        <w:t xml:space="preserve">We are pleased to welcome you into school on Thursday </w:t>
      </w:r>
      <w:r>
        <w:rPr>
          <w:rFonts w:cstheme="minorHAnsi"/>
          <w:sz w:val="20"/>
        </w:rPr>
        <w:t>5 December</w:t>
      </w:r>
      <w:r w:rsidRPr="00D1541D">
        <w:rPr>
          <w:rFonts w:cstheme="minorHAnsi"/>
          <w:sz w:val="20"/>
        </w:rPr>
        <w:t xml:space="preserve"> for an information evening.  Refreshments will be available from 5.</w:t>
      </w:r>
      <w:r>
        <w:rPr>
          <w:rFonts w:cstheme="minorHAnsi"/>
          <w:sz w:val="20"/>
        </w:rPr>
        <w:t>4</w:t>
      </w:r>
      <w:r w:rsidRPr="00D1541D">
        <w:rPr>
          <w:rFonts w:cstheme="minorHAnsi"/>
          <w:sz w:val="20"/>
        </w:rPr>
        <w:t>5pm.</w:t>
      </w:r>
    </w:p>
    <w:p w:rsidR="00202E34" w:rsidRPr="00D1541D" w:rsidRDefault="00202E34" w:rsidP="00202E34">
      <w:pPr>
        <w:rPr>
          <w:rFonts w:cstheme="minorHAnsi"/>
          <w:sz w:val="20"/>
        </w:rPr>
      </w:pPr>
    </w:p>
    <w:p w:rsidR="00202E34" w:rsidRPr="00D1541D" w:rsidRDefault="00202E34" w:rsidP="00202E34">
      <w:pPr>
        <w:rPr>
          <w:rFonts w:cstheme="minorHAnsi"/>
          <w:sz w:val="20"/>
        </w:rPr>
      </w:pPr>
      <w:r w:rsidRPr="00D1541D">
        <w:rPr>
          <w:rFonts w:cstheme="minorHAnsi"/>
          <w:sz w:val="20"/>
        </w:rPr>
        <w:t>The evening will comprise:</w:t>
      </w:r>
    </w:p>
    <w:p w:rsidR="00202E34" w:rsidRPr="00D1541D" w:rsidRDefault="00202E34" w:rsidP="00202E34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  <w:sz w:val="20"/>
        </w:rPr>
      </w:pPr>
      <w:r>
        <w:rPr>
          <w:rFonts w:cstheme="minorHAnsi"/>
          <w:sz w:val="20"/>
          <w:u w:val="single"/>
        </w:rPr>
        <w:t xml:space="preserve">Target </w:t>
      </w:r>
      <w:r w:rsidR="005047B8">
        <w:rPr>
          <w:rFonts w:cstheme="minorHAnsi"/>
          <w:sz w:val="20"/>
          <w:u w:val="single"/>
        </w:rPr>
        <w:t>S</w:t>
      </w:r>
      <w:r>
        <w:rPr>
          <w:rFonts w:cstheme="minorHAnsi"/>
          <w:sz w:val="20"/>
          <w:u w:val="single"/>
        </w:rPr>
        <w:t xml:space="preserve">etting and </w:t>
      </w:r>
      <w:r w:rsidR="005047B8">
        <w:rPr>
          <w:rFonts w:cstheme="minorHAnsi"/>
          <w:sz w:val="20"/>
          <w:u w:val="single"/>
        </w:rPr>
        <w:t>R</w:t>
      </w:r>
      <w:r>
        <w:rPr>
          <w:rFonts w:cstheme="minorHAnsi"/>
          <w:sz w:val="20"/>
          <w:u w:val="single"/>
        </w:rPr>
        <w:t>eporting</w:t>
      </w:r>
    </w:p>
    <w:p w:rsidR="00202E34" w:rsidRPr="00D1541D" w:rsidRDefault="00202E34" w:rsidP="00202E34">
      <w:pPr>
        <w:pStyle w:val="ListParagraph"/>
        <w:rPr>
          <w:rFonts w:cstheme="minorHAnsi"/>
          <w:sz w:val="20"/>
          <w:shd w:val="clear" w:color="auto" w:fill="FFFFFF"/>
        </w:rPr>
      </w:pPr>
      <w:r>
        <w:rPr>
          <w:rFonts w:cstheme="minorHAnsi"/>
          <w:sz w:val="20"/>
          <w:shd w:val="clear" w:color="auto" w:fill="FFFFFF"/>
        </w:rPr>
        <w:t>Mr McGuinness (Acting Assistant Headteacher – Data and Curriculum) will provide an overview of our target setting and reporting processes.</w:t>
      </w:r>
    </w:p>
    <w:p w:rsidR="00202E34" w:rsidRPr="00D1541D" w:rsidRDefault="00202E34" w:rsidP="00202E34">
      <w:pPr>
        <w:pStyle w:val="ListParagraph"/>
        <w:rPr>
          <w:rFonts w:cstheme="minorHAnsi"/>
          <w:sz w:val="20"/>
        </w:rPr>
      </w:pPr>
    </w:p>
    <w:p w:rsidR="00202E34" w:rsidRPr="00D1541D" w:rsidRDefault="00202E34" w:rsidP="00202E34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  <w:sz w:val="20"/>
          <w:u w:val="single"/>
        </w:rPr>
      </w:pPr>
      <w:r>
        <w:rPr>
          <w:rFonts w:cstheme="minorHAnsi"/>
          <w:sz w:val="20"/>
          <w:u w:val="single"/>
        </w:rPr>
        <w:t>Monitoring Progress</w:t>
      </w:r>
    </w:p>
    <w:p w:rsidR="00202E34" w:rsidRPr="00D1541D" w:rsidRDefault="00202E34" w:rsidP="00202E34">
      <w:pPr>
        <w:pStyle w:val="ListParagraph"/>
        <w:rPr>
          <w:rFonts w:cstheme="minorHAnsi"/>
          <w:sz w:val="20"/>
        </w:rPr>
      </w:pPr>
      <w:r>
        <w:rPr>
          <w:rFonts w:cstheme="minorHAnsi"/>
          <w:sz w:val="20"/>
        </w:rPr>
        <w:t>Mrs Ritchie (Deputy Headteacher – Teaching and Learning) will give an overview of our use of a variety of assessment methods to measure progress and to ensure that our pupils remain on track to achieve the</w:t>
      </w:r>
      <w:r w:rsidR="005047B8">
        <w:rPr>
          <w:rFonts w:cstheme="minorHAnsi"/>
          <w:sz w:val="20"/>
        </w:rPr>
        <w:t>ir</w:t>
      </w:r>
      <w:r>
        <w:rPr>
          <w:rFonts w:cstheme="minorHAnsi"/>
          <w:sz w:val="20"/>
        </w:rPr>
        <w:t xml:space="preserve"> best possible outcomes.</w:t>
      </w:r>
    </w:p>
    <w:p w:rsidR="00202E34" w:rsidRPr="00D1541D" w:rsidRDefault="00202E34" w:rsidP="00202E34">
      <w:pPr>
        <w:pStyle w:val="ListParagraph"/>
        <w:rPr>
          <w:rFonts w:cstheme="minorHAnsi"/>
          <w:sz w:val="20"/>
        </w:rPr>
      </w:pPr>
    </w:p>
    <w:p w:rsidR="00202E34" w:rsidRPr="00D1541D" w:rsidRDefault="005047B8" w:rsidP="00202E34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  <w:sz w:val="20"/>
        </w:rPr>
      </w:pPr>
      <w:r>
        <w:rPr>
          <w:rFonts w:cstheme="minorHAnsi"/>
          <w:sz w:val="20"/>
          <w:u w:val="single"/>
        </w:rPr>
        <w:t>Careers Information</w:t>
      </w:r>
    </w:p>
    <w:p w:rsidR="00202E34" w:rsidRDefault="00202E34" w:rsidP="00202E34">
      <w:pPr>
        <w:ind w:left="720"/>
        <w:rPr>
          <w:rFonts w:ascii="Calibri" w:hAnsi="Calibri" w:cs="Calibri"/>
          <w:color w:val="000000"/>
          <w:lang w:eastAsia="en-GB"/>
        </w:rPr>
      </w:pPr>
      <w:r>
        <w:rPr>
          <w:rFonts w:cstheme="minorHAnsi"/>
          <w:sz w:val="20"/>
        </w:rPr>
        <w:t xml:space="preserve">Mrs Lewis-Dale (Assistant Headteacher and Head of Sixth Form) will share information about our careers programme at KS4, including </w:t>
      </w:r>
      <w:r w:rsidRPr="00763B4E">
        <w:rPr>
          <w:color w:val="000000"/>
          <w:sz w:val="20"/>
        </w:rPr>
        <w:t>individual careers interviews</w:t>
      </w:r>
      <w:r>
        <w:rPr>
          <w:color w:val="000000"/>
          <w:sz w:val="20"/>
        </w:rPr>
        <w:t xml:space="preserve"> for each pupil. </w:t>
      </w:r>
    </w:p>
    <w:p w:rsidR="00202E34" w:rsidRPr="00D1541D" w:rsidRDefault="00202E34" w:rsidP="00202E34">
      <w:pPr>
        <w:pStyle w:val="ListParagraph"/>
        <w:rPr>
          <w:rFonts w:cstheme="minorHAnsi"/>
          <w:sz w:val="20"/>
        </w:rPr>
      </w:pPr>
    </w:p>
    <w:p w:rsidR="00202E34" w:rsidRPr="00D1541D" w:rsidRDefault="00202E34" w:rsidP="00202E34">
      <w:pPr>
        <w:pStyle w:val="ListParagraph"/>
        <w:rPr>
          <w:rFonts w:cstheme="minorHAnsi"/>
          <w:sz w:val="20"/>
        </w:rPr>
      </w:pPr>
    </w:p>
    <w:p w:rsidR="00202E34" w:rsidRPr="00763B4E" w:rsidRDefault="00202E34" w:rsidP="00202E34">
      <w:pPr>
        <w:rPr>
          <w:rFonts w:cstheme="minorHAnsi"/>
          <w:sz w:val="20"/>
        </w:rPr>
      </w:pPr>
    </w:p>
    <w:p w:rsidR="00202E34" w:rsidRDefault="00202E34" w:rsidP="00202E34">
      <w:pPr>
        <w:rPr>
          <w:rFonts w:cstheme="minorHAnsi"/>
          <w:sz w:val="20"/>
        </w:rPr>
      </w:pPr>
      <w:r>
        <w:rPr>
          <w:rFonts w:cstheme="minorHAnsi"/>
          <w:sz w:val="20"/>
        </w:rPr>
        <w:t>We do hope that you are able to join us on the evening.</w:t>
      </w:r>
    </w:p>
    <w:p w:rsidR="00202E34" w:rsidRPr="00D1541D" w:rsidRDefault="00202E34" w:rsidP="00202E34">
      <w:pPr>
        <w:rPr>
          <w:rFonts w:cstheme="minorHAnsi"/>
          <w:sz w:val="20"/>
        </w:rPr>
      </w:pPr>
    </w:p>
    <w:p w:rsidR="00202E34" w:rsidRDefault="00202E34" w:rsidP="00202E34">
      <w:pPr>
        <w:rPr>
          <w:rFonts w:cstheme="minorHAnsi"/>
          <w:sz w:val="20"/>
        </w:rPr>
      </w:pPr>
      <w:r w:rsidRPr="00D1541D">
        <w:rPr>
          <w:rFonts w:cstheme="minorHAnsi"/>
          <w:sz w:val="20"/>
        </w:rPr>
        <w:t>Kind regards</w:t>
      </w:r>
    </w:p>
    <w:p w:rsidR="00202E34" w:rsidRDefault="00202E34" w:rsidP="00202E34">
      <w:pPr>
        <w:rPr>
          <w:rFonts w:cstheme="minorHAnsi"/>
          <w:sz w:val="20"/>
        </w:rPr>
      </w:pPr>
    </w:p>
    <w:p w:rsidR="00202E34" w:rsidRDefault="00202E34" w:rsidP="00202E34">
      <w:pPr>
        <w:rPr>
          <w:rFonts w:cstheme="minorHAnsi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CEC018E" wp14:editId="7504712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8175" cy="373459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7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E34" w:rsidRDefault="00202E34" w:rsidP="00202E34">
      <w:pPr>
        <w:rPr>
          <w:rFonts w:cstheme="minorHAnsi"/>
          <w:sz w:val="20"/>
        </w:rPr>
      </w:pPr>
    </w:p>
    <w:p w:rsidR="00202E34" w:rsidRPr="00D1541D" w:rsidRDefault="00202E34" w:rsidP="00202E34">
      <w:pPr>
        <w:rPr>
          <w:rFonts w:cstheme="minorHAnsi"/>
          <w:sz w:val="20"/>
        </w:rPr>
      </w:pPr>
    </w:p>
    <w:p w:rsidR="00202E34" w:rsidRPr="00D1541D" w:rsidRDefault="00202E34" w:rsidP="00202E34">
      <w:pPr>
        <w:rPr>
          <w:rFonts w:cstheme="minorHAnsi"/>
          <w:sz w:val="20"/>
        </w:rPr>
      </w:pPr>
    </w:p>
    <w:p w:rsidR="00202E34" w:rsidRPr="00D1541D" w:rsidRDefault="00202E34" w:rsidP="00202E34">
      <w:pPr>
        <w:rPr>
          <w:rFonts w:cstheme="minorHAnsi"/>
          <w:sz w:val="20"/>
        </w:rPr>
      </w:pPr>
      <w:r w:rsidRPr="00D1541D">
        <w:rPr>
          <w:rFonts w:cstheme="minorHAnsi"/>
          <w:sz w:val="20"/>
        </w:rPr>
        <w:t>Mr P Mitchell</w:t>
      </w:r>
    </w:p>
    <w:p w:rsidR="00202E34" w:rsidRPr="00D1541D" w:rsidRDefault="00202E34" w:rsidP="00202E34">
      <w:pPr>
        <w:rPr>
          <w:rFonts w:cstheme="minorHAnsi"/>
          <w:sz w:val="20"/>
        </w:rPr>
      </w:pPr>
      <w:r w:rsidRPr="00D1541D">
        <w:rPr>
          <w:rFonts w:cstheme="minorHAnsi"/>
          <w:sz w:val="20"/>
        </w:rPr>
        <w:t>Head of School</w:t>
      </w:r>
    </w:p>
    <w:p w:rsidR="001E358E" w:rsidRDefault="001E358E" w:rsidP="001E358E">
      <w:pPr>
        <w:rPr>
          <w:rFonts w:eastAsia="Calibri"/>
          <w:sz w:val="22"/>
          <w:szCs w:val="22"/>
        </w:rPr>
      </w:pPr>
    </w:p>
    <w:sectPr w:rsidR="001E358E" w:rsidSect="006350A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140" w:bottom="561" w:left="1140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513" w:rsidRDefault="00123513">
      <w:r>
        <w:separator/>
      </w:r>
    </w:p>
  </w:endnote>
  <w:endnote w:type="continuationSeparator" w:id="0">
    <w:p w:rsidR="00123513" w:rsidRDefault="0012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EFC" w:rsidRPr="009B6EFC" w:rsidRDefault="0032373E" w:rsidP="00CD5DBD">
    <w:pPr>
      <w:pStyle w:val="Footer"/>
      <w:jc w:val="center"/>
      <w:rPr>
        <w:color w:val="0000FF"/>
      </w:rPr>
    </w:pPr>
    <w:r>
      <w:rPr>
        <w:noProof/>
        <w:color w:val="0000FF"/>
        <w:lang w:eastAsia="en-GB"/>
      </w:rPr>
      <w:drawing>
        <wp:anchor distT="0" distB="0" distL="114300" distR="114300" simplePos="0" relativeHeight="251666432" behindDoc="0" locked="0" layoutInCell="1" allowOverlap="1" wp14:anchorId="116B193E" wp14:editId="54B40FB4">
          <wp:simplePos x="0" y="0"/>
          <wp:positionH relativeFrom="column">
            <wp:posOffset>-646430</wp:posOffset>
          </wp:positionH>
          <wp:positionV relativeFrom="paragraph">
            <wp:posOffset>-208280</wp:posOffset>
          </wp:positionV>
          <wp:extent cx="2426970" cy="72453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thern-saints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97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CF1">
      <w:rPr>
        <w:noProof/>
        <w:color w:val="0000FF"/>
        <w:lang w:eastAsia="en-GB"/>
      </w:rPr>
      <w:drawing>
        <wp:anchor distT="0" distB="0" distL="114300" distR="114300" simplePos="0" relativeHeight="251665408" behindDoc="0" locked="0" layoutInCell="1" allowOverlap="1" wp14:anchorId="1ACB3E5D" wp14:editId="022444B0">
          <wp:simplePos x="0" y="0"/>
          <wp:positionH relativeFrom="column">
            <wp:posOffset>5507355</wp:posOffset>
          </wp:positionH>
          <wp:positionV relativeFrom="paragraph">
            <wp:posOffset>-586740</wp:posOffset>
          </wp:positionV>
          <wp:extent cx="1030605" cy="9937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4F83">
      <w:rPr>
        <w:noProof/>
        <w:color w:val="0000FF"/>
        <w:lang w:eastAsia="en-GB"/>
      </w:rPr>
      <w:drawing>
        <wp:anchor distT="0" distB="0" distL="114300" distR="114300" simplePos="0" relativeHeight="251657216" behindDoc="0" locked="0" layoutInCell="1" allowOverlap="1" wp14:anchorId="446BD1AE" wp14:editId="7757CD76">
          <wp:simplePos x="0" y="0"/>
          <wp:positionH relativeFrom="column">
            <wp:posOffset>4639310</wp:posOffset>
          </wp:positionH>
          <wp:positionV relativeFrom="paragraph">
            <wp:posOffset>-586105</wp:posOffset>
          </wp:positionV>
          <wp:extent cx="750570" cy="1038225"/>
          <wp:effectExtent l="0" t="0" r="0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6EFC" w:rsidRPr="009B6EFC">
      <w:rPr>
        <w:color w:val="0000FF"/>
      </w:rPr>
      <w:t>Caritas Ch</w:t>
    </w:r>
    <w:r w:rsidR="00071C37">
      <w:rPr>
        <w:color w:val="0000FF"/>
      </w:rPr>
      <w:t>r</w:t>
    </w:r>
    <w:r w:rsidR="009B6EFC" w:rsidRPr="009B6EFC">
      <w:rPr>
        <w:color w:val="0000FF"/>
      </w:rPr>
      <w:t xml:space="preserve">isti </w:t>
    </w:r>
    <w:proofErr w:type="spellStart"/>
    <w:r w:rsidR="009B6EFC" w:rsidRPr="009B6EFC">
      <w:rPr>
        <w:color w:val="0000FF"/>
      </w:rPr>
      <w:t>Urget</w:t>
    </w:r>
    <w:proofErr w:type="spellEnd"/>
    <w:r w:rsidR="009B6EFC" w:rsidRPr="009B6EFC">
      <w:rPr>
        <w:color w:val="0000FF"/>
      </w:rPr>
      <w:t xml:space="preserve"> Nos</w:t>
    </w:r>
  </w:p>
  <w:p w:rsidR="006E0761" w:rsidRPr="009B6EFC" w:rsidRDefault="00CD5DBD" w:rsidP="00CD5DBD">
    <w:pPr>
      <w:pStyle w:val="Footer"/>
      <w:jc w:val="center"/>
      <w:rPr>
        <w:color w:val="0000FF"/>
      </w:rPr>
    </w:pPr>
    <w:r w:rsidRPr="009B6EFC">
      <w:rPr>
        <w:color w:val="0000FF"/>
      </w:rPr>
      <w:t>‘The love of Christ spurs us on’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097" w:rsidRPr="009B6EFC" w:rsidRDefault="00A12F2E" w:rsidP="00173097">
    <w:pPr>
      <w:pStyle w:val="Footer"/>
      <w:jc w:val="center"/>
      <w:rPr>
        <w:color w:val="0000FF"/>
      </w:rPr>
    </w:pPr>
    <w:r>
      <w:rPr>
        <w:noProof/>
        <w:color w:val="0000FF"/>
        <w:lang w:eastAsia="en-GB"/>
      </w:rPr>
      <w:drawing>
        <wp:anchor distT="0" distB="0" distL="114300" distR="114300" simplePos="0" relativeHeight="251671552" behindDoc="0" locked="0" layoutInCell="1" allowOverlap="1" wp14:anchorId="0EFF80A9" wp14:editId="7AF78EF6">
          <wp:simplePos x="0" y="0"/>
          <wp:positionH relativeFrom="column">
            <wp:posOffset>-574040</wp:posOffset>
          </wp:positionH>
          <wp:positionV relativeFrom="paragraph">
            <wp:posOffset>-210185</wp:posOffset>
          </wp:positionV>
          <wp:extent cx="2426970" cy="7245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thern-saints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97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097" w:rsidRPr="009B6EFC">
      <w:rPr>
        <w:color w:val="0000FF"/>
      </w:rPr>
      <w:t>Caritas Ch</w:t>
    </w:r>
    <w:r w:rsidR="00173097">
      <w:rPr>
        <w:color w:val="0000FF"/>
      </w:rPr>
      <w:t>r</w:t>
    </w:r>
    <w:r w:rsidR="00173097" w:rsidRPr="009B6EFC">
      <w:rPr>
        <w:color w:val="0000FF"/>
      </w:rPr>
      <w:t xml:space="preserve">isti </w:t>
    </w:r>
    <w:proofErr w:type="spellStart"/>
    <w:r w:rsidR="00173097" w:rsidRPr="009B6EFC">
      <w:rPr>
        <w:color w:val="0000FF"/>
      </w:rPr>
      <w:t>Urget</w:t>
    </w:r>
    <w:proofErr w:type="spellEnd"/>
    <w:r w:rsidR="00173097" w:rsidRPr="009B6EFC">
      <w:rPr>
        <w:color w:val="0000FF"/>
      </w:rPr>
      <w:t xml:space="preserve"> Nos</w:t>
    </w:r>
  </w:p>
  <w:p w:rsidR="00173097" w:rsidRPr="009B6EFC" w:rsidRDefault="00173097" w:rsidP="00173097">
    <w:pPr>
      <w:pStyle w:val="Footer"/>
      <w:jc w:val="center"/>
      <w:rPr>
        <w:color w:val="0000FF"/>
      </w:rPr>
    </w:pPr>
    <w:r w:rsidRPr="009B6EFC">
      <w:rPr>
        <w:color w:val="0000FF"/>
      </w:rPr>
      <w:t>‘The love of Christ spurs us on’</w:t>
    </w:r>
  </w:p>
  <w:p w:rsidR="00C13EED" w:rsidRDefault="00C13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513" w:rsidRDefault="00123513">
      <w:r>
        <w:separator/>
      </w:r>
    </w:p>
  </w:footnote>
  <w:footnote w:type="continuationSeparator" w:id="0">
    <w:p w:rsidR="00123513" w:rsidRDefault="00123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761" w:rsidRDefault="003072C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D7D847" wp14:editId="7E90C6E0">
              <wp:simplePos x="0" y="0"/>
              <wp:positionH relativeFrom="column">
                <wp:posOffset>-339090</wp:posOffset>
              </wp:positionH>
              <wp:positionV relativeFrom="paragraph">
                <wp:posOffset>-364490</wp:posOffset>
              </wp:positionV>
              <wp:extent cx="5029200" cy="18097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80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761" w:rsidRPr="009B6EFC" w:rsidRDefault="007A7271" w:rsidP="007A7271">
                          <w:pPr>
                            <w:pStyle w:val="Heading2"/>
                            <w:ind w:left="0"/>
                            <w:rPr>
                              <w:rFonts w:ascii="Arial" w:hAnsi="Arial"/>
                              <w:b/>
                              <w:i w:val="0"/>
                              <w:color w:val="0000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 w:val="0"/>
                              <w:color w:val="0000FF"/>
                              <w:sz w:val="40"/>
                              <w:szCs w:val="40"/>
                            </w:rPr>
                            <w:t>St</w:t>
                          </w:r>
                          <w:r w:rsidR="006E0761" w:rsidRPr="009B6EFC">
                            <w:rPr>
                              <w:rFonts w:ascii="Arial" w:hAnsi="Arial"/>
                              <w:b/>
                              <w:i w:val="0"/>
                              <w:color w:val="0000FF"/>
                              <w:sz w:val="40"/>
                              <w:szCs w:val="40"/>
                            </w:rPr>
                            <w:t xml:space="preserve"> Joseph's </w:t>
                          </w:r>
                          <w:r>
                            <w:rPr>
                              <w:rFonts w:ascii="Arial" w:hAnsi="Arial"/>
                              <w:b/>
                              <w:i w:val="0"/>
                              <w:color w:val="0000FF"/>
                              <w:sz w:val="40"/>
                              <w:szCs w:val="40"/>
                            </w:rPr>
                            <w:t>Catholic Academy</w:t>
                          </w:r>
                        </w:p>
                        <w:p w:rsidR="006E0761" w:rsidRPr="009B6EFC" w:rsidRDefault="006E0761" w:rsidP="007A7271">
                          <w:pPr>
                            <w:pStyle w:val="Heading1"/>
                            <w:ind w:left="0"/>
                            <w:rPr>
                              <w:i w:val="0"/>
                              <w:color w:val="0000FF"/>
                              <w:sz w:val="27"/>
                              <w:szCs w:val="27"/>
                            </w:rPr>
                          </w:pPr>
                          <w:r w:rsidRPr="009B6EFC">
                            <w:rPr>
                              <w:i w:val="0"/>
                              <w:color w:val="0000FF"/>
                              <w:sz w:val="27"/>
                              <w:szCs w:val="27"/>
                            </w:rPr>
                            <w:t xml:space="preserve">A Leading Edge Technology &amp; </w:t>
                          </w:r>
                          <w:r w:rsidR="00356B18" w:rsidRPr="009B6EFC">
                            <w:rPr>
                              <w:i w:val="0"/>
                              <w:color w:val="0000FF"/>
                              <w:sz w:val="27"/>
                              <w:szCs w:val="27"/>
                            </w:rPr>
                            <w:t>Applied Learning College</w:t>
                          </w:r>
                        </w:p>
                        <w:p w:rsidR="00C076B4" w:rsidRPr="009B6EFC" w:rsidRDefault="006E0761" w:rsidP="002E678D">
                          <w:pPr>
                            <w:pStyle w:val="Style1"/>
                            <w:spacing w:after="0"/>
                            <w:rPr>
                              <w:noProof w:val="0"/>
                              <w:color w:val="0000FF"/>
                              <w:spacing w:val="4"/>
                              <w:lang w:val="en-US"/>
                            </w:rPr>
                          </w:pPr>
                          <w:r w:rsidRPr="009B6EFC">
                            <w:rPr>
                              <w:noProof w:val="0"/>
                              <w:color w:val="0000FF"/>
                              <w:spacing w:val="4"/>
                              <w:lang w:val="en-US"/>
                            </w:rPr>
                            <w:t>Mill Lane, Hebburn, Tyne and Wear, NE31 2ET</w:t>
                          </w:r>
                        </w:p>
                        <w:p w:rsidR="00E45E64" w:rsidRPr="008240EB" w:rsidRDefault="00F57BA6" w:rsidP="00B95C05">
                          <w:pPr>
                            <w:pStyle w:val="Style1"/>
                            <w:spacing w:after="0"/>
                            <w:rPr>
                              <w:b/>
                              <w:noProof w:val="0"/>
                              <w:color w:val="0000FF"/>
                              <w:spacing w:val="3"/>
                              <w:lang w:val="en-US"/>
                            </w:rPr>
                          </w:pPr>
                          <w:r>
                            <w:rPr>
                              <w:b/>
                              <w:noProof w:val="0"/>
                              <w:color w:val="0000FF"/>
                              <w:spacing w:val="3"/>
                              <w:lang w:val="en-US"/>
                            </w:rPr>
                            <w:t>Executive Headteacher</w:t>
                          </w:r>
                          <w:r w:rsidR="00E45E64" w:rsidRPr="008240EB">
                            <w:rPr>
                              <w:b/>
                              <w:noProof w:val="0"/>
                              <w:color w:val="0000FF"/>
                              <w:spacing w:val="3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b/>
                              <w:noProof w:val="0"/>
                              <w:color w:val="0000FF"/>
                              <w:spacing w:val="3"/>
                              <w:lang w:val="en-US"/>
                            </w:rPr>
                            <w:t>Brendan Tapping</w:t>
                          </w:r>
                        </w:p>
                        <w:p w:rsidR="00E45E64" w:rsidRDefault="00E45E64" w:rsidP="00B95C05">
                          <w:pPr>
                            <w:pStyle w:val="Style1"/>
                            <w:spacing w:after="0"/>
                            <w:rPr>
                              <w:noProof w:val="0"/>
                              <w:color w:val="0000FF"/>
                              <w:spacing w:val="3"/>
                              <w:lang w:val="en-US"/>
                            </w:rPr>
                          </w:pPr>
                          <w:r>
                            <w:rPr>
                              <w:noProof w:val="0"/>
                              <w:color w:val="0000FF"/>
                              <w:spacing w:val="3"/>
                              <w:lang w:val="en-US"/>
                            </w:rPr>
                            <w:t>Telephone: 0191 428 2700</w:t>
                          </w:r>
                        </w:p>
                        <w:p w:rsidR="00B95C05" w:rsidRPr="009B6EFC" w:rsidRDefault="00B95C05" w:rsidP="00C076B4">
                          <w:pPr>
                            <w:pStyle w:val="Style1"/>
                            <w:spacing w:after="0"/>
                            <w:jc w:val="left"/>
                            <w:rPr>
                              <w:noProof w:val="0"/>
                              <w:color w:val="0000FF"/>
                              <w:spacing w:val="3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E678D" w:rsidRPr="009B6EFC" w:rsidRDefault="00C076B4" w:rsidP="009B6EFC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noProof w:val="0"/>
                              <w:color w:val="0000FF"/>
                              <w:spacing w:val="3"/>
                              <w:sz w:val="18"/>
                              <w:szCs w:val="18"/>
                              <w:lang w:val="en-US"/>
                            </w:rPr>
                          </w:pPr>
                          <w:r w:rsidRPr="009B6EFC">
                            <w:rPr>
                              <w:color w:val="0000FF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9B6EFC">
                              <w:rPr>
                                <w:rStyle w:val="Hyperlink"/>
                                <w:sz w:val="18"/>
                                <w:szCs w:val="18"/>
                                <w:u w:val="none"/>
                              </w:rPr>
                              <w:t>Office@stjosephs.uk.net</w:t>
                            </w:r>
                          </w:hyperlink>
                          <w:r w:rsidR="00E45E64">
                            <w:rPr>
                              <w:rStyle w:val="Hyperlink"/>
                              <w:sz w:val="18"/>
                              <w:szCs w:val="18"/>
                              <w:u w:val="none"/>
                            </w:rPr>
                            <w:tab/>
                          </w:r>
                          <w:r w:rsidR="00E45E64">
                            <w:rPr>
                              <w:rStyle w:val="Hyperlink"/>
                              <w:sz w:val="18"/>
                              <w:szCs w:val="18"/>
                              <w:u w:val="none"/>
                            </w:rPr>
                            <w:tab/>
                          </w:r>
                          <w:r w:rsidR="005A0752">
                            <w:rPr>
                              <w:b/>
                              <w:color w:val="0000FF"/>
                              <w:spacing w:val="2"/>
                              <w:sz w:val="18"/>
                              <w:szCs w:val="18"/>
                            </w:rPr>
                            <w:t>Head of School</w:t>
                          </w:r>
                          <w:r w:rsidR="00E45E64" w:rsidRPr="008240EB">
                            <w:rPr>
                              <w:b/>
                              <w:color w:val="0000FF"/>
                              <w:spacing w:val="2"/>
                              <w:sz w:val="18"/>
                              <w:szCs w:val="18"/>
                            </w:rPr>
                            <w:t xml:space="preserve">: Mr. M. Farrell </w:t>
                          </w:r>
                          <w:r w:rsidR="00E45E64" w:rsidRPr="008240EB">
                            <w:rPr>
                              <w:b/>
                              <w:color w:val="0000FF"/>
                              <w:spacing w:val="3"/>
                              <w:sz w:val="18"/>
                              <w:szCs w:val="18"/>
                            </w:rPr>
                            <w:t>B.A. M.Ed.</w:t>
                          </w:r>
                        </w:p>
                        <w:p w:rsidR="00E45E64" w:rsidRDefault="00E45E64" w:rsidP="009B6EFC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noProof w:val="0"/>
                              <w:color w:val="0000FF"/>
                              <w:spacing w:val="3"/>
                              <w:sz w:val="18"/>
                              <w:szCs w:val="18"/>
                              <w:lang w:val="en-US"/>
                            </w:rPr>
                          </w:pPr>
                          <w:r w:rsidRPr="009B6EFC">
                            <w:rPr>
                              <w:color w:val="0000FF"/>
                              <w:sz w:val="18"/>
                              <w:szCs w:val="18"/>
                            </w:rPr>
                            <w:t>Web: www.stjosephs.uk.net</w:t>
                          </w:r>
                          <w:r>
                            <w:rPr>
                              <w:noProof w:val="0"/>
                              <w:color w:val="0000FF"/>
                              <w:spacing w:val="3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>
                            <w:rPr>
                              <w:noProof w:val="0"/>
                              <w:color w:val="0000FF"/>
                              <w:spacing w:val="3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 w:rsidRPr="009B6EFC">
                            <w:rPr>
                              <w:noProof w:val="0"/>
                              <w:color w:val="0000FF"/>
                              <w:spacing w:val="3"/>
                              <w:lang w:val="en-US"/>
                            </w:rPr>
                            <w:t>Chairman of Governors: Mr</w:t>
                          </w:r>
                          <w:r>
                            <w:rPr>
                              <w:noProof w:val="0"/>
                              <w:color w:val="0000FF"/>
                              <w:spacing w:val="3"/>
                              <w:lang w:val="en-US"/>
                            </w:rPr>
                            <w:t xml:space="preserve">. </w:t>
                          </w:r>
                          <w:r w:rsidR="003019AC">
                            <w:rPr>
                              <w:noProof w:val="0"/>
                              <w:color w:val="0000FF"/>
                              <w:spacing w:val="3"/>
                              <w:lang w:val="en-US"/>
                            </w:rPr>
                            <w:t>J. Hughes</w:t>
                          </w:r>
                        </w:p>
                        <w:p w:rsidR="006E0761" w:rsidRDefault="00E45E64" w:rsidP="009B6EFC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color w:val="0000FF"/>
                              <w:sz w:val="18"/>
                              <w:szCs w:val="18"/>
                            </w:rPr>
                          </w:pPr>
                          <w:r w:rsidRPr="00E66518">
                            <w:rPr>
                              <w:noProof w:val="0"/>
                              <w:color w:val="0000FF"/>
                              <w:spacing w:val="3"/>
                              <w:sz w:val="18"/>
                              <w:szCs w:val="18"/>
                              <w:lang w:val="en-US"/>
                            </w:rPr>
                            <w:t>Fax</w:t>
                          </w:r>
                          <w:r>
                            <w:rPr>
                              <w:noProof w:val="0"/>
                              <w:color w:val="0000FF"/>
                              <w:spacing w:val="3"/>
                              <w:sz w:val="18"/>
                              <w:szCs w:val="18"/>
                              <w:lang w:val="en-US"/>
                            </w:rPr>
                            <w:t>: 0191 428 4053</w:t>
                          </w:r>
                          <w:r w:rsidR="002E678D" w:rsidRPr="00E66518">
                            <w:rPr>
                              <w:color w:val="0070C0"/>
                              <w:sz w:val="18"/>
                              <w:szCs w:val="18"/>
                            </w:rPr>
                            <w:tab/>
                          </w:r>
                          <w:r w:rsidR="00C076B4" w:rsidRPr="009B6EFC">
                            <w:rPr>
                              <w:color w:val="0000FF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C90AA0" w:rsidRDefault="00C90AA0" w:rsidP="009B6EFC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color w:val="0000FF"/>
                              <w:sz w:val="18"/>
                              <w:szCs w:val="18"/>
                            </w:rPr>
                          </w:pPr>
                        </w:p>
                        <w:p w:rsidR="00C90AA0" w:rsidRDefault="00C90AA0" w:rsidP="009B6EFC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color w:val="0000FF"/>
                              <w:sz w:val="18"/>
                              <w:szCs w:val="18"/>
                            </w:rPr>
                          </w:pPr>
                        </w:p>
                        <w:p w:rsidR="00C90AA0" w:rsidRPr="009B6EFC" w:rsidRDefault="00C90AA0" w:rsidP="009B6EFC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color w:val="0000FF"/>
                              <w:spacing w:val="3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7D8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6.7pt;margin-top:-28.7pt;width:396pt;height:1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r9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" filled="f" stroked="f">
              <v:textbox>
                <w:txbxContent>
                  <w:p w:rsidR="006E0761" w:rsidRPr="009B6EFC" w:rsidRDefault="007A7271" w:rsidP="007A7271">
                    <w:pPr>
                      <w:pStyle w:val="Heading2"/>
                      <w:ind w:left="0"/>
                      <w:rPr>
                        <w:rFonts w:ascii="Arial" w:hAnsi="Arial"/>
                        <w:b/>
                        <w:i w:val="0"/>
                        <w:color w:val="0000FF"/>
                        <w:sz w:val="40"/>
                        <w:szCs w:val="40"/>
                      </w:rPr>
                    </w:pPr>
                    <w:r>
                      <w:rPr>
                        <w:rFonts w:ascii="Arial" w:hAnsi="Arial"/>
                        <w:b/>
                        <w:i w:val="0"/>
                        <w:color w:val="0000FF"/>
                        <w:sz w:val="40"/>
                        <w:szCs w:val="40"/>
                      </w:rPr>
                      <w:t>St</w:t>
                    </w:r>
                    <w:r w:rsidR="006E0761" w:rsidRPr="009B6EFC">
                      <w:rPr>
                        <w:rFonts w:ascii="Arial" w:hAnsi="Arial"/>
                        <w:b/>
                        <w:i w:val="0"/>
                        <w:color w:val="0000FF"/>
                        <w:sz w:val="40"/>
                        <w:szCs w:val="40"/>
                      </w:rPr>
                      <w:t xml:space="preserve"> Joseph's </w:t>
                    </w:r>
                    <w:r>
                      <w:rPr>
                        <w:rFonts w:ascii="Arial" w:hAnsi="Arial"/>
                        <w:b/>
                        <w:i w:val="0"/>
                        <w:color w:val="0000FF"/>
                        <w:sz w:val="40"/>
                        <w:szCs w:val="40"/>
                      </w:rPr>
                      <w:t>Catholic Academy</w:t>
                    </w:r>
                  </w:p>
                  <w:p w:rsidR="006E0761" w:rsidRPr="009B6EFC" w:rsidRDefault="006E0761" w:rsidP="007A7271">
                    <w:pPr>
                      <w:pStyle w:val="Heading1"/>
                      <w:ind w:left="0"/>
                      <w:rPr>
                        <w:i w:val="0"/>
                        <w:color w:val="0000FF"/>
                        <w:sz w:val="27"/>
                        <w:szCs w:val="27"/>
                      </w:rPr>
                    </w:pPr>
                    <w:r w:rsidRPr="009B6EFC">
                      <w:rPr>
                        <w:i w:val="0"/>
                        <w:color w:val="0000FF"/>
                        <w:sz w:val="27"/>
                        <w:szCs w:val="27"/>
                      </w:rPr>
                      <w:t xml:space="preserve">A Leading Edge Technology &amp; </w:t>
                    </w:r>
                    <w:r w:rsidR="00356B18" w:rsidRPr="009B6EFC">
                      <w:rPr>
                        <w:i w:val="0"/>
                        <w:color w:val="0000FF"/>
                        <w:sz w:val="27"/>
                        <w:szCs w:val="27"/>
                      </w:rPr>
                      <w:t>Applied Learning College</w:t>
                    </w:r>
                  </w:p>
                  <w:p w:rsidR="00C076B4" w:rsidRPr="009B6EFC" w:rsidRDefault="006E0761" w:rsidP="002E678D">
                    <w:pPr>
                      <w:pStyle w:val="Style1"/>
                      <w:spacing w:after="0"/>
                      <w:rPr>
                        <w:noProof w:val="0"/>
                        <w:color w:val="0000FF"/>
                        <w:spacing w:val="4"/>
                        <w:lang w:val="en-US"/>
                      </w:rPr>
                    </w:pPr>
                    <w:r w:rsidRPr="009B6EFC">
                      <w:rPr>
                        <w:noProof w:val="0"/>
                        <w:color w:val="0000FF"/>
                        <w:spacing w:val="4"/>
                        <w:lang w:val="en-US"/>
                      </w:rPr>
                      <w:t>Mill Lane, Hebburn, Tyne and Wear, NE31 2ET</w:t>
                    </w:r>
                  </w:p>
                  <w:p w:rsidR="00E45E64" w:rsidRPr="008240EB" w:rsidRDefault="00F57BA6" w:rsidP="00B95C05">
                    <w:pPr>
                      <w:pStyle w:val="Style1"/>
                      <w:spacing w:after="0"/>
                      <w:rPr>
                        <w:b/>
                        <w:noProof w:val="0"/>
                        <w:color w:val="0000FF"/>
                        <w:spacing w:val="3"/>
                        <w:lang w:val="en-US"/>
                      </w:rPr>
                    </w:pPr>
                    <w:r>
                      <w:rPr>
                        <w:b/>
                        <w:noProof w:val="0"/>
                        <w:color w:val="0000FF"/>
                        <w:spacing w:val="3"/>
                        <w:lang w:val="en-US"/>
                      </w:rPr>
                      <w:t>Executive Headteacher</w:t>
                    </w:r>
                    <w:r w:rsidR="00E45E64" w:rsidRPr="008240EB">
                      <w:rPr>
                        <w:b/>
                        <w:noProof w:val="0"/>
                        <w:color w:val="0000FF"/>
                        <w:spacing w:val="3"/>
                        <w:lang w:val="en-US"/>
                      </w:rPr>
                      <w:t xml:space="preserve">: </w:t>
                    </w:r>
                    <w:r>
                      <w:rPr>
                        <w:b/>
                        <w:noProof w:val="0"/>
                        <w:color w:val="0000FF"/>
                        <w:spacing w:val="3"/>
                        <w:lang w:val="en-US"/>
                      </w:rPr>
                      <w:t>Brendan Tapping</w:t>
                    </w:r>
                  </w:p>
                  <w:p w:rsidR="00E45E64" w:rsidRDefault="00E45E64" w:rsidP="00B95C05">
                    <w:pPr>
                      <w:pStyle w:val="Style1"/>
                      <w:spacing w:after="0"/>
                      <w:rPr>
                        <w:noProof w:val="0"/>
                        <w:color w:val="0000FF"/>
                        <w:spacing w:val="3"/>
                        <w:lang w:val="en-US"/>
                      </w:rPr>
                    </w:pPr>
                    <w:r>
                      <w:rPr>
                        <w:noProof w:val="0"/>
                        <w:color w:val="0000FF"/>
                        <w:spacing w:val="3"/>
                        <w:lang w:val="en-US"/>
                      </w:rPr>
                      <w:t>Telephone: 0191 428 2700</w:t>
                    </w:r>
                  </w:p>
                  <w:p w:rsidR="00B95C05" w:rsidRPr="009B6EFC" w:rsidRDefault="00B95C05" w:rsidP="00C076B4">
                    <w:pPr>
                      <w:pStyle w:val="Style1"/>
                      <w:spacing w:after="0"/>
                      <w:jc w:val="left"/>
                      <w:rPr>
                        <w:noProof w:val="0"/>
                        <w:color w:val="0000FF"/>
                        <w:spacing w:val="3"/>
                        <w:sz w:val="16"/>
                        <w:szCs w:val="16"/>
                        <w:lang w:val="en-US"/>
                      </w:rPr>
                    </w:pPr>
                  </w:p>
                  <w:p w:rsidR="002E678D" w:rsidRPr="009B6EFC" w:rsidRDefault="00C076B4" w:rsidP="009B6EFC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noProof w:val="0"/>
                        <w:color w:val="0000FF"/>
                        <w:spacing w:val="3"/>
                        <w:sz w:val="18"/>
                        <w:szCs w:val="18"/>
                        <w:lang w:val="en-US"/>
                      </w:rPr>
                    </w:pPr>
                    <w:r w:rsidRPr="009B6EFC">
                      <w:rPr>
                        <w:color w:val="0000FF"/>
                        <w:sz w:val="18"/>
                        <w:szCs w:val="18"/>
                      </w:rPr>
                      <w:t xml:space="preserve">Email: </w:t>
                    </w:r>
                    <w:hyperlink r:id="rId2" w:history="1">
                      <w:r w:rsidRPr="009B6EFC">
                        <w:rPr>
                          <w:rStyle w:val="Hyperlink"/>
                          <w:sz w:val="18"/>
                          <w:szCs w:val="18"/>
                          <w:u w:val="none"/>
                        </w:rPr>
                        <w:t>Office@stjosephs.uk.net</w:t>
                      </w:r>
                    </w:hyperlink>
                    <w:r w:rsidR="00E45E64">
                      <w:rPr>
                        <w:rStyle w:val="Hyperlink"/>
                        <w:sz w:val="18"/>
                        <w:szCs w:val="18"/>
                        <w:u w:val="none"/>
                      </w:rPr>
                      <w:tab/>
                    </w:r>
                    <w:r w:rsidR="00E45E64">
                      <w:rPr>
                        <w:rStyle w:val="Hyperlink"/>
                        <w:sz w:val="18"/>
                        <w:szCs w:val="18"/>
                        <w:u w:val="none"/>
                      </w:rPr>
                      <w:tab/>
                    </w:r>
                    <w:r w:rsidR="005A0752">
                      <w:rPr>
                        <w:b/>
                        <w:color w:val="0000FF"/>
                        <w:spacing w:val="2"/>
                        <w:sz w:val="18"/>
                        <w:szCs w:val="18"/>
                      </w:rPr>
                      <w:t>Head of School</w:t>
                    </w:r>
                    <w:r w:rsidR="00E45E64" w:rsidRPr="008240EB">
                      <w:rPr>
                        <w:b/>
                        <w:color w:val="0000FF"/>
                        <w:spacing w:val="2"/>
                        <w:sz w:val="18"/>
                        <w:szCs w:val="18"/>
                      </w:rPr>
                      <w:t xml:space="preserve">: Mr. M. Farrell </w:t>
                    </w:r>
                    <w:r w:rsidR="00E45E64" w:rsidRPr="008240EB">
                      <w:rPr>
                        <w:b/>
                        <w:color w:val="0000FF"/>
                        <w:spacing w:val="3"/>
                        <w:sz w:val="18"/>
                        <w:szCs w:val="18"/>
                      </w:rPr>
                      <w:t>B.A. M.Ed.</w:t>
                    </w:r>
                  </w:p>
                  <w:p w:rsidR="00E45E64" w:rsidRDefault="00E45E64" w:rsidP="009B6EFC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noProof w:val="0"/>
                        <w:color w:val="0000FF"/>
                        <w:spacing w:val="3"/>
                        <w:sz w:val="18"/>
                        <w:szCs w:val="18"/>
                        <w:lang w:val="en-US"/>
                      </w:rPr>
                    </w:pPr>
                    <w:r w:rsidRPr="009B6EFC">
                      <w:rPr>
                        <w:color w:val="0000FF"/>
                        <w:sz w:val="18"/>
                        <w:szCs w:val="18"/>
                      </w:rPr>
                      <w:t>Web: www.stjosephs.uk.net</w:t>
                    </w:r>
                    <w:r>
                      <w:rPr>
                        <w:noProof w:val="0"/>
                        <w:color w:val="0000FF"/>
                        <w:spacing w:val="3"/>
                        <w:sz w:val="18"/>
                        <w:szCs w:val="18"/>
                        <w:lang w:val="en-US"/>
                      </w:rPr>
                      <w:tab/>
                    </w:r>
                    <w:r>
                      <w:rPr>
                        <w:noProof w:val="0"/>
                        <w:color w:val="0000FF"/>
                        <w:spacing w:val="3"/>
                        <w:sz w:val="18"/>
                        <w:szCs w:val="18"/>
                        <w:lang w:val="en-US"/>
                      </w:rPr>
                      <w:tab/>
                    </w:r>
                    <w:r w:rsidRPr="009B6EFC">
                      <w:rPr>
                        <w:noProof w:val="0"/>
                        <w:color w:val="0000FF"/>
                        <w:spacing w:val="3"/>
                        <w:lang w:val="en-US"/>
                      </w:rPr>
                      <w:t>Chairman of Governors: Mr</w:t>
                    </w:r>
                    <w:r>
                      <w:rPr>
                        <w:noProof w:val="0"/>
                        <w:color w:val="0000FF"/>
                        <w:spacing w:val="3"/>
                        <w:lang w:val="en-US"/>
                      </w:rPr>
                      <w:t xml:space="preserve">. </w:t>
                    </w:r>
                    <w:r w:rsidR="003019AC">
                      <w:rPr>
                        <w:noProof w:val="0"/>
                        <w:color w:val="0000FF"/>
                        <w:spacing w:val="3"/>
                        <w:lang w:val="en-US"/>
                      </w:rPr>
                      <w:t>J. Hughes</w:t>
                    </w:r>
                  </w:p>
                  <w:p w:rsidR="006E0761" w:rsidRDefault="00E45E64" w:rsidP="009B6EFC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color w:val="0000FF"/>
                        <w:sz w:val="18"/>
                        <w:szCs w:val="18"/>
                      </w:rPr>
                    </w:pPr>
                    <w:r w:rsidRPr="00E66518">
                      <w:rPr>
                        <w:noProof w:val="0"/>
                        <w:color w:val="0000FF"/>
                        <w:spacing w:val="3"/>
                        <w:sz w:val="18"/>
                        <w:szCs w:val="18"/>
                        <w:lang w:val="en-US"/>
                      </w:rPr>
                      <w:t>Fax</w:t>
                    </w:r>
                    <w:r>
                      <w:rPr>
                        <w:noProof w:val="0"/>
                        <w:color w:val="0000FF"/>
                        <w:spacing w:val="3"/>
                        <w:sz w:val="18"/>
                        <w:szCs w:val="18"/>
                        <w:lang w:val="en-US"/>
                      </w:rPr>
                      <w:t>: 0191 428 4053</w:t>
                    </w:r>
                    <w:r w:rsidR="002E678D" w:rsidRPr="00E66518">
                      <w:rPr>
                        <w:color w:val="0070C0"/>
                        <w:sz w:val="18"/>
                        <w:szCs w:val="18"/>
                      </w:rPr>
                      <w:tab/>
                    </w:r>
                    <w:r w:rsidR="00C076B4" w:rsidRPr="009B6EFC">
                      <w:rPr>
                        <w:color w:val="0000FF"/>
                        <w:sz w:val="18"/>
                        <w:szCs w:val="18"/>
                      </w:rPr>
                      <w:tab/>
                    </w:r>
                  </w:p>
                  <w:p w:rsidR="00C90AA0" w:rsidRDefault="00C90AA0" w:rsidP="009B6EFC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color w:val="0000FF"/>
                        <w:sz w:val="18"/>
                        <w:szCs w:val="18"/>
                      </w:rPr>
                    </w:pPr>
                  </w:p>
                  <w:p w:rsidR="00C90AA0" w:rsidRDefault="00C90AA0" w:rsidP="009B6EFC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color w:val="0000FF"/>
                        <w:sz w:val="18"/>
                        <w:szCs w:val="18"/>
                      </w:rPr>
                    </w:pPr>
                  </w:p>
                  <w:p w:rsidR="00C90AA0" w:rsidRPr="009B6EFC" w:rsidRDefault="00C90AA0" w:rsidP="009B6EFC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color w:val="0000FF"/>
                        <w:spacing w:val="3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37B34"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132A6A3A" wp14:editId="5D39E74B">
          <wp:simplePos x="0" y="0"/>
          <wp:positionH relativeFrom="column">
            <wp:posOffset>4457700</wp:posOffset>
          </wp:positionH>
          <wp:positionV relativeFrom="paragraph">
            <wp:posOffset>-364490</wp:posOffset>
          </wp:positionV>
          <wp:extent cx="2171700" cy="2057400"/>
          <wp:effectExtent l="19050" t="0" r="0" b="0"/>
          <wp:wrapNone/>
          <wp:docPr id="3" name="Picture 3" descr="New Badge 08 256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Badge 08 256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205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0A5" w:rsidRDefault="006350A5" w:rsidP="006350A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7011873" wp14:editId="0013D8A3">
              <wp:simplePos x="0" y="0"/>
              <wp:positionH relativeFrom="column">
                <wp:posOffset>-339090</wp:posOffset>
              </wp:positionH>
              <wp:positionV relativeFrom="paragraph">
                <wp:posOffset>-364490</wp:posOffset>
              </wp:positionV>
              <wp:extent cx="5029200" cy="180975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80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0A5" w:rsidRPr="009B6EFC" w:rsidRDefault="006350A5" w:rsidP="006350A5">
                          <w:pPr>
                            <w:pStyle w:val="Heading2"/>
                            <w:ind w:left="0"/>
                            <w:rPr>
                              <w:rFonts w:ascii="Arial" w:hAnsi="Arial"/>
                              <w:b/>
                              <w:i w:val="0"/>
                              <w:color w:val="0000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 w:val="0"/>
                              <w:color w:val="0000FF"/>
                              <w:sz w:val="40"/>
                              <w:szCs w:val="40"/>
                            </w:rPr>
                            <w:t>St</w:t>
                          </w:r>
                          <w:r w:rsidRPr="009B6EFC">
                            <w:rPr>
                              <w:rFonts w:ascii="Arial" w:hAnsi="Arial"/>
                              <w:b/>
                              <w:i w:val="0"/>
                              <w:color w:val="0000FF"/>
                              <w:sz w:val="40"/>
                              <w:szCs w:val="40"/>
                            </w:rPr>
                            <w:t xml:space="preserve"> Joseph's </w:t>
                          </w:r>
                          <w:r>
                            <w:rPr>
                              <w:rFonts w:ascii="Arial" w:hAnsi="Arial"/>
                              <w:b/>
                              <w:i w:val="0"/>
                              <w:color w:val="0000FF"/>
                              <w:sz w:val="40"/>
                              <w:szCs w:val="40"/>
                            </w:rPr>
                            <w:t>Catholic Academy</w:t>
                          </w:r>
                        </w:p>
                        <w:p w:rsidR="006350A5" w:rsidRPr="009B6EFC" w:rsidRDefault="006350A5" w:rsidP="006350A5">
                          <w:pPr>
                            <w:pStyle w:val="Heading1"/>
                            <w:ind w:left="0"/>
                            <w:rPr>
                              <w:i w:val="0"/>
                              <w:color w:val="0000FF"/>
                              <w:sz w:val="27"/>
                              <w:szCs w:val="27"/>
                            </w:rPr>
                          </w:pPr>
                          <w:r w:rsidRPr="009B6EFC">
                            <w:rPr>
                              <w:i w:val="0"/>
                              <w:color w:val="0000FF"/>
                              <w:sz w:val="27"/>
                              <w:szCs w:val="27"/>
                            </w:rPr>
                            <w:t>A Leading Edge Technology &amp; Applied Learning College</w:t>
                          </w:r>
                        </w:p>
                        <w:p w:rsidR="006350A5" w:rsidRPr="009B6EFC" w:rsidRDefault="006350A5" w:rsidP="006350A5">
                          <w:pPr>
                            <w:pStyle w:val="Style1"/>
                            <w:spacing w:after="0"/>
                            <w:rPr>
                              <w:noProof w:val="0"/>
                              <w:color w:val="0000FF"/>
                              <w:spacing w:val="4"/>
                              <w:lang w:val="en-US"/>
                            </w:rPr>
                          </w:pPr>
                          <w:r w:rsidRPr="009B6EFC">
                            <w:rPr>
                              <w:noProof w:val="0"/>
                              <w:color w:val="0000FF"/>
                              <w:spacing w:val="4"/>
                              <w:lang w:val="en-US"/>
                            </w:rPr>
                            <w:t>Mill Lane, Hebburn, Tyne and Wear, NE31 2ET</w:t>
                          </w:r>
                        </w:p>
                        <w:p w:rsidR="006350A5" w:rsidRPr="008240EB" w:rsidRDefault="006350A5" w:rsidP="006350A5">
                          <w:pPr>
                            <w:pStyle w:val="Style1"/>
                            <w:spacing w:after="0"/>
                            <w:rPr>
                              <w:b/>
                              <w:noProof w:val="0"/>
                              <w:color w:val="0000FF"/>
                              <w:spacing w:val="3"/>
                              <w:lang w:val="en-US"/>
                            </w:rPr>
                          </w:pPr>
                          <w:r>
                            <w:rPr>
                              <w:b/>
                              <w:noProof w:val="0"/>
                              <w:color w:val="0000FF"/>
                              <w:spacing w:val="3"/>
                              <w:lang w:val="en-US"/>
                            </w:rPr>
                            <w:t>Executive Headteacher</w:t>
                          </w:r>
                          <w:r w:rsidRPr="008240EB">
                            <w:rPr>
                              <w:b/>
                              <w:noProof w:val="0"/>
                              <w:color w:val="0000FF"/>
                              <w:spacing w:val="3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b/>
                              <w:noProof w:val="0"/>
                              <w:color w:val="0000FF"/>
                              <w:spacing w:val="3"/>
                              <w:lang w:val="en-US"/>
                            </w:rPr>
                            <w:t>Brendan Tapping</w:t>
                          </w:r>
                        </w:p>
                        <w:p w:rsidR="006350A5" w:rsidRDefault="006350A5" w:rsidP="006350A5">
                          <w:pPr>
                            <w:pStyle w:val="Style1"/>
                            <w:spacing w:after="0"/>
                            <w:rPr>
                              <w:noProof w:val="0"/>
                              <w:color w:val="0000FF"/>
                              <w:spacing w:val="3"/>
                              <w:lang w:val="en-US"/>
                            </w:rPr>
                          </w:pPr>
                          <w:r>
                            <w:rPr>
                              <w:noProof w:val="0"/>
                              <w:color w:val="0000FF"/>
                              <w:spacing w:val="3"/>
                              <w:lang w:val="en-US"/>
                            </w:rPr>
                            <w:t>Telephone: 0191 428 2700</w:t>
                          </w:r>
                        </w:p>
                        <w:p w:rsidR="006350A5" w:rsidRPr="009B6EFC" w:rsidRDefault="006350A5" w:rsidP="006350A5">
                          <w:pPr>
                            <w:pStyle w:val="Style1"/>
                            <w:spacing w:after="0"/>
                            <w:jc w:val="left"/>
                            <w:rPr>
                              <w:noProof w:val="0"/>
                              <w:color w:val="0000FF"/>
                              <w:spacing w:val="3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6350A5" w:rsidRPr="009B6EFC" w:rsidRDefault="006350A5" w:rsidP="006350A5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noProof w:val="0"/>
                              <w:color w:val="0000FF"/>
                              <w:spacing w:val="3"/>
                              <w:sz w:val="18"/>
                              <w:szCs w:val="18"/>
                              <w:lang w:val="en-US"/>
                            </w:rPr>
                          </w:pPr>
                          <w:r w:rsidRPr="009B6EFC">
                            <w:rPr>
                              <w:color w:val="0000FF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9B6EFC">
                              <w:rPr>
                                <w:rStyle w:val="Hyperlink"/>
                                <w:sz w:val="18"/>
                                <w:szCs w:val="18"/>
                                <w:u w:val="none"/>
                              </w:rPr>
                              <w:t>Office@stjosephs.uk.net</w:t>
                            </w:r>
                          </w:hyperlink>
                          <w:r>
                            <w:rPr>
                              <w:rStyle w:val="Hyperlink"/>
                              <w:sz w:val="18"/>
                              <w:szCs w:val="18"/>
                              <w:u w:val="none"/>
                            </w:rPr>
                            <w:tab/>
                          </w:r>
                          <w:r>
                            <w:rPr>
                              <w:rStyle w:val="Hyperlink"/>
                              <w:sz w:val="18"/>
                              <w:szCs w:val="18"/>
                              <w:u w:val="none"/>
                            </w:rPr>
                            <w:tab/>
                          </w:r>
                          <w:r>
                            <w:rPr>
                              <w:b/>
                              <w:color w:val="0000FF"/>
                              <w:spacing w:val="2"/>
                              <w:sz w:val="18"/>
                              <w:szCs w:val="18"/>
                            </w:rPr>
                            <w:t>Head of School</w:t>
                          </w:r>
                          <w:r w:rsidRPr="008240EB">
                            <w:rPr>
                              <w:b/>
                              <w:color w:val="0000FF"/>
                              <w:spacing w:val="2"/>
                              <w:sz w:val="18"/>
                              <w:szCs w:val="18"/>
                            </w:rPr>
                            <w:t xml:space="preserve">: Mr. </w:t>
                          </w:r>
                          <w:r w:rsidR="00382FB8">
                            <w:rPr>
                              <w:b/>
                              <w:color w:val="0000FF"/>
                              <w:spacing w:val="2"/>
                              <w:sz w:val="18"/>
                              <w:szCs w:val="18"/>
                            </w:rPr>
                            <w:t>P.Mitchell</w:t>
                          </w:r>
                        </w:p>
                        <w:p w:rsidR="006350A5" w:rsidRDefault="006350A5" w:rsidP="006350A5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noProof w:val="0"/>
                              <w:color w:val="0000FF"/>
                              <w:spacing w:val="3"/>
                              <w:sz w:val="18"/>
                              <w:szCs w:val="18"/>
                              <w:lang w:val="en-US"/>
                            </w:rPr>
                          </w:pPr>
                          <w:r w:rsidRPr="009B6EFC">
                            <w:rPr>
                              <w:color w:val="0000FF"/>
                              <w:sz w:val="18"/>
                              <w:szCs w:val="18"/>
                            </w:rPr>
                            <w:t>Web: www.stjosephs.uk.net</w:t>
                          </w:r>
                          <w:r>
                            <w:rPr>
                              <w:noProof w:val="0"/>
                              <w:color w:val="0000FF"/>
                              <w:spacing w:val="3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>
                            <w:rPr>
                              <w:noProof w:val="0"/>
                              <w:color w:val="0000FF"/>
                              <w:spacing w:val="3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 w:rsidR="002E39BF">
                            <w:rPr>
                              <w:noProof w:val="0"/>
                              <w:color w:val="0000FF"/>
                              <w:spacing w:val="3"/>
                              <w:lang w:val="en-US"/>
                            </w:rPr>
                            <w:t>Chair</w:t>
                          </w:r>
                          <w:r w:rsidRPr="009B6EFC">
                            <w:rPr>
                              <w:noProof w:val="0"/>
                              <w:color w:val="0000FF"/>
                              <w:spacing w:val="3"/>
                              <w:lang w:val="en-US"/>
                            </w:rPr>
                            <w:t xml:space="preserve"> of </w:t>
                          </w:r>
                          <w:r w:rsidR="002172C5">
                            <w:rPr>
                              <w:noProof w:val="0"/>
                              <w:color w:val="0000FF"/>
                              <w:spacing w:val="3"/>
                              <w:lang w:val="en-US"/>
                            </w:rPr>
                            <w:t>Governors</w:t>
                          </w:r>
                          <w:r w:rsidRPr="009B6EFC">
                            <w:rPr>
                              <w:noProof w:val="0"/>
                              <w:color w:val="0000FF"/>
                              <w:spacing w:val="3"/>
                              <w:lang w:val="en-US"/>
                            </w:rPr>
                            <w:t>: Mr</w:t>
                          </w:r>
                          <w:r w:rsidR="00382FB8">
                            <w:rPr>
                              <w:noProof w:val="0"/>
                              <w:color w:val="0000FF"/>
                              <w:spacing w:val="3"/>
                              <w:lang w:val="en-US"/>
                            </w:rPr>
                            <w:t>s G Kilgour</w:t>
                          </w:r>
                        </w:p>
                        <w:p w:rsidR="006350A5" w:rsidRDefault="006350A5" w:rsidP="006350A5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color w:val="0000FF"/>
                              <w:sz w:val="18"/>
                              <w:szCs w:val="18"/>
                            </w:rPr>
                          </w:pPr>
                          <w:r w:rsidRPr="00E66518">
                            <w:rPr>
                              <w:noProof w:val="0"/>
                              <w:color w:val="0000FF"/>
                              <w:spacing w:val="3"/>
                              <w:sz w:val="18"/>
                              <w:szCs w:val="18"/>
                              <w:lang w:val="en-US"/>
                            </w:rPr>
                            <w:t>Fax</w:t>
                          </w:r>
                          <w:r>
                            <w:rPr>
                              <w:noProof w:val="0"/>
                              <w:color w:val="0000FF"/>
                              <w:spacing w:val="3"/>
                              <w:sz w:val="18"/>
                              <w:szCs w:val="18"/>
                              <w:lang w:val="en-US"/>
                            </w:rPr>
                            <w:t>: 0191 428 4053</w:t>
                          </w:r>
                          <w:r w:rsidRPr="00E66518">
                            <w:rPr>
                              <w:color w:val="0070C0"/>
                              <w:sz w:val="18"/>
                              <w:szCs w:val="18"/>
                            </w:rPr>
                            <w:tab/>
                          </w:r>
                          <w:r w:rsidRPr="009B6EFC">
                            <w:rPr>
                              <w:color w:val="0000FF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6350A5" w:rsidRDefault="006350A5" w:rsidP="006350A5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color w:val="0000FF"/>
                              <w:sz w:val="18"/>
                              <w:szCs w:val="18"/>
                            </w:rPr>
                          </w:pPr>
                        </w:p>
                        <w:p w:rsidR="006350A5" w:rsidRDefault="006350A5" w:rsidP="006350A5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color w:val="0000FF"/>
                              <w:sz w:val="18"/>
                              <w:szCs w:val="18"/>
                            </w:rPr>
                          </w:pPr>
                        </w:p>
                        <w:p w:rsidR="006350A5" w:rsidRPr="009B6EFC" w:rsidRDefault="006350A5" w:rsidP="006350A5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color w:val="0000FF"/>
                              <w:spacing w:val="3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1187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6.7pt;margin-top:-28.7pt;width:396pt;height:142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MS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" filled="f" stroked="f">
              <v:textbox>
                <w:txbxContent>
                  <w:p w:rsidR="006350A5" w:rsidRPr="009B6EFC" w:rsidRDefault="006350A5" w:rsidP="006350A5">
                    <w:pPr>
                      <w:pStyle w:val="Heading2"/>
                      <w:ind w:left="0"/>
                      <w:rPr>
                        <w:rFonts w:ascii="Arial" w:hAnsi="Arial"/>
                        <w:b/>
                        <w:i w:val="0"/>
                        <w:color w:val="0000FF"/>
                        <w:sz w:val="40"/>
                        <w:szCs w:val="40"/>
                      </w:rPr>
                    </w:pPr>
                    <w:r>
                      <w:rPr>
                        <w:rFonts w:ascii="Arial" w:hAnsi="Arial"/>
                        <w:b/>
                        <w:i w:val="0"/>
                        <w:color w:val="0000FF"/>
                        <w:sz w:val="40"/>
                        <w:szCs w:val="40"/>
                      </w:rPr>
                      <w:t>St</w:t>
                    </w:r>
                    <w:r w:rsidRPr="009B6EFC">
                      <w:rPr>
                        <w:rFonts w:ascii="Arial" w:hAnsi="Arial"/>
                        <w:b/>
                        <w:i w:val="0"/>
                        <w:color w:val="0000FF"/>
                        <w:sz w:val="40"/>
                        <w:szCs w:val="40"/>
                      </w:rPr>
                      <w:t xml:space="preserve"> Joseph's </w:t>
                    </w:r>
                    <w:r>
                      <w:rPr>
                        <w:rFonts w:ascii="Arial" w:hAnsi="Arial"/>
                        <w:b/>
                        <w:i w:val="0"/>
                        <w:color w:val="0000FF"/>
                        <w:sz w:val="40"/>
                        <w:szCs w:val="40"/>
                      </w:rPr>
                      <w:t>Catholic Academy</w:t>
                    </w:r>
                  </w:p>
                  <w:p w:rsidR="006350A5" w:rsidRPr="009B6EFC" w:rsidRDefault="006350A5" w:rsidP="006350A5">
                    <w:pPr>
                      <w:pStyle w:val="Heading1"/>
                      <w:ind w:left="0"/>
                      <w:rPr>
                        <w:i w:val="0"/>
                        <w:color w:val="0000FF"/>
                        <w:sz w:val="27"/>
                        <w:szCs w:val="27"/>
                      </w:rPr>
                    </w:pPr>
                    <w:r w:rsidRPr="009B6EFC">
                      <w:rPr>
                        <w:i w:val="0"/>
                        <w:color w:val="0000FF"/>
                        <w:sz w:val="27"/>
                        <w:szCs w:val="27"/>
                      </w:rPr>
                      <w:t>A Leading Edge Technology &amp; Applied Learning College</w:t>
                    </w:r>
                  </w:p>
                  <w:p w:rsidR="006350A5" w:rsidRPr="009B6EFC" w:rsidRDefault="006350A5" w:rsidP="006350A5">
                    <w:pPr>
                      <w:pStyle w:val="Style1"/>
                      <w:spacing w:after="0"/>
                      <w:rPr>
                        <w:noProof w:val="0"/>
                        <w:color w:val="0000FF"/>
                        <w:spacing w:val="4"/>
                        <w:lang w:val="en-US"/>
                      </w:rPr>
                    </w:pPr>
                    <w:r w:rsidRPr="009B6EFC">
                      <w:rPr>
                        <w:noProof w:val="0"/>
                        <w:color w:val="0000FF"/>
                        <w:spacing w:val="4"/>
                        <w:lang w:val="en-US"/>
                      </w:rPr>
                      <w:t>Mill Lane, Hebburn, Tyne and Wear, NE31 2ET</w:t>
                    </w:r>
                  </w:p>
                  <w:p w:rsidR="006350A5" w:rsidRPr="008240EB" w:rsidRDefault="006350A5" w:rsidP="006350A5">
                    <w:pPr>
                      <w:pStyle w:val="Style1"/>
                      <w:spacing w:after="0"/>
                      <w:rPr>
                        <w:b/>
                        <w:noProof w:val="0"/>
                        <w:color w:val="0000FF"/>
                        <w:spacing w:val="3"/>
                        <w:lang w:val="en-US"/>
                      </w:rPr>
                    </w:pPr>
                    <w:r>
                      <w:rPr>
                        <w:b/>
                        <w:noProof w:val="0"/>
                        <w:color w:val="0000FF"/>
                        <w:spacing w:val="3"/>
                        <w:lang w:val="en-US"/>
                      </w:rPr>
                      <w:t>Executive Headteacher</w:t>
                    </w:r>
                    <w:r w:rsidRPr="008240EB">
                      <w:rPr>
                        <w:b/>
                        <w:noProof w:val="0"/>
                        <w:color w:val="0000FF"/>
                        <w:spacing w:val="3"/>
                        <w:lang w:val="en-US"/>
                      </w:rPr>
                      <w:t xml:space="preserve">: </w:t>
                    </w:r>
                    <w:r>
                      <w:rPr>
                        <w:b/>
                        <w:noProof w:val="0"/>
                        <w:color w:val="0000FF"/>
                        <w:spacing w:val="3"/>
                        <w:lang w:val="en-US"/>
                      </w:rPr>
                      <w:t>Brendan Tapping</w:t>
                    </w:r>
                  </w:p>
                  <w:p w:rsidR="006350A5" w:rsidRDefault="006350A5" w:rsidP="006350A5">
                    <w:pPr>
                      <w:pStyle w:val="Style1"/>
                      <w:spacing w:after="0"/>
                      <w:rPr>
                        <w:noProof w:val="0"/>
                        <w:color w:val="0000FF"/>
                        <w:spacing w:val="3"/>
                        <w:lang w:val="en-US"/>
                      </w:rPr>
                    </w:pPr>
                    <w:r>
                      <w:rPr>
                        <w:noProof w:val="0"/>
                        <w:color w:val="0000FF"/>
                        <w:spacing w:val="3"/>
                        <w:lang w:val="en-US"/>
                      </w:rPr>
                      <w:t>Telephone: 0191 428 2700</w:t>
                    </w:r>
                  </w:p>
                  <w:p w:rsidR="006350A5" w:rsidRPr="009B6EFC" w:rsidRDefault="006350A5" w:rsidP="006350A5">
                    <w:pPr>
                      <w:pStyle w:val="Style1"/>
                      <w:spacing w:after="0"/>
                      <w:jc w:val="left"/>
                      <w:rPr>
                        <w:noProof w:val="0"/>
                        <w:color w:val="0000FF"/>
                        <w:spacing w:val="3"/>
                        <w:sz w:val="16"/>
                        <w:szCs w:val="16"/>
                        <w:lang w:val="en-US"/>
                      </w:rPr>
                    </w:pPr>
                  </w:p>
                  <w:p w:rsidR="006350A5" w:rsidRPr="009B6EFC" w:rsidRDefault="006350A5" w:rsidP="006350A5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noProof w:val="0"/>
                        <w:color w:val="0000FF"/>
                        <w:spacing w:val="3"/>
                        <w:sz w:val="18"/>
                        <w:szCs w:val="18"/>
                        <w:lang w:val="en-US"/>
                      </w:rPr>
                    </w:pPr>
                    <w:r w:rsidRPr="009B6EFC">
                      <w:rPr>
                        <w:color w:val="0000FF"/>
                        <w:sz w:val="18"/>
                        <w:szCs w:val="18"/>
                      </w:rPr>
                      <w:t xml:space="preserve">Email: </w:t>
                    </w:r>
                    <w:hyperlink r:id="rId2" w:history="1">
                      <w:r w:rsidRPr="009B6EFC">
                        <w:rPr>
                          <w:rStyle w:val="Hyperlink"/>
                          <w:sz w:val="18"/>
                          <w:szCs w:val="18"/>
                          <w:u w:val="none"/>
                        </w:rPr>
                        <w:t>Office@stjosephs.uk.net</w:t>
                      </w:r>
                    </w:hyperlink>
                    <w:r>
                      <w:rPr>
                        <w:rStyle w:val="Hyperlink"/>
                        <w:sz w:val="18"/>
                        <w:szCs w:val="18"/>
                        <w:u w:val="none"/>
                      </w:rPr>
                      <w:tab/>
                    </w:r>
                    <w:r>
                      <w:rPr>
                        <w:rStyle w:val="Hyperlink"/>
                        <w:sz w:val="18"/>
                        <w:szCs w:val="18"/>
                        <w:u w:val="none"/>
                      </w:rPr>
                      <w:tab/>
                    </w:r>
                    <w:r>
                      <w:rPr>
                        <w:b/>
                        <w:color w:val="0000FF"/>
                        <w:spacing w:val="2"/>
                        <w:sz w:val="18"/>
                        <w:szCs w:val="18"/>
                      </w:rPr>
                      <w:t>Head of School</w:t>
                    </w:r>
                    <w:r w:rsidRPr="008240EB">
                      <w:rPr>
                        <w:b/>
                        <w:color w:val="0000FF"/>
                        <w:spacing w:val="2"/>
                        <w:sz w:val="18"/>
                        <w:szCs w:val="18"/>
                      </w:rPr>
                      <w:t xml:space="preserve">: Mr. </w:t>
                    </w:r>
                    <w:r w:rsidR="00382FB8">
                      <w:rPr>
                        <w:b/>
                        <w:color w:val="0000FF"/>
                        <w:spacing w:val="2"/>
                        <w:sz w:val="18"/>
                        <w:szCs w:val="18"/>
                      </w:rPr>
                      <w:t>P.Mitchell</w:t>
                    </w:r>
                  </w:p>
                  <w:p w:rsidR="006350A5" w:rsidRDefault="006350A5" w:rsidP="006350A5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noProof w:val="0"/>
                        <w:color w:val="0000FF"/>
                        <w:spacing w:val="3"/>
                        <w:sz w:val="18"/>
                        <w:szCs w:val="18"/>
                        <w:lang w:val="en-US"/>
                      </w:rPr>
                    </w:pPr>
                    <w:r w:rsidRPr="009B6EFC">
                      <w:rPr>
                        <w:color w:val="0000FF"/>
                        <w:sz w:val="18"/>
                        <w:szCs w:val="18"/>
                      </w:rPr>
                      <w:t>Web: www.stjosephs.uk.net</w:t>
                    </w:r>
                    <w:r>
                      <w:rPr>
                        <w:noProof w:val="0"/>
                        <w:color w:val="0000FF"/>
                        <w:spacing w:val="3"/>
                        <w:sz w:val="18"/>
                        <w:szCs w:val="18"/>
                        <w:lang w:val="en-US"/>
                      </w:rPr>
                      <w:tab/>
                    </w:r>
                    <w:r>
                      <w:rPr>
                        <w:noProof w:val="0"/>
                        <w:color w:val="0000FF"/>
                        <w:spacing w:val="3"/>
                        <w:sz w:val="18"/>
                        <w:szCs w:val="18"/>
                        <w:lang w:val="en-US"/>
                      </w:rPr>
                      <w:tab/>
                    </w:r>
                    <w:r w:rsidR="002E39BF">
                      <w:rPr>
                        <w:noProof w:val="0"/>
                        <w:color w:val="0000FF"/>
                        <w:spacing w:val="3"/>
                        <w:lang w:val="en-US"/>
                      </w:rPr>
                      <w:t>Chair</w:t>
                    </w:r>
                    <w:r w:rsidRPr="009B6EFC">
                      <w:rPr>
                        <w:noProof w:val="0"/>
                        <w:color w:val="0000FF"/>
                        <w:spacing w:val="3"/>
                        <w:lang w:val="en-US"/>
                      </w:rPr>
                      <w:t xml:space="preserve"> of </w:t>
                    </w:r>
                    <w:r w:rsidR="002172C5">
                      <w:rPr>
                        <w:noProof w:val="0"/>
                        <w:color w:val="0000FF"/>
                        <w:spacing w:val="3"/>
                        <w:lang w:val="en-US"/>
                      </w:rPr>
                      <w:t>Governors</w:t>
                    </w:r>
                    <w:r w:rsidRPr="009B6EFC">
                      <w:rPr>
                        <w:noProof w:val="0"/>
                        <w:color w:val="0000FF"/>
                        <w:spacing w:val="3"/>
                        <w:lang w:val="en-US"/>
                      </w:rPr>
                      <w:t>: Mr</w:t>
                    </w:r>
                    <w:r w:rsidR="00382FB8">
                      <w:rPr>
                        <w:noProof w:val="0"/>
                        <w:color w:val="0000FF"/>
                        <w:spacing w:val="3"/>
                        <w:lang w:val="en-US"/>
                      </w:rPr>
                      <w:t>s G Kilgour</w:t>
                    </w:r>
                  </w:p>
                  <w:p w:rsidR="006350A5" w:rsidRDefault="006350A5" w:rsidP="006350A5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color w:val="0000FF"/>
                        <w:sz w:val="18"/>
                        <w:szCs w:val="18"/>
                      </w:rPr>
                    </w:pPr>
                    <w:r w:rsidRPr="00E66518">
                      <w:rPr>
                        <w:noProof w:val="0"/>
                        <w:color w:val="0000FF"/>
                        <w:spacing w:val="3"/>
                        <w:sz w:val="18"/>
                        <w:szCs w:val="18"/>
                        <w:lang w:val="en-US"/>
                      </w:rPr>
                      <w:t>Fax</w:t>
                    </w:r>
                    <w:r>
                      <w:rPr>
                        <w:noProof w:val="0"/>
                        <w:color w:val="0000FF"/>
                        <w:spacing w:val="3"/>
                        <w:sz w:val="18"/>
                        <w:szCs w:val="18"/>
                        <w:lang w:val="en-US"/>
                      </w:rPr>
                      <w:t>: 0191 428 4053</w:t>
                    </w:r>
                    <w:r w:rsidRPr="00E66518">
                      <w:rPr>
                        <w:color w:val="0070C0"/>
                        <w:sz w:val="18"/>
                        <w:szCs w:val="18"/>
                      </w:rPr>
                      <w:tab/>
                    </w:r>
                    <w:r w:rsidRPr="009B6EFC">
                      <w:rPr>
                        <w:color w:val="0000FF"/>
                        <w:sz w:val="18"/>
                        <w:szCs w:val="18"/>
                      </w:rPr>
                      <w:tab/>
                    </w:r>
                  </w:p>
                  <w:p w:rsidR="006350A5" w:rsidRDefault="006350A5" w:rsidP="006350A5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color w:val="0000FF"/>
                        <w:sz w:val="18"/>
                        <w:szCs w:val="18"/>
                      </w:rPr>
                    </w:pPr>
                  </w:p>
                  <w:p w:rsidR="006350A5" w:rsidRDefault="006350A5" w:rsidP="006350A5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color w:val="0000FF"/>
                        <w:sz w:val="18"/>
                        <w:szCs w:val="18"/>
                      </w:rPr>
                    </w:pPr>
                  </w:p>
                  <w:p w:rsidR="006350A5" w:rsidRPr="009B6EFC" w:rsidRDefault="006350A5" w:rsidP="006350A5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color w:val="0000FF"/>
                        <w:spacing w:val="3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46A8510" wp14:editId="557F71DB">
          <wp:simplePos x="0" y="0"/>
          <wp:positionH relativeFrom="column">
            <wp:posOffset>4457700</wp:posOffset>
          </wp:positionH>
          <wp:positionV relativeFrom="paragraph">
            <wp:posOffset>-364490</wp:posOffset>
          </wp:positionV>
          <wp:extent cx="2171700" cy="2057400"/>
          <wp:effectExtent l="19050" t="0" r="0" b="0"/>
          <wp:wrapNone/>
          <wp:docPr id="14" name="Picture 14" descr="New Badge 08 256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Badge 08 256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205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19AC" w:rsidRDefault="00301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406E9"/>
    <w:multiLevelType w:val="hybridMultilevel"/>
    <w:tmpl w:val="BEC2C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05476"/>
    <w:multiLevelType w:val="hybridMultilevel"/>
    <w:tmpl w:val="08B8E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035C6"/>
    <w:multiLevelType w:val="hybridMultilevel"/>
    <w:tmpl w:val="45622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21"/>
    <w:rsid w:val="00051802"/>
    <w:rsid w:val="00062335"/>
    <w:rsid w:val="00071C37"/>
    <w:rsid w:val="00094933"/>
    <w:rsid w:val="000D23A0"/>
    <w:rsid w:val="00122FFA"/>
    <w:rsid w:val="00123513"/>
    <w:rsid w:val="00155B24"/>
    <w:rsid w:val="00156456"/>
    <w:rsid w:val="00160BD1"/>
    <w:rsid w:val="00171792"/>
    <w:rsid w:val="00173097"/>
    <w:rsid w:val="00184985"/>
    <w:rsid w:val="001A6C1D"/>
    <w:rsid w:val="001E358E"/>
    <w:rsid w:val="001F6162"/>
    <w:rsid w:val="001F7BDE"/>
    <w:rsid w:val="00202E34"/>
    <w:rsid w:val="002171B3"/>
    <w:rsid w:val="002172C5"/>
    <w:rsid w:val="00261609"/>
    <w:rsid w:val="00271446"/>
    <w:rsid w:val="002C7392"/>
    <w:rsid w:val="002D0326"/>
    <w:rsid w:val="002D5478"/>
    <w:rsid w:val="002E39BF"/>
    <w:rsid w:val="002E678D"/>
    <w:rsid w:val="003019AC"/>
    <w:rsid w:val="003072CB"/>
    <w:rsid w:val="00312630"/>
    <w:rsid w:val="00317399"/>
    <w:rsid w:val="0032373E"/>
    <w:rsid w:val="00330D12"/>
    <w:rsid w:val="00356B18"/>
    <w:rsid w:val="003605AB"/>
    <w:rsid w:val="00367808"/>
    <w:rsid w:val="00373614"/>
    <w:rsid w:val="00382FB8"/>
    <w:rsid w:val="003B1114"/>
    <w:rsid w:val="003C1E73"/>
    <w:rsid w:val="003C7823"/>
    <w:rsid w:val="003D774B"/>
    <w:rsid w:val="00427062"/>
    <w:rsid w:val="004337B8"/>
    <w:rsid w:val="00436E91"/>
    <w:rsid w:val="00471BB6"/>
    <w:rsid w:val="0047362F"/>
    <w:rsid w:val="004834D9"/>
    <w:rsid w:val="004B7343"/>
    <w:rsid w:val="004C0EBD"/>
    <w:rsid w:val="004D6A91"/>
    <w:rsid w:val="005047B8"/>
    <w:rsid w:val="00533D81"/>
    <w:rsid w:val="005452AB"/>
    <w:rsid w:val="00582B28"/>
    <w:rsid w:val="00587DE2"/>
    <w:rsid w:val="005A0752"/>
    <w:rsid w:val="005C7730"/>
    <w:rsid w:val="005E24A0"/>
    <w:rsid w:val="005F1D08"/>
    <w:rsid w:val="00604793"/>
    <w:rsid w:val="006350A5"/>
    <w:rsid w:val="00654F6D"/>
    <w:rsid w:val="00692B55"/>
    <w:rsid w:val="00695AD0"/>
    <w:rsid w:val="006B5CF6"/>
    <w:rsid w:val="006E0761"/>
    <w:rsid w:val="006F0937"/>
    <w:rsid w:val="007047B9"/>
    <w:rsid w:val="00716AE9"/>
    <w:rsid w:val="00721F9E"/>
    <w:rsid w:val="00733E04"/>
    <w:rsid w:val="00734407"/>
    <w:rsid w:val="0077249F"/>
    <w:rsid w:val="00781A8F"/>
    <w:rsid w:val="007A7271"/>
    <w:rsid w:val="00806990"/>
    <w:rsid w:val="00811B21"/>
    <w:rsid w:val="008240EB"/>
    <w:rsid w:val="008367D2"/>
    <w:rsid w:val="00837B34"/>
    <w:rsid w:val="00894266"/>
    <w:rsid w:val="008B1793"/>
    <w:rsid w:val="008B393A"/>
    <w:rsid w:val="008D0902"/>
    <w:rsid w:val="008F4D69"/>
    <w:rsid w:val="00912FA6"/>
    <w:rsid w:val="00930423"/>
    <w:rsid w:val="009418EB"/>
    <w:rsid w:val="009B6EFC"/>
    <w:rsid w:val="00A06CAD"/>
    <w:rsid w:val="00A12F2E"/>
    <w:rsid w:val="00A15367"/>
    <w:rsid w:val="00A240A6"/>
    <w:rsid w:val="00A32185"/>
    <w:rsid w:val="00A82C10"/>
    <w:rsid w:val="00AB0707"/>
    <w:rsid w:val="00AC3558"/>
    <w:rsid w:val="00AC72CC"/>
    <w:rsid w:val="00AE1CF1"/>
    <w:rsid w:val="00B13CF4"/>
    <w:rsid w:val="00B3049D"/>
    <w:rsid w:val="00B55CFE"/>
    <w:rsid w:val="00B63E8A"/>
    <w:rsid w:val="00B644FA"/>
    <w:rsid w:val="00B936E3"/>
    <w:rsid w:val="00B93DD5"/>
    <w:rsid w:val="00B95C05"/>
    <w:rsid w:val="00BA17C4"/>
    <w:rsid w:val="00BB6C5B"/>
    <w:rsid w:val="00BF17B7"/>
    <w:rsid w:val="00C076B4"/>
    <w:rsid w:val="00C13EED"/>
    <w:rsid w:val="00C270A9"/>
    <w:rsid w:val="00C5074D"/>
    <w:rsid w:val="00C84E25"/>
    <w:rsid w:val="00C856FE"/>
    <w:rsid w:val="00C90AA0"/>
    <w:rsid w:val="00C9651A"/>
    <w:rsid w:val="00CB0D88"/>
    <w:rsid w:val="00CB7EE1"/>
    <w:rsid w:val="00CD5DBD"/>
    <w:rsid w:val="00CF360C"/>
    <w:rsid w:val="00D23B82"/>
    <w:rsid w:val="00D41640"/>
    <w:rsid w:val="00D53D3C"/>
    <w:rsid w:val="00E25705"/>
    <w:rsid w:val="00E3788B"/>
    <w:rsid w:val="00E45E64"/>
    <w:rsid w:val="00E50445"/>
    <w:rsid w:val="00E65203"/>
    <w:rsid w:val="00E66518"/>
    <w:rsid w:val="00E90E44"/>
    <w:rsid w:val="00E93201"/>
    <w:rsid w:val="00EA3E32"/>
    <w:rsid w:val="00ED5C57"/>
    <w:rsid w:val="00EE7552"/>
    <w:rsid w:val="00F1743F"/>
    <w:rsid w:val="00F24F83"/>
    <w:rsid w:val="00F53BF2"/>
    <w:rsid w:val="00F57BA6"/>
    <w:rsid w:val="00F62090"/>
    <w:rsid w:val="00F82C46"/>
    <w:rsid w:val="00F97A08"/>
    <w:rsid w:val="00F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4E6D5C-1D7B-43B9-8FB8-C29979CD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2335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E0761"/>
    <w:pPr>
      <w:keepNext/>
      <w:widowControl w:val="0"/>
      <w:ind w:left="1944"/>
      <w:jc w:val="center"/>
      <w:outlineLvl w:val="0"/>
    </w:pPr>
    <w:rPr>
      <w:i/>
      <w:color w:val="000000"/>
      <w:spacing w:val="5"/>
      <w:sz w:val="22"/>
      <w:szCs w:val="20"/>
    </w:rPr>
  </w:style>
  <w:style w:type="paragraph" w:styleId="Heading2">
    <w:name w:val="heading 2"/>
    <w:basedOn w:val="Normal"/>
    <w:next w:val="Normal"/>
    <w:qFormat/>
    <w:rsid w:val="006E0761"/>
    <w:pPr>
      <w:keepNext/>
      <w:widowControl w:val="0"/>
      <w:spacing w:line="720" w:lineRule="exact"/>
      <w:ind w:left="216"/>
      <w:jc w:val="center"/>
      <w:outlineLvl w:val="1"/>
    </w:pPr>
    <w:rPr>
      <w:rFonts w:ascii="Garamond" w:hAnsi="Garamond"/>
      <w:i/>
      <w:color w:val="000000"/>
      <w:spacing w:val="-11"/>
      <w:sz w:val="5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07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E0761"/>
    <w:pPr>
      <w:tabs>
        <w:tab w:val="center" w:pos="4153"/>
        <w:tab w:val="right" w:pos="8306"/>
      </w:tabs>
    </w:pPr>
  </w:style>
  <w:style w:type="paragraph" w:customStyle="1" w:styleId="Style1">
    <w:name w:val="Style 1"/>
    <w:basedOn w:val="Normal"/>
    <w:rsid w:val="006E0761"/>
    <w:pPr>
      <w:widowControl w:val="0"/>
      <w:spacing w:after="108"/>
      <w:jc w:val="center"/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2E678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7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27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6233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173097"/>
    <w:rPr>
      <w:rFonts w:ascii="Arial" w:hAnsi="Arial" w:cs="Arial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781A8F"/>
    <w:rPr>
      <w:rFonts w:ascii="Arial" w:hAnsi="Arial" w:cs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93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Office@stjosephs.uk.net" TargetMode="External"/><Relationship Id="rId1" Type="http://schemas.openxmlformats.org/officeDocument/2006/relationships/hyperlink" Target="mailto:Office@stjosephs.uk.ne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Office@stjosephs.uk.net" TargetMode="External"/><Relationship Id="rId1" Type="http://schemas.openxmlformats.org/officeDocument/2006/relationships/hyperlink" Target="mailto:Office@stjosephs.uk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ullaney\AppData\Roaming\Microsoft\Templates\SJCA%202pg%20Letterhead%20-%20Academ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AE4E5626217468A81EED867E59AF5" ma:contentTypeVersion="0" ma:contentTypeDescription="Create a new document." ma:contentTypeScope="" ma:versionID="4d999f70eaef318de8bf399ae3ad5db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FD0998-8FC3-4EC4-A1A3-10DA9AB9D18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69268A1-13FF-48D3-A5C4-84AADD97A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D15BEF7-9028-4FE6-AA1E-56D505A65E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SJCA 2pg Letterhead - Academy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RC Comp - Admin</Company>
  <LinksUpToDate>false</LinksUpToDate>
  <CharactersWithSpaces>1018</CharactersWithSpaces>
  <SharedDoc>false</SharedDoc>
  <HLinks>
    <vt:vector size="6" baseType="variant">
      <vt:variant>
        <vt:i4>65655</vt:i4>
      </vt:variant>
      <vt:variant>
        <vt:i4>0</vt:i4>
      </vt:variant>
      <vt:variant>
        <vt:i4>0</vt:i4>
      </vt:variant>
      <vt:variant>
        <vt:i4>5</vt:i4>
      </vt:variant>
      <vt:variant>
        <vt:lpwstr>mailto:Office@stjosephs.uk.net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 Mitchell</cp:lastModifiedBy>
  <cp:revision>3</cp:revision>
  <cp:lastPrinted>2019-11-28T10:26:00Z</cp:lastPrinted>
  <dcterms:created xsi:type="dcterms:W3CDTF">2019-11-28T10:27:00Z</dcterms:created>
  <dcterms:modified xsi:type="dcterms:W3CDTF">2019-11-28T10:58:00Z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0x0101008C8AE4E5626217468A81EED867E59AF5</vt:lpwstr>
  </property>
</Properties>
</file>